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3E85F" w14:textId="77777777" w:rsidR="008B7D9D" w:rsidRPr="00A27900" w:rsidRDefault="007050BC" w:rsidP="00A27900">
      <w:pPr>
        <w:pStyle w:val="Tittel"/>
        <w:rPr>
          <w:sz w:val="32"/>
          <w:szCs w:val="32"/>
        </w:rPr>
      </w:pPr>
      <w:r w:rsidRPr="00A27900">
        <w:rPr>
          <w:sz w:val="32"/>
          <w:szCs w:val="32"/>
        </w:rPr>
        <w:t>Honorar</w:t>
      </w:r>
      <w:r w:rsidR="005216F2" w:rsidRPr="00A27900">
        <w:rPr>
          <w:sz w:val="32"/>
          <w:szCs w:val="32"/>
        </w:rPr>
        <w:t xml:space="preserve"> FOR EKSTERN</w:t>
      </w:r>
      <w:r w:rsidR="00C650DC">
        <w:rPr>
          <w:sz w:val="32"/>
          <w:szCs w:val="32"/>
        </w:rPr>
        <w:t>e</w:t>
      </w:r>
      <w:r w:rsidR="005216F2" w:rsidRPr="00A27900">
        <w:rPr>
          <w:sz w:val="32"/>
          <w:szCs w:val="32"/>
        </w:rPr>
        <w:t xml:space="preserve"> sensorer</w:t>
      </w:r>
      <w:r w:rsidR="008B7D9D" w:rsidRPr="00A27900">
        <w:rPr>
          <w:sz w:val="32"/>
          <w:szCs w:val="32"/>
        </w:rPr>
        <w:tab/>
      </w:r>
    </w:p>
    <w:tbl>
      <w:tblPr>
        <w:tblW w:w="0" w:type="auto"/>
        <w:tblInd w:w="-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62"/>
        <w:gridCol w:w="1010"/>
        <w:gridCol w:w="5303"/>
      </w:tblGrid>
      <w:tr w:rsidR="003D6BDF" w:rsidRPr="008B7D9D" w14:paraId="4A799019" w14:textId="77777777" w:rsidTr="00AC4B45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8EB" w14:textId="74FD2FFF" w:rsidR="003D6BDF" w:rsidRPr="00EB2BDB" w:rsidRDefault="007050BC" w:rsidP="003D6BDF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highlight w:val="lightGray"/>
              </w:rPr>
              <w:t>E</w:t>
            </w:r>
            <w:r w:rsidR="003D6BDF" w:rsidRPr="00AC19D7">
              <w:rPr>
                <w:rFonts w:asciiTheme="majorHAnsi" w:hAnsiTheme="majorHAnsi"/>
                <w:b/>
                <w:highlight w:val="lightGray"/>
              </w:rPr>
              <w:t>tternavn, fornavn</w:t>
            </w:r>
            <w:r w:rsidR="00AC19D7" w:rsidRPr="00AC19D7">
              <w:rPr>
                <w:rFonts w:asciiTheme="majorHAnsi" w:hAnsiTheme="majorHAnsi"/>
                <w:b/>
                <w:highlight w:val="lightGray"/>
              </w:rPr>
              <w:t>:</w:t>
            </w:r>
            <w:r w:rsidR="00EB2BDB">
              <w:rPr>
                <w:rFonts w:asciiTheme="majorHAnsi" w:hAnsiTheme="majorHAnsi"/>
                <w:b/>
                <w:color w:val="FF0000"/>
              </w:rPr>
              <w:t>*</w:t>
            </w:r>
          </w:p>
          <w:p w14:paraId="7433C221" w14:textId="77777777"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6620" w14:textId="3F81E222"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  <w:proofErr w:type="spellStart"/>
            <w:r w:rsidRPr="00AC19D7">
              <w:rPr>
                <w:rFonts w:asciiTheme="majorHAnsi" w:hAnsiTheme="majorHAnsi"/>
                <w:b/>
                <w:highlight w:val="lightGray"/>
              </w:rPr>
              <w:t>Fødselsnr</w:t>
            </w:r>
            <w:proofErr w:type="spellEnd"/>
            <w:r w:rsidRPr="00AC19D7">
              <w:rPr>
                <w:rFonts w:asciiTheme="majorHAnsi" w:hAnsiTheme="majorHAnsi"/>
                <w:b/>
                <w:highlight w:val="lightGray"/>
              </w:rPr>
              <w:t xml:space="preserve"> (11 siffer)</w:t>
            </w:r>
            <w:r w:rsidR="00AC19D7" w:rsidRPr="00AC19D7">
              <w:rPr>
                <w:rFonts w:asciiTheme="majorHAnsi" w:hAnsiTheme="majorHAnsi"/>
                <w:b/>
                <w:highlight w:val="lightGray"/>
              </w:rPr>
              <w:t>:</w:t>
            </w:r>
            <w:r w:rsidR="00EB2BDB">
              <w:rPr>
                <w:rFonts w:asciiTheme="majorHAnsi" w:hAnsiTheme="majorHAnsi"/>
                <w:b/>
              </w:rPr>
              <w:t xml:space="preserve"> </w:t>
            </w:r>
            <w:r w:rsidR="00EB2BDB">
              <w:rPr>
                <w:rFonts w:asciiTheme="majorHAnsi" w:hAnsiTheme="majorHAnsi"/>
                <w:b/>
                <w:color w:val="FF0000"/>
              </w:rPr>
              <w:t>*</w:t>
            </w:r>
          </w:p>
        </w:tc>
      </w:tr>
      <w:tr w:rsidR="003D6BDF" w:rsidRPr="008B7D9D" w14:paraId="2F04C826" w14:textId="77777777" w:rsidTr="00AC4B45"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EAF2" w14:textId="351DC8C8"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  <w:r w:rsidRPr="00AC19D7">
              <w:rPr>
                <w:rFonts w:asciiTheme="majorHAnsi" w:hAnsiTheme="majorHAnsi"/>
                <w:b/>
                <w:highlight w:val="lightGray"/>
              </w:rPr>
              <w:t>Privatadresse</w:t>
            </w:r>
            <w:r w:rsidR="00AC19D7" w:rsidRPr="00AC19D7">
              <w:rPr>
                <w:rFonts w:asciiTheme="majorHAnsi" w:hAnsiTheme="majorHAnsi"/>
                <w:b/>
                <w:highlight w:val="lightGray"/>
              </w:rPr>
              <w:t>:</w:t>
            </w:r>
            <w:r w:rsidR="00EB2BDB">
              <w:rPr>
                <w:rFonts w:asciiTheme="majorHAnsi" w:hAnsiTheme="majorHAnsi"/>
                <w:b/>
              </w:rPr>
              <w:t xml:space="preserve"> </w:t>
            </w:r>
            <w:r w:rsidR="00EB2BDB">
              <w:rPr>
                <w:rFonts w:asciiTheme="majorHAnsi" w:hAnsiTheme="majorHAnsi"/>
                <w:b/>
                <w:color w:val="FF0000"/>
              </w:rPr>
              <w:t>*</w:t>
            </w:r>
          </w:p>
          <w:p w14:paraId="0FD71F62" w14:textId="77777777"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A16E" w14:textId="3BC5E292"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  <w:proofErr w:type="spellStart"/>
            <w:r w:rsidRPr="00AC19D7">
              <w:rPr>
                <w:rFonts w:asciiTheme="majorHAnsi" w:hAnsiTheme="majorHAnsi"/>
                <w:b/>
                <w:highlight w:val="lightGray"/>
              </w:rPr>
              <w:t>Postnr</w:t>
            </w:r>
            <w:proofErr w:type="spellEnd"/>
            <w:r w:rsidR="00AC19D7" w:rsidRPr="00AC19D7">
              <w:rPr>
                <w:rFonts w:asciiTheme="majorHAnsi" w:hAnsiTheme="majorHAnsi"/>
                <w:b/>
                <w:highlight w:val="lightGray"/>
              </w:rPr>
              <w:t>:</w:t>
            </w:r>
            <w:r w:rsidR="00EB2BDB">
              <w:rPr>
                <w:rFonts w:asciiTheme="majorHAnsi" w:hAnsiTheme="majorHAnsi"/>
                <w:b/>
              </w:rPr>
              <w:t xml:space="preserve"> </w:t>
            </w:r>
            <w:r w:rsidR="00EB2BDB">
              <w:rPr>
                <w:rFonts w:asciiTheme="majorHAnsi" w:hAnsiTheme="majorHAnsi"/>
                <w:b/>
                <w:color w:val="FF0000"/>
              </w:rPr>
              <w:t>*</w:t>
            </w:r>
          </w:p>
          <w:p w14:paraId="66CCE6F4" w14:textId="77777777" w:rsidR="00B37428" w:rsidRPr="008B7D9D" w:rsidRDefault="00B37428" w:rsidP="003D6B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115B" w14:textId="340F740D"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  <w:r w:rsidRPr="00AC19D7">
              <w:rPr>
                <w:rFonts w:asciiTheme="majorHAnsi" w:hAnsiTheme="majorHAnsi"/>
                <w:b/>
                <w:highlight w:val="lightGray"/>
              </w:rPr>
              <w:t>Poststed</w:t>
            </w:r>
            <w:r w:rsidR="00AC19D7" w:rsidRPr="00AC19D7">
              <w:rPr>
                <w:rFonts w:asciiTheme="majorHAnsi" w:hAnsiTheme="majorHAnsi"/>
                <w:b/>
                <w:highlight w:val="lightGray"/>
              </w:rPr>
              <w:t>:</w:t>
            </w:r>
            <w:r w:rsidR="00EB2BDB">
              <w:rPr>
                <w:rFonts w:asciiTheme="majorHAnsi" w:hAnsiTheme="majorHAnsi"/>
                <w:b/>
              </w:rPr>
              <w:t xml:space="preserve"> </w:t>
            </w:r>
            <w:r w:rsidR="00EB2BDB">
              <w:rPr>
                <w:rFonts w:asciiTheme="majorHAnsi" w:hAnsiTheme="majorHAnsi"/>
                <w:b/>
                <w:color w:val="FF0000"/>
              </w:rPr>
              <w:t>*</w:t>
            </w:r>
          </w:p>
          <w:p w14:paraId="6C37AD6B" w14:textId="77777777" w:rsidR="00B37428" w:rsidRPr="008B7D9D" w:rsidRDefault="00B37428" w:rsidP="003D6BDF">
            <w:pPr>
              <w:rPr>
                <w:rFonts w:asciiTheme="majorHAnsi" w:hAnsiTheme="majorHAnsi"/>
                <w:b/>
              </w:rPr>
            </w:pPr>
          </w:p>
        </w:tc>
      </w:tr>
      <w:tr w:rsidR="00240776" w:rsidRPr="008B7D9D" w14:paraId="44AF81B4" w14:textId="77777777" w:rsidTr="00AC4B45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165" w14:textId="22080103" w:rsidR="00240776" w:rsidRPr="00AC19D7" w:rsidRDefault="00240776" w:rsidP="003D6BDF">
            <w:pPr>
              <w:rPr>
                <w:rFonts w:asciiTheme="majorHAnsi" w:hAnsiTheme="majorHAnsi"/>
                <w:b/>
                <w:highlight w:val="lightGray"/>
              </w:rPr>
            </w:pPr>
            <w:r>
              <w:rPr>
                <w:rFonts w:asciiTheme="majorHAnsi" w:hAnsiTheme="majorHAnsi"/>
                <w:b/>
                <w:highlight w:val="lightGray"/>
              </w:rPr>
              <w:t>Institutt/</w:t>
            </w:r>
            <w:proofErr w:type="spellStart"/>
            <w:r>
              <w:rPr>
                <w:rFonts w:asciiTheme="majorHAnsi" w:hAnsiTheme="majorHAnsi"/>
                <w:b/>
                <w:highlight w:val="lightGray"/>
              </w:rPr>
              <w:t>avd</w:t>
            </w:r>
            <w:proofErr w:type="spellEnd"/>
            <w:r>
              <w:rPr>
                <w:rFonts w:asciiTheme="majorHAnsi" w:hAnsiTheme="majorHAnsi"/>
                <w:b/>
                <w:highlight w:val="lightGray"/>
              </w:rPr>
              <w:t>/enhet :</w:t>
            </w:r>
            <w:r w:rsidR="00EB2BDB">
              <w:rPr>
                <w:rFonts w:asciiTheme="majorHAnsi" w:hAnsiTheme="majorHAnsi"/>
                <w:b/>
                <w:highlight w:val="lightGray"/>
              </w:rPr>
              <w:t xml:space="preserve"> </w:t>
            </w:r>
            <w:r w:rsidR="00EB2BDB">
              <w:rPr>
                <w:rFonts w:asciiTheme="majorHAnsi" w:hAnsiTheme="majorHAnsi"/>
                <w:b/>
                <w:color w:val="FF0000"/>
              </w:rPr>
              <w:t>*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67E" w14:textId="12FE675F" w:rsidR="00240776" w:rsidRPr="00AC19D7" w:rsidRDefault="00240776" w:rsidP="003D6BDF">
            <w:pPr>
              <w:rPr>
                <w:rFonts w:asciiTheme="majorHAnsi" w:hAnsiTheme="majorHAnsi"/>
                <w:b/>
                <w:highlight w:val="lightGray"/>
              </w:rPr>
            </w:pPr>
            <w:proofErr w:type="spellStart"/>
            <w:r>
              <w:rPr>
                <w:rFonts w:asciiTheme="majorHAnsi" w:hAnsiTheme="majorHAnsi"/>
                <w:b/>
                <w:highlight w:val="lightGray"/>
              </w:rPr>
              <w:t>Bankkontonr</w:t>
            </w:r>
            <w:proofErr w:type="spellEnd"/>
            <w:r>
              <w:rPr>
                <w:rFonts w:asciiTheme="majorHAnsi" w:hAnsiTheme="majorHAnsi"/>
                <w:b/>
                <w:highlight w:val="lightGray"/>
              </w:rPr>
              <w:t>:</w:t>
            </w:r>
            <w:r w:rsidR="00EB2BDB">
              <w:rPr>
                <w:rFonts w:asciiTheme="majorHAnsi" w:hAnsiTheme="majorHAnsi"/>
                <w:b/>
                <w:highlight w:val="lightGray"/>
              </w:rPr>
              <w:t xml:space="preserve"> </w:t>
            </w:r>
            <w:r w:rsidR="00EB2BDB">
              <w:rPr>
                <w:rFonts w:asciiTheme="majorHAnsi" w:hAnsiTheme="majorHAnsi"/>
                <w:b/>
                <w:color w:val="FF0000"/>
              </w:rPr>
              <w:t>*</w:t>
            </w:r>
          </w:p>
        </w:tc>
      </w:tr>
      <w:tr w:rsidR="003D6BDF" w:rsidRPr="008B7D9D" w14:paraId="40F98DFB" w14:textId="77777777" w:rsidTr="00AC4B45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FBE" w14:textId="77777777" w:rsidR="003D6BDF" w:rsidRPr="008B7D9D" w:rsidRDefault="00240776" w:rsidP="003D6BDF">
            <w:pPr>
              <w:rPr>
                <w:rFonts w:asciiTheme="majorHAnsi" w:hAnsiTheme="majorHAnsi"/>
                <w:b/>
              </w:rPr>
            </w:pPr>
            <w:r w:rsidRPr="00240776">
              <w:rPr>
                <w:rFonts w:asciiTheme="majorHAnsi" w:hAnsiTheme="majorHAnsi"/>
                <w:b/>
                <w:highlight w:val="lightGray"/>
              </w:rPr>
              <w:t xml:space="preserve">Personer uten norsk </w:t>
            </w:r>
            <w:proofErr w:type="spellStart"/>
            <w:r w:rsidRPr="00240776">
              <w:rPr>
                <w:rFonts w:asciiTheme="majorHAnsi" w:hAnsiTheme="majorHAnsi"/>
                <w:b/>
                <w:highlight w:val="lightGray"/>
              </w:rPr>
              <w:t>fødselsnr</w:t>
            </w:r>
            <w:proofErr w:type="spellEnd"/>
            <w:r w:rsidRPr="00240776">
              <w:rPr>
                <w:rFonts w:asciiTheme="majorHAnsi" w:hAnsiTheme="majorHAnsi"/>
                <w:b/>
                <w:highlight w:val="lightGray"/>
              </w:rPr>
              <w:t>: (</w:t>
            </w:r>
            <w:r w:rsidRPr="00240776">
              <w:rPr>
                <w:rFonts w:asciiTheme="majorHAnsi" w:hAnsiTheme="majorHAnsi"/>
                <w:b/>
                <w:sz w:val="16"/>
                <w:szCs w:val="16"/>
                <w:highlight w:val="lightGray"/>
              </w:rPr>
              <w:t>husk kopi av pas og bankinfo)</w:t>
            </w:r>
          </w:p>
          <w:p w14:paraId="233B9E56" w14:textId="77777777"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5181"/>
            </w:tblGrid>
            <w:tr w:rsidR="00240776" w14:paraId="61F9113F" w14:textId="77777777" w:rsidTr="00240776">
              <w:tc>
                <w:tcPr>
                  <w:tcW w:w="3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41361991" w14:textId="77777777" w:rsidR="00240776" w:rsidRDefault="00240776" w:rsidP="00240776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*Se informasjon – utenlandske  statsborgere :</w:t>
                  </w:r>
                </w:p>
                <w:p w14:paraId="537F9EB9" w14:textId="77777777" w:rsidR="00240776" w:rsidRDefault="00342A16" w:rsidP="00240776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hyperlink r:id="rId10" w:history="1">
                    <w:r w:rsidR="007C1F8F" w:rsidRPr="007C1F8F">
                      <w:rPr>
                        <w:rFonts w:ascii="Calibri" w:eastAsia="Calibri" w:hAnsi="Calibri" w:cs="Times New Roman"/>
                        <w:color w:val="0563C1"/>
                        <w:u w:val="single"/>
                      </w:rPr>
                      <w:t>http://www.umb.no/statisk/okonomi/vedlegg_utlendinger.pdf</w:t>
                    </w:r>
                  </w:hyperlink>
                </w:p>
              </w:tc>
            </w:tr>
          </w:tbl>
          <w:p w14:paraId="2B178943" w14:textId="77777777" w:rsidR="003D6BDF" w:rsidRPr="008B7D9D" w:rsidRDefault="003D6BDF" w:rsidP="003D6BDF">
            <w:pPr>
              <w:rPr>
                <w:rFonts w:asciiTheme="majorHAnsi" w:hAnsiTheme="majorHAnsi"/>
                <w:b/>
              </w:rPr>
            </w:pPr>
          </w:p>
        </w:tc>
      </w:tr>
    </w:tbl>
    <w:p w14:paraId="40C8AA54" w14:textId="77777777" w:rsidR="00A51690" w:rsidRPr="008B7D9D" w:rsidRDefault="00A51690" w:rsidP="003D6BDF">
      <w:pPr>
        <w:rPr>
          <w:rFonts w:asciiTheme="majorHAnsi" w:hAnsiTheme="majorHAnsi"/>
        </w:rPr>
      </w:pPr>
    </w:p>
    <w:tbl>
      <w:tblPr>
        <w:tblW w:w="0" w:type="auto"/>
        <w:tblInd w:w="91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A27900" w:rsidRPr="00A27900" w14:paraId="12EDBFE6" w14:textId="77777777" w:rsidTr="00E3705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6D3B31AE" w14:textId="423AAD9D"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A27900">
              <w:rPr>
                <w:rFonts w:asciiTheme="majorHAnsi" w:hAnsiTheme="majorHAnsi"/>
                <w:b/>
              </w:rPr>
              <w:t>Opplysninger for beregning av honorar:</w:t>
            </w:r>
          </w:p>
        </w:tc>
      </w:tr>
      <w:tr w:rsidR="00FB6AF4" w:rsidRPr="00FB6AF4" w14:paraId="5F015D6C" w14:textId="77777777" w:rsidTr="00E3705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78C62" w14:textId="77777777" w:rsidR="00A27900" w:rsidRPr="00FB6AF4" w:rsidRDefault="00A27900" w:rsidP="00A27900">
            <w:pPr>
              <w:rPr>
                <w:rFonts w:asciiTheme="majorHAnsi" w:hAnsiTheme="majorHAnsi"/>
                <w:color w:val="FF0000"/>
              </w:rPr>
            </w:pPr>
            <w:r w:rsidRPr="001F6B16">
              <w:rPr>
                <w:rFonts w:asciiTheme="majorHAnsi" w:hAnsiTheme="majorHAnsi"/>
                <w:b/>
                <w:color w:val="auto"/>
                <w:highlight w:val="lightGray"/>
              </w:rPr>
              <w:t>SKRIFTLIG EKSAMEN</w:t>
            </w:r>
          </w:p>
        </w:tc>
      </w:tr>
      <w:tr w:rsidR="00A27900" w:rsidRPr="00A27900" w14:paraId="42B25D4C" w14:textId="77777777" w:rsidTr="00E37053">
        <w:tc>
          <w:tcPr>
            <w:tcW w:w="90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269DF8F" w14:textId="456BCF36"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Type karakter:</w:t>
            </w:r>
            <w:r w:rsidRPr="00A27900">
              <w:rPr>
                <w:rFonts w:asciiTheme="majorHAnsi" w:hAnsiTheme="majorHAnsi"/>
              </w:rPr>
              <w:t xml:space="preserve"> </w:t>
            </w:r>
          </w:p>
        </w:tc>
      </w:tr>
      <w:tr w:rsidR="00A27900" w:rsidRPr="00A27900" w14:paraId="3935E3A1" w14:textId="77777777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14:paraId="4FB1F91C" w14:textId="68EF6FE9"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Antall kandidater:</w:t>
            </w:r>
            <w:r w:rsidR="00AE001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9AE9277" w14:textId="01E4E683"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Lengde eksamen i timer:</w:t>
            </w:r>
            <w:r w:rsidR="00FB6AF4">
              <w:rPr>
                <w:rFonts w:asciiTheme="majorHAnsi" w:hAnsiTheme="majorHAnsi"/>
              </w:rPr>
              <w:t xml:space="preserve"> </w:t>
            </w:r>
          </w:p>
        </w:tc>
      </w:tr>
      <w:tr w:rsidR="00A27900" w:rsidRPr="00A27900" w14:paraId="0E3E4604" w14:textId="77777777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14:paraId="636A6FD4" w14:textId="7408ECC3"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Eksamensdato:</w:t>
            </w:r>
            <w:r w:rsidR="00FB6AF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550F7C7" w14:textId="156FED07"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Emne:</w:t>
            </w:r>
            <w:r w:rsidR="00FB6AF4">
              <w:rPr>
                <w:rFonts w:asciiTheme="majorHAnsi" w:hAnsiTheme="majorHAnsi"/>
              </w:rPr>
              <w:t xml:space="preserve"> </w:t>
            </w:r>
          </w:p>
        </w:tc>
      </w:tr>
      <w:tr w:rsidR="00A27900" w:rsidRPr="00A27900" w14:paraId="4DC2CCE5" w14:textId="77777777" w:rsidTr="00E37053">
        <w:tc>
          <w:tcPr>
            <w:tcW w:w="907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0610CE30" w14:textId="77777777"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b/>
                <w:highlight w:val="lightGray"/>
              </w:rPr>
              <w:t>MUNTLIG EKSAMEN, PRAKTISKE ELLER KOMBINERTE PRØVER</w:t>
            </w:r>
          </w:p>
        </w:tc>
      </w:tr>
      <w:tr w:rsidR="00A27900" w:rsidRPr="00A27900" w14:paraId="1B6AE2D6" w14:textId="77777777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14:paraId="453B55A4" w14:textId="77777777"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Antall kandidater: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051565D" w14:textId="77777777"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Lengde eksamen i timer:</w:t>
            </w:r>
          </w:p>
        </w:tc>
      </w:tr>
      <w:tr w:rsidR="00A27900" w:rsidRPr="00A27900" w14:paraId="72BB8E50" w14:textId="77777777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14:paraId="6E8CF64B" w14:textId="77777777"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Eksamensdato: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0D1912F" w14:textId="77777777"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Emne:</w:t>
            </w:r>
          </w:p>
        </w:tc>
      </w:tr>
      <w:tr w:rsidR="00A27900" w:rsidRPr="00A27900" w14:paraId="28360500" w14:textId="77777777" w:rsidTr="00E37053">
        <w:tc>
          <w:tcPr>
            <w:tcW w:w="907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204F95E4" w14:textId="77777777" w:rsidR="00A27900" w:rsidRPr="00A27900" w:rsidRDefault="007A1E1D" w:rsidP="00A27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highlight w:val="lightGray"/>
              </w:rPr>
              <w:t xml:space="preserve"> </w:t>
            </w:r>
            <w:r w:rsidR="00A27900" w:rsidRPr="00DF7EED">
              <w:rPr>
                <w:rFonts w:asciiTheme="majorHAnsi" w:hAnsiTheme="majorHAnsi"/>
                <w:b/>
                <w:highlight w:val="lightGray"/>
              </w:rPr>
              <w:t>Mast</w:t>
            </w:r>
            <w:r>
              <w:rPr>
                <w:rFonts w:asciiTheme="majorHAnsi" w:hAnsiTheme="majorHAnsi"/>
                <w:b/>
                <w:highlight w:val="lightGray"/>
              </w:rPr>
              <w:t>er/Prosjektarbeid/</w:t>
            </w:r>
            <w:proofErr w:type="spellStart"/>
            <w:r>
              <w:rPr>
                <w:rFonts w:asciiTheme="majorHAnsi" w:hAnsiTheme="majorHAnsi"/>
                <w:b/>
                <w:highlight w:val="lightGray"/>
              </w:rPr>
              <w:t>Dr.grad</w:t>
            </w:r>
            <w:proofErr w:type="spellEnd"/>
            <w:r>
              <w:rPr>
                <w:rFonts w:asciiTheme="majorHAnsi" w:hAnsiTheme="majorHAnsi"/>
                <w:b/>
                <w:highlight w:val="lightGray"/>
              </w:rPr>
              <w:t>/annet</w:t>
            </w:r>
          </w:p>
        </w:tc>
      </w:tr>
      <w:tr w:rsidR="00A27900" w:rsidRPr="00A27900" w14:paraId="5EA1F788" w14:textId="77777777" w:rsidTr="00A27900"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B6A9B2E" w14:textId="1A8DCD9F"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Antall besvarelser:</w:t>
            </w:r>
            <w:r w:rsidR="00A0554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006CF" w14:textId="77777777"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Oppgavenavn:</w:t>
            </w:r>
          </w:p>
        </w:tc>
      </w:tr>
      <w:tr w:rsidR="00A27900" w:rsidRPr="00A27900" w14:paraId="4E37629A" w14:textId="77777777" w:rsidTr="00A27900"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6A20F6D" w14:textId="77777777" w:rsidR="00A27900" w:rsidRPr="00A27900" w:rsidRDefault="00A27900" w:rsidP="00A27900">
            <w:pPr>
              <w:rPr>
                <w:rFonts w:asciiTheme="majorHAnsi" w:hAnsiTheme="majorHAnsi"/>
              </w:rPr>
            </w:pPr>
            <w:r w:rsidRPr="00DF7EED">
              <w:rPr>
                <w:rFonts w:asciiTheme="majorHAnsi" w:hAnsiTheme="majorHAnsi"/>
                <w:highlight w:val="lightGray"/>
              </w:rPr>
              <w:t>Antall sider: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36751C" w14:textId="77777777" w:rsidR="00A27900" w:rsidRPr="00A27900" w:rsidRDefault="00A27900" w:rsidP="00A27900">
            <w:pPr>
              <w:rPr>
                <w:rFonts w:asciiTheme="majorHAnsi" w:hAnsiTheme="majorHAnsi"/>
              </w:rPr>
            </w:pPr>
          </w:p>
        </w:tc>
      </w:tr>
    </w:tbl>
    <w:p w14:paraId="3DCE86F6" w14:textId="77777777" w:rsidR="00B37428" w:rsidRPr="008B7D9D" w:rsidRDefault="00B37428" w:rsidP="003D6BDF">
      <w:pPr>
        <w:rPr>
          <w:rFonts w:asciiTheme="majorHAnsi" w:hAnsiTheme="majorHAnsi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77"/>
        <w:gridCol w:w="354"/>
        <w:gridCol w:w="2593"/>
        <w:gridCol w:w="397"/>
        <w:gridCol w:w="2649"/>
        <w:gridCol w:w="354"/>
      </w:tblGrid>
      <w:tr w:rsidR="00B37428" w:rsidRPr="008B7D9D" w14:paraId="70DA592C" w14:textId="77777777" w:rsidTr="008B7D9D"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C5D1D" w14:textId="41DEF929" w:rsidR="00B37428" w:rsidRPr="008B7D9D" w:rsidRDefault="00B37428" w:rsidP="00B37428">
            <w:pPr>
              <w:rPr>
                <w:rFonts w:asciiTheme="majorHAnsi" w:hAnsiTheme="majorHAnsi"/>
                <w:b/>
              </w:rPr>
            </w:pPr>
            <w:r w:rsidRPr="008B7D9D">
              <w:rPr>
                <w:rFonts w:asciiTheme="majorHAnsi" w:hAnsiTheme="majorHAnsi"/>
                <w:b/>
              </w:rPr>
              <w:t>Sett kryss for kompetanse</w:t>
            </w:r>
            <w:r w:rsidR="00EB2BDB">
              <w:rPr>
                <w:rFonts w:asciiTheme="majorHAnsi" w:hAnsiTheme="majorHAnsi"/>
                <w:b/>
              </w:rPr>
              <w:t xml:space="preserve"> </w:t>
            </w:r>
            <w:r w:rsidR="00EB2BDB">
              <w:rPr>
                <w:rFonts w:asciiTheme="majorHAnsi" w:hAnsiTheme="majorHAnsi"/>
                <w:b/>
                <w:color w:val="FF0000"/>
              </w:rPr>
              <w:t>*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D01E4" w14:textId="77777777" w:rsidR="00B37428" w:rsidRPr="008B7D9D" w:rsidRDefault="00D01B0D" w:rsidP="009E49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Professor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784C" w14:textId="77777777" w:rsidR="00B37428" w:rsidRPr="008B7D9D" w:rsidRDefault="00B37428" w:rsidP="00B37428">
            <w:pPr>
              <w:rPr>
                <w:rFonts w:asciiTheme="majorHAnsi" w:hAnsiTheme="majorHAnsi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9C7BD" w14:textId="77777777" w:rsidR="00B37428" w:rsidRPr="008B7D9D" w:rsidRDefault="00D01B0D" w:rsidP="009E49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F. amanuensis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661D" w14:textId="77777777" w:rsidR="00B37428" w:rsidRPr="008B7D9D" w:rsidRDefault="00B37428" w:rsidP="00B37428">
            <w:pPr>
              <w:rPr>
                <w:rFonts w:asciiTheme="majorHAnsi" w:hAnsiTheme="majorHAnsi"/>
              </w:rPr>
            </w:pPr>
          </w:p>
        </w:tc>
      </w:tr>
      <w:tr w:rsidR="00B37428" w:rsidRPr="008B7D9D" w14:paraId="51896E1E" w14:textId="77777777" w:rsidTr="008B7D9D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BE9E5" w14:textId="77777777" w:rsidR="00B37428" w:rsidRPr="008B7D9D" w:rsidRDefault="00D01B0D" w:rsidP="009E49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Univ. lektor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A1E1" w14:textId="77777777" w:rsidR="00B37428" w:rsidRPr="008B7D9D" w:rsidRDefault="00B37428" w:rsidP="00B37428">
            <w:pPr>
              <w:rPr>
                <w:rFonts w:asciiTheme="majorHAnsi" w:hAnsiTheme="majorHAnsi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6E43E" w14:textId="77777777" w:rsidR="00B37428" w:rsidRPr="008B7D9D" w:rsidRDefault="00D01B0D" w:rsidP="009E49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Stipendiat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FE81" w14:textId="77777777" w:rsidR="00B37428" w:rsidRPr="008B7D9D" w:rsidRDefault="00B37428" w:rsidP="00B37428">
            <w:pPr>
              <w:rPr>
                <w:rFonts w:asciiTheme="majorHAnsi" w:hAnsiTheme="majorHAnsi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8EDA" w14:textId="77777777" w:rsidR="00B37428" w:rsidRPr="008B7D9D" w:rsidRDefault="00B37428" w:rsidP="00B37428">
            <w:pPr>
              <w:rPr>
                <w:rFonts w:asciiTheme="majorHAnsi" w:hAnsiTheme="majorHAns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1EE" w14:textId="77777777" w:rsidR="00B37428" w:rsidRPr="008B7D9D" w:rsidRDefault="00B37428" w:rsidP="00B37428">
            <w:pPr>
              <w:rPr>
                <w:rFonts w:asciiTheme="majorHAnsi" w:hAnsiTheme="majorHAnsi"/>
              </w:rPr>
            </w:pPr>
          </w:p>
        </w:tc>
      </w:tr>
    </w:tbl>
    <w:p w14:paraId="205259C1" w14:textId="77777777" w:rsidR="00B37428" w:rsidRDefault="00B37428" w:rsidP="00B37428">
      <w:pPr>
        <w:ind w:left="142"/>
        <w:rPr>
          <w:rFonts w:asciiTheme="majorHAnsi" w:hAnsiTheme="majorHAnsi"/>
        </w:rPr>
      </w:pPr>
    </w:p>
    <w:p w14:paraId="124A0753" w14:textId="77777777" w:rsidR="005B55B2" w:rsidRDefault="005B55B2" w:rsidP="005B5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/>
        <w:rPr>
          <w:rFonts w:asciiTheme="majorHAnsi" w:hAnsiTheme="majorHAnsi"/>
        </w:rPr>
      </w:pPr>
      <w:r>
        <w:rPr>
          <w:rFonts w:asciiTheme="majorHAnsi" w:hAnsiTheme="majorHAnsi"/>
        </w:rPr>
        <w:t>Diverse :</w:t>
      </w:r>
    </w:p>
    <w:p w14:paraId="3D07B632" w14:textId="77777777" w:rsidR="0067007C" w:rsidRPr="008B7D9D" w:rsidRDefault="0067007C" w:rsidP="00B37428">
      <w:pPr>
        <w:ind w:left="142"/>
        <w:rPr>
          <w:rFonts w:asciiTheme="majorHAnsi" w:hAnsiTheme="majorHAnsi"/>
        </w:rPr>
      </w:pPr>
    </w:p>
    <w:tbl>
      <w:tblPr>
        <w:tblW w:w="0" w:type="auto"/>
        <w:tblInd w:w="91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894"/>
        <w:gridCol w:w="1417"/>
        <w:gridCol w:w="851"/>
        <w:gridCol w:w="850"/>
        <w:gridCol w:w="1134"/>
        <w:gridCol w:w="851"/>
        <w:gridCol w:w="807"/>
        <w:gridCol w:w="1134"/>
        <w:gridCol w:w="1177"/>
        <w:gridCol w:w="1177"/>
      </w:tblGrid>
      <w:tr w:rsidR="00CA384A" w:rsidRPr="008B7D9D" w14:paraId="4F901160" w14:textId="77777777" w:rsidTr="00CA384A">
        <w:tc>
          <w:tcPr>
            <w:tcW w:w="911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E57B19" w14:textId="77777777" w:rsidR="00CA384A" w:rsidRPr="008B7D9D" w:rsidRDefault="00CA384A" w:rsidP="00B37428">
            <w:pPr>
              <w:rPr>
                <w:rFonts w:asciiTheme="majorHAnsi" w:hAnsiTheme="majorHAnsi"/>
                <w:b/>
              </w:rPr>
            </w:pPr>
            <w:r w:rsidRPr="008B7D9D">
              <w:rPr>
                <w:rFonts w:asciiTheme="majorHAnsi" w:hAnsiTheme="majorHAnsi"/>
                <w:b/>
              </w:rPr>
              <w:t>Kontering: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B04D3D" w14:textId="77777777" w:rsidR="00CA384A" w:rsidRPr="008B7D9D" w:rsidRDefault="00CA384A" w:rsidP="00B37428">
            <w:pPr>
              <w:rPr>
                <w:rFonts w:asciiTheme="majorHAnsi" w:hAnsiTheme="majorHAnsi"/>
                <w:b/>
              </w:rPr>
            </w:pPr>
          </w:p>
        </w:tc>
      </w:tr>
      <w:tr w:rsidR="00CA384A" w:rsidRPr="008B7D9D" w14:paraId="6BCCF0E0" w14:textId="77777777" w:rsidTr="00CA384A">
        <w:tc>
          <w:tcPr>
            <w:tcW w:w="89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64F75F26" w14:textId="77777777" w:rsidR="00CA384A" w:rsidRPr="008B7D9D" w:rsidRDefault="00342A16" w:rsidP="00B37428">
            <w:pPr>
              <w:rPr>
                <w:rFonts w:asciiTheme="majorHAnsi" w:hAnsiTheme="majorHAnsi"/>
                <w:b/>
              </w:rPr>
            </w:pPr>
            <w:hyperlink r:id="rId11" w:history="1">
              <w:r w:rsidR="00CA384A" w:rsidRPr="009817F8">
                <w:rPr>
                  <w:rStyle w:val="Hyperkobling"/>
                  <w:rFonts w:asciiTheme="majorHAnsi" w:hAnsiTheme="majorHAnsi"/>
                  <w:b/>
                </w:rPr>
                <w:t>TT-kode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010A1564" w14:textId="77777777" w:rsidR="00CA384A" w:rsidRPr="008B7D9D" w:rsidRDefault="00CA384A" w:rsidP="009E499B">
            <w:pPr>
              <w:rPr>
                <w:rFonts w:asciiTheme="majorHAnsi" w:hAnsiTheme="majorHAnsi"/>
                <w:b/>
              </w:rPr>
            </w:pPr>
            <w:r w:rsidRPr="008B7D9D">
              <w:rPr>
                <w:rFonts w:asciiTheme="majorHAnsi" w:hAnsiTheme="majorHAnsi"/>
                <w:b/>
              </w:rPr>
              <w:t>Timer</w:t>
            </w:r>
            <w:r>
              <w:rPr>
                <w:rFonts w:asciiTheme="majorHAnsi" w:hAnsiTheme="majorHAnsi"/>
                <w:b/>
              </w:rPr>
              <w:t>/</w:t>
            </w:r>
            <w:proofErr w:type="spellStart"/>
            <w:r>
              <w:rPr>
                <w:rFonts w:asciiTheme="majorHAnsi" w:hAnsiTheme="majorHAnsi"/>
                <w:b/>
              </w:rPr>
              <w:t>kandid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7AE355F8" w14:textId="77777777" w:rsidR="00CA384A" w:rsidRPr="008B7D9D" w:rsidRDefault="00CA384A" w:rsidP="009E499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Faktor </w:t>
            </w:r>
            <w:r w:rsidRPr="008B7D9D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7E661795" w14:textId="77777777" w:rsidR="00CA384A" w:rsidRPr="008B7D9D" w:rsidRDefault="00CA384A" w:rsidP="009E499B">
            <w:pPr>
              <w:rPr>
                <w:rFonts w:asciiTheme="majorHAnsi" w:hAnsiTheme="majorHAnsi"/>
                <w:b/>
              </w:rPr>
            </w:pPr>
            <w:r w:rsidRPr="008B7D9D">
              <w:rPr>
                <w:rFonts w:asciiTheme="majorHAnsi" w:hAnsiTheme="majorHAnsi"/>
                <w:b/>
              </w:rPr>
              <w:t>Antall</w:t>
            </w:r>
            <w:r>
              <w:rPr>
                <w:rFonts w:asciiTheme="majorHAnsi" w:hAnsiTheme="majorHAnsi"/>
                <w:b/>
              </w:rPr>
              <w:t xml:space="preserve"> 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2DA3AAB0" w14:textId="77777777" w:rsidR="00CA384A" w:rsidRPr="00AC19D7" w:rsidRDefault="00CA384A" w:rsidP="00B37428">
            <w:pPr>
              <w:rPr>
                <w:rFonts w:asciiTheme="majorHAnsi" w:hAnsiTheme="majorHAnsi"/>
                <w:b/>
                <w:highlight w:val="lightGray"/>
              </w:rPr>
            </w:pPr>
            <w:r w:rsidRPr="00AC19D7">
              <w:rPr>
                <w:rFonts w:asciiTheme="majorHAnsi" w:hAnsiTheme="majorHAnsi"/>
                <w:b/>
                <w:highlight w:val="lightGray"/>
              </w:rPr>
              <w:t>*Time-sats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7AD7E9A4" w14:textId="77777777" w:rsidR="00CA384A" w:rsidRPr="00AC19D7" w:rsidRDefault="00CA384A" w:rsidP="00B37428">
            <w:pPr>
              <w:rPr>
                <w:rFonts w:asciiTheme="majorHAnsi" w:hAnsiTheme="majorHAnsi"/>
                <w:b/>
                <w:highlight w:val="lightGray"/>
              </w:rPr>
            </w:pPr>
            <w:r w:rsidRPr="00AC19D7">
              <w:rPr>
                <w:rFonts w:asciiTheme="majorHAnsi" w:hAnsiTheme="majorHAnsi"/>
                <w:b/>
                <w:highlight w:val="lightGray"/>
              </w:rPr>
              <w:t>*Beløp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482B3243" w14:textId="77777777" w:rsidR="00CA384A" w:rsidRPr="008B7D9D" w:rsidRDefault="00342A16" w:rsidP="00B37428">
            <w:pPr>
              <w:rPr>
                <w:rFonts w:asciiTheme="majorHAnsi" w:hAnsiTheme="majorHAnsi"/>
                <w:b/>
              </w:rPr>
            </w:pPr>
            <w:hyperlink r:id="rId12" w:history="1">
              <w:r w:rsidR="00CA384A" w:rsidRPr="009817F8">
                <w:rPr>
                  <w:rStyle w:val="Hyperkobling"/>
                  <w:rFonts w:asciiTheme="majorHAnsi" w:hAnsiTheme="majorHAnsi"/>
                  <w:b/>
                </w:rPr>
                <w:t>Konto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3C340D94" w14:textId="77777777" w:rsidR="00CA384A" w:rsidRPr="008B7D9D" w:rsidRDefault="00CA384A" w:rsidP="00B3742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Koststed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F9CD6B" w14:textId="77777777" w:rsidR="00CA384A" w:rsidRPr="008B7D9D" w:rsidRDefault="00CA384A" w:rsidP="00B37428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Prosjektnr</w:t>
            </w:r>
            <w:proofErr w:type="spell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4A55DE" w14:textId="77777777" w:rsidR="00CA384A" w:rsidRDefault="00CA384A" w:rsidP="00B37428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Arbordre</w:t>
            </w:r>
            <w:proofErr w:type="spellEnd"/>
          </w:p>
        </w:tc>
      </w:tr>
      <w:tr w:rsidR="00CA384A" w:rsidRPr="009817F8" w14:paraId="5BBB2A65" w14:textId="77777777" w:rsidTr="00CA384A">
        <w:tc>
          <w:tcPr>
            <w:tcW w:w="894" w:type="dxa"/>
            <w:tcBorders>
              <w:top w:val="single" w:sz="6" w:space="0" w:color="auto"/>
              <w:left w:val="single" w:sz="6" w:space="0" w:color="auto"/>
            </w:tcBorders>
          </w:tcPr>
          <w:p w14:paraId="3041A94D" w14:textId="77777777" w:rsidR="00CA384A" w:rsidRPr="009817F8" w:rsidRDefault="00CA384A" w:rsidP="009817F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14:paraId="6208C66A" w14:textId="77777777"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05B0A960" w14:textId="77777777"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14:paraId="655E8BAF" w14:textId="77777777"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7721A12C" w14:textId="77777777" w:rsidR="00CA384A" w:rsidRPr="00AC19D7" w:rsidRDefault="00CA384A" w:rsidP="00B37428">
            <w:pPr>
              <w:rPr>
                <w:rFonts w:asciiTheme="majorHAnsi" w:hAnsiTheme="majorHAnsi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603104B3" w14:textId="77777777" w:rsidR="00CA384A" w:rsidRPr="00AC19D7" w:rsidRDefault="00CA384A" w:rsidP="00B37428">
            <w:pPr>
              <w:rPr>
                <w:rFonts w:asciiTheme="majorHAnsi" w:hAnsiTheme="majorHAnsi"/>
                <w:sz w:val="22"/>
                <w:szCs w:val="22"/>
                <w:highlight w:val="lightGray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</w:tcPr>
          <w:p w14:paraId="538E40A3" w14:textId="77777777" w:rsidR="00CA384A" w:rsidRPr="009817F8" w:rsidRDefault="00CA384A" w:rsidP="00B3742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3527F7D" w14:textId="77777777"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F1A2D1" w14:textId="77777777"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0025E8" w14:textId="77777777"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384A" w:rsidRPr="009817F8" w14:paraId="05C9A888" w14:textId="77777777" w:rsidTr="00CA384A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563AEF" w14:textId="77777777" w:rsidR="00CA384A" w:rsidRPr="009817F8" w:rsidRDefault="00CA384A" w:rsidP="009817F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1FBF4A" w14:textId="77777777"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FA32E7" w14:textId="77777777"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7FAA87" w14:textId="77777777"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6BDB204" w14:textId="77777777" w:rsidR="00CA384A" w:rsidRPr="00AC19D7" w:rsidRDefault="00CA384A" w:rsidP="00B37428">
            <w:pPr>
              <w:rPr>
                <w:rFonts w:asciiTheme="majorHAnsi" w:hAnsiTheme="majorHAnsi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6632D66" w14:textId="77777777" w:rsidR="00CA384A" w:rsidRPr="00AC19D7" w:rsidRDefault="00CA384A" w:rsidP="00B37428">
            <w:pPr>
              <w:rPr>
                <w:rFonts w:asciiTheme="majorHAnsi" w:hAnsiTheme="majorHAnsi"/>
                <w:sz w:val="22"/>
                <w:szCs w:val="22"/>
                <w:highlight w:val="lightGray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D19C1D" w14:textId="77777777" w:rsidR="00CA384A" w:rsidRPr="009817F8" w:rsidRDefault="00CA384A" w:rsidP="00B3742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5EDA53" w14:textId="77777777"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A189" w14:textId="77777777"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B026" w14:textId="77777777"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384A" w:rsidRPr="009817F8" w14:paraId="39898FEA" w14:textId="77777777" w:rsidTr="00CA384A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53243A" w14:textId="77777777" w:rsidR="00CA384A" w:rsidRPr="009817F8" w:rsidRDefault="00CA384A" w:rsidP="009817F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A18F1A" w14:textId="77777777"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FB9D9A" w14:textId="77777777"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DA0FE3" w14:textId="77777777"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FA0435D" w14:textId="77777777" w:rsidR="00CA384A" w:rsidRPr="00AC19D7" w:rsidRDefault="00CA384A" w:rsidP="00B37428">
            <w:pPr>
              <w:rPr>
                <w:rFonts w:asciiTheme="majorHAnsi" w:hAnsiTheme="majorHAnsi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2454710" w14:textId="77777777" w:rsidR="00CA384A" w:rsidRPr="00AC19D7" w:rsidRDefault="00CA384A" w:rsidP="00B37428">
            <w:pPr>
              <w:rPr>
                <w:rFonts w:asciiTheme="majorHAnsi" w:hAnsiTheme="majorHAnsi"/>
                <w:sz w:val="22"/>
                <w:szCs w:val="22"/>
                <w:highlight w:val="lightGray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C40973" w14:textId="77777777" w:rsidR="00CA384A" w:rsidRPr="009817F8" w:rsidRDefault="00CA384A" w:rsidP="00B3742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AB7C68" w14:textId="77777777"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6E5" w14:textId="77777777"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A55C" w14:textId="77777777" w:rsidR="00CA384A" w:rsidRPr="009817F8" w:rsidRDefault="00CA384A" w:rsidP="00B374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D62E783" w14:textId="77777777" w:rsidR="002F2693" w:rsidRDefault="002F2693" w:rsidP="008B7D9D">
      <w:pPr>
        <w:rPr>
          <w:rFonts w:asciiTheme="majorHAnsi" w:hAnsiTheme="majorHAnsi"/>
          <w:b/>
        </w:rPr>
      </w:pPr>
    </w:p>
    <w:p w14:paraId="06586ED3" w14:textId="28C7D247" w:rsidR="008B7D9D" w:rsidRPr="008B7D9D" w:rsidRDefault="00EB2BDB" w:rsidP="008B7D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FF0000"/>
        </w:rPr>
        <w:t>*</w:t>
      </w:r>
      <w:r w:rsidR="008B7D9D" w:rsidRPr="008B7D9D">
        <w:rPr>
          <w:rFonts w:asciiTheme="majorHAnsi" w:hAnsiTheme="majorHAnsi"/>
          <w:b/>
        </w:rPr>
        <w:t>Underskrift:</w:t>
      </w:r>
      <w:r w:rsidR="008B7D9D" w:rsidRPr="008B7D9D">
        <w:rPr>
          <w:rFonts w:asciiTheme="majorHAnsi" w:hAnsiTheme="majorHAnsi"/>
          <w:b/>
          <w:u w:val="single"/>
        </w:rPr>
        <w:tab/>
        <w:t xml:space="preserve">                                                                   </w:t>
      </w:r>
      <w:r w:rsidR="008B7D9D" w:rsidRPr="008B7D9D">
        <w:rPr>
          <w:rFonts w:asciiTheme="majorHAnsi" w:hAnsiTheme="majorHAnsi"/>
          <w:b/>
          <w:u w:val="single"/>
        </w:rPr>
        <w:tab/>
      </w:r>
      <w:r w:rsidR="008B7D9D" w:rsidRPr="008B7D9D">
        <w:rPr>
          <w:rFonts w:asciiTheme="majorHAnsi" w:hAnsiTheme="majorHAnsi"/>
          <w:b/>
        </w:rPr>
        <w:tab/>
        <w:t xml:space="preserve">Dato: </w:t>
      </w:r>
      <w:r w:rsidR="008B7D9D" w:rsidRPr="008B7D9D">
        <w:rPr>
          <w:rFonts w:asciiTheme="majorHAnsi" w:hAnsiTheme="majorHAnsi"/>
          <w:b/>
          <w:u w:val="single"/>
        </w:rPr>
        <w:t xml:space="preserve">         </w:t>
      </w:r>
      <w:r w:rsidR="008B7D9D" w:rsidRPr="008B7D9D">
        <w:rPr>
          <w:rFonts w:asciiTheme="majorHAnsi" w:hAnsiTheme="majorHAnsi"/>
          <w:b/>
          <w:u w:val="single"/>
        </w:rPr>
        <w:tab/>
        <w:t xml:space="preserve"> </w:t>
      </w:r>
    </w:p>
    <w:p w14:paraId="09A04D3A" w14:textId="77777777" w:rsidR="00AC19D7" w:rsidRDefault="00AC19D7" w:rsidP="008B7D9D">
      <w:pPr>
        <w:rPr>
          <w:rFonts w:asciiTheme="majorHAnsi" w:hAnsiTheme="majorHAnsi"/>
          <w:b/>
        </w:rPr>
      </w:pPr>
    </w:p>
    <w:p w14:paraId="65BF62DD" w14:textId="77777777" w:rsidR="008B7D9D" w:rsidRPr="008B7D9D" w:rsidRDefault="008B7D9D" w:rsidP="008B7D9D">
      <w:pPr>
        <w:rPr>
          <w:rFonts w:asciiTheme="majorHAnsi" w:hAnsiTheme="majorHAnsi"/>
          <w:b/>
          <w:u w:val="single"/>
        </w:rPr>
      </w:pPr>
      <w:r w:rsidRPr="008B7D9D">
        <w:rPr>
          <w:rFonts w:asciiTheme="majorHAnsi" w:hAnsiTheme="majorHAnsi"/>
          <w:b/>
        </w:rPr>
        <w:t>Attestert:</w:t>
      </w:r>
      <w:r w:rsidRPr="008B7D9D">
        <w:rPr>
          <w:rFonts w:asciiTheme="majorHAnsi" w:hAnsiTheme="majorHAnsi"/>
          <w:b/>
          <w:u w:val="single"/>
        </w:rPr>
        <w:t xml:space="preserve">                  </w:t>
      </w:r>
      <w:r w:rsidRPr="008B7D9D">
        <w:rPr>
          <w:rFonts w:asciiTheme="majorHAnsi" w:hAnsiTheme="majorHAnsi"/>
          <w:b/>
          <w:u w:val="single"/>
        </w:rPr>
        <w:tab/>
      </w:r>
      <w:r w:rsidRPr="008B7D9D">
        <w:rPr>
          <w:rFonts w:asciiTheme="majorHAnsi" w:hAnsiTheme="majorHAnsi"/>
          <w:b/>
          <w:u w:val="single"/>
        </w:rPr>
        <w:tab/>
        <w:t xml:space="preserve">                                     </w:t>
      </w:r>
      <w:r w:rsidRPr="008B7D9D">
        <w:rPr>
          <w:rFonts w:asciiTheme="majorHAnsi" w:hAnsiTheme="majorHAnsi"/>
          <w:b/>
          <w:u w:val="single"/>
        </w:rPr>
        <w:tab/>
      </w:r>
      <w:r w:rsidRPr="008B7D9D">
        <w:rPr>
          <w:rFonts w:asciiTheme="majorHAnsi" w:hAnsiTheme="majorHAnsi"/>
          <w:b/>
        </w:rPr>
        <w:tab/>
        <w:t xml:space="preserve">Dato: </w:t>
      </w:r>
      <w:r w:rsidRPr="008B7D9D">
        <w:rPr>
          <w:rFonts w:asciiTheme="majorHAnsi" w:hAnsiTheme="majorHAnsi"/>
          <w:b/>
          <w:u w:val="single"/>
        </w:rPr>
        <w:t xml:space="preserve">              </w:t>
      </w:r>
      <w:r w:rsidRPr="008B7D9D">
        <w:rPr>
          <w:rFonts w:asciiTheme="majorHAnsi" w:hAnsiTheme="majorHAnsi"/>
          <w:b/>
          <w:u w:val="single"/>
        </w:rPr>
        <w:tab/>
        <w:t xml:space="preserve"> </w:t>
      </w:r>
    </w:p>
    <w:p w14:paraId="7A40AC59" w14:textId="77777777" w:rsidR="00AC19D7" w:rsidRDefault="00AC19D7" w:rsidP="008B7D9D">
      <w:pPr>
        <w:rPr>
          <w:rFonts w:asciiTheme="majorHAnsi" w:hAnsiTheme="majorHAnsi"/>
          <w:b/>
        </w:rPr>
      </w:pPr>
    </w:p>
    <w:p w14:paraId="1E20BA09" w14:textId="77777777" w:rsidR="008B7D9D" w:rsidRPr="008B7D9D" w:rsidRDefault="008B7D9D" w:rsidP="008B7D9D">
      <w:pPr>
        <w:rPr>
          <w:rFonts w:asciiTheme="majorHAnsi" w:hAnsiTheme="majorHAnsi"/>
          <w:b/>
          <w:u w:val="single"/>
        </w:rPr>
      </w:pPr>
      <w:r w:rsidRPr="008B7D9D">
        <w:rPr>
          <w:rFonts w:asciiTheme="majorHAnsi" w:hAnsiTheme="majorHAnsi"/>
          <w:b/>
        </w:rPr>
        <w:t>Anvist:</w:t>
      </w:r>
      <w:r w:rsidRPr="008B7D9D">
        <w:rPr>
          <w:rFonts w:asciiTheme="majorHAnsi" w:hAnsiTheme="majorHAnsi"/>
          <w:b/>
        </w:rPr>
        <w:tab/>
      </w:r>
      <w:r w:rsidRPr="008B7D9D">
        <w:rPr>
          <w:rFonts w:asciiTheme="majorHAnsi" w:hAnsiTheme="majorHAnsi"/>
          <w:b/>
          <w:u w:val="single"/>
        </w:rPr>
        <w:t xml:space="preserve">    </w:t>
      </w:r>
      <w:r w:rsidRPr="008B7D9D">
        <w:rPr>
          <w:rFonts w:asciiTheme="majorHAnsi" w:hAnsiTheme="majorHAnsi"/>
          <w:b/>
          <w:u w:val="single"/>
        </w:rPr>
        <w:tab/>
        <w:t xml:space="preserve">                                                </w:t>
      </w:r>
      <w:r w:rsidRPr="008B7D9D">
        <w:rPr>
          <w:rFonts w:asciiTheme="majorHAnsi" w:hAnsiTheme="majorHAnsi"/>
          <w:b/>
          <w:u w:val="single"/>
        </w:rPr>
        <w:tab/>
      </w:r>
      <w:r w:rsidRPr="008B7D9D">
        <w:rPr>
          <w:rFonts w:asciiTheme="majorHAnsi" w:hAnsiTheme="majorHAnsi"/>
          <w:b/>
          <w:u w:val="single"/>
        </w:rPr>
        <w:tab/>
      </w:r>
      <w:r w:rsidRPr="008B7D9D">
        <w:rPr>
          <w:rFonts w:asciiTheme="majorHAnsi" w:hAnsiTheme="majorHAnsi"/>
          <w:b/>
        </w:rPr>
        <w:tab/>
        <w:t xml:space="preserve">Dato: </w:t>
      </w:r>
      <w:r w:rsidRPr="008B7D9D">
        <w:rPr>
          <w:rFonts w:asciiTheme="majorHAnsi" w:hAnsiTheme="majorHAnsi"/>
          <w:b/>
          <w:u w:val="single"/>
        </w:rPr>
        <w:tab/>
      </w:r>
      <w:r w:rsidRPr="008B7D9D">
        <w:rPr>
          <w:rFonts w:asciiTheme="majorHAnsi" w:hAnsiTheme="majorHAnsi"/>
          <w:b/>
          <w:u w:val="single"/>
        </w:rPr>
        <w:tab/>
      </w:r>
    </w:p>
    <w:sectPr w:rsidR="008B7D9D" w:rsidRPr="008B7D9D" w:rsidSect="003D6BDF">
      <w:footerReference w:type="default" r:id="rId13"/>
      <w:headerReference w:type="first" r:id="rId14"/>
      <w:footerReference w:type="first" r:id="rId15"/>
      <w:pgSz w:w="12240" w:h="15840" w:code="1"/>
      <w:pgMar w:top="1440" w:right="1080" w:bottom="1080" w:left="108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8AF11" w14:textId="77777777" w:rsidR="00342A16" w:rsidRDefault="00342A16">
      <w:pPr>
        <w:spacing w:before="0" w:after="0"/>
      </w:pPr>
      <w:r>
        <w:separator/>
      </w:r>
    </w:p>
  </w:endnote>
  <w:endnote w:type="continuationSeparator" w:id="0">
    <w:p w14:paraId="761FF6FF" w14:textId="77777777" w:rsidR="00342A16" w:rsidRDefault="00342A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4A1D" w14:textId="77777777" w:rsidR="00A51690" w:rsidRDefault="00F94CBA">
    <w:pPr>
      <w:pStyle w:val="Bunntekst"/>
    </w:pPr>
    <w:r>
      <w:t xml:space="preserve">Side </w:t>
    </w:r>
    <w:r>
      <w:fldChar w:fldCharType="begin"/>
    </w:r>
    <w:r>
      <w:instrText>page</w:instrText>
    </w:r>
    <w:r>
      <w:fldChar w:fldCharType="separate"/>
    </w:r>
    <w:r w:rsidR="005B55B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6F633" w14:textId="77777777" w:rsidR="00AC19D7" w:rsidRPr="00AC19D7" w:rsidRDefault="00AC19D7">
    <w:pPr>
      <w:pStyle w:val="Bunntekst"/>
      <w:rPr>
        <w:vertAlign w:val="subscript"/>
      </w:rPr>
    </w:pPr>
    <w:r w:rsidRPr="00AC19D7">
      <w:rPr>
        <w:vertAlign w:val="subscript"/>
      </w:rPr>
      <w:t xml:space="preserve">Skjema </w:t>
    </w:r>
    <w:proofErr w:type="spellStart"/>
    <w:r w:rsidRPr="00AC19D7">
      <w:rPr>
        <w:vertAlign w:val="subscript"/>
      </w:rPr>
      <w:t>nr</w:t>
    </w:r>
    <w:proofErr w:type="spellEnd"/>
    <w:r w:rsidRPr="00AC19D7">
      <w:rPr>
        <w:vertAlign w:val="subscript"/>
      </w:rPr>
      <w:t xml:space="preserve"> xx/2015 NMBU/</w:t>
    </w:r>
    <w:proofErr w:type="spellStart"/>
    <w:r w:rsidRPr="00AC19D7">
      <w:rPr>
        <w:vertAlign w:val="subscript"/>
      </w:rPr>
      <w:t>øk.avd</w:t>
    </w:r>
    <w:proofErr w:type="spellEnd"/>
    <w:r w:rsidRPr="00AC19D7">
      <w:rPr>
        <w:vertAlign w:val="subscript"/>
      </w:rPr>
      <w:t>/lønn/Regning for ekstern foreleser utarbeidet 1.10.2015 KLB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 w:rsidR="00E2732D">
      <w:rPr>
        <w:vertAlign w:val="subscript"/>
      </w:rPr>
      <w:tab/>
    </w:r>
    <w:r w:rsidR="00E2732D">
      <w:rPr>
        <w:vertAlign w:val="subscript"/>
      </w:rPr>
      <w:tab/>
      <w:t>side 1 av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44875" w14:textId="77777777" w:rsidR="00342A16" w:rsidRDefault="00342A16">
      <w:pPr>
        <w:spacing w:before="0" w:after="0"/>
      </w:pPr>
      <w:r>
        <w:separator/>
      </w:r>
    </w:p>
  </w:footnote>
  <w:footnote w:type="continuationSeparator" w:id="0">
    <w:p w14:paraId="5F5F0162" w14:textId="77777777" w:rsidR="00342A16" w:rsidRDefault="00342A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83" w:type="pct"/>
      <w:tblLook w:val="04A0" w:firstRow="1" w:lastRow="0" w:firstColumn="1" w:lastColumn="0" w:noHBand="0" w:noVBand="1"/>
    </w:tblPr>
    <w:tblGrid>
      <w:gridCol w:w="5812"/>
      <w:gridCol w:w="5040"/>
    </w:tblGrid>
    <w:tr w:rsidR="00A51690" w14:paraId="67AACCE8" w14:textId="77777777" w:rsidTr="003D6BDF">
      <w:tc>
        <w:tcPr>
          <w:tcW w:w="2678" w:type="pct"/>
          <w:vAlign w:val="bottom"/>
        </w:tcPr>
        <w:p w14:paraId="16EE3D68" w14:textId="77777777" w:rsidR="003D6BDF" w:rsidRPr="0089047E" w:rsidRDefault="003D6BDF" w:rsidP="003D6BDF">
          <w:pPr>
            <w:ind w:left="1310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3C43AF89" wp14:editId="0BB1FDAE">
                <wp:simplePos x="0" y="0"/>
                <wp:positionH relativeFrom="margin">
                  <wp:posOffset>-231140</wp:posOffset>
                </wp:positionH>
                <wp:positionV relativeFrom="topMargin">
                  <wp:posOffset>109220</wp:posOffset>
                </wp:positionV>
                <wp:extent cx="813435" cy="647700"/>
                <wp:effectExtent l="0" t="0" r="5715" b="0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Norges miljø- og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 </w:t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Biovitenskapelige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 </w:t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universitet</w:t>
          </w:r>
        </w:p>
        <w:p w14:paraId="4CB68969" w14:textId="77777777" w:rsidR="00A51690" w:rsidRDefault="00A51690">
          <w:pPr>
            <w:spacing w:after="0"/>
          </w:pPr>
        </w:p>
      </w:tc>
      <w:tc>
        <w:tcPr>
          <w:tcW w:w="2322" w:type="pct"/>
          <w:vAlign w:val="bottom"/>
        </w:tcPr>
        <w:p w14:paraId="11C257B1" w14:textId="77777777" w:rsidR="00A51690" w:rsidRDefault="00A51690" w:rsidP="003D6BDF">
          <w:pPr>
            <w:pStyle w:val="Topptekst"/>
          </w:pPr>
        </w:p>
      </w:tc>
    </w:tr>
  </w:tbl>
  <w:p w14:paraId="1E83D58C" w14:textId="77777777" w:rsidR="00A51690" w:rsidRDefault="00A5169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35F1"/>
    <w:multiLevelType w:val="hybridMultilevel"/>
    <w:tmpl w:val="306602F0"/>
    <w:lvl w:ilvl="0" w:tplc="7F08FE88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DF"/>
    <w:rsid w:val="00005738"/>
    <w:rsid w:val="00041D3D"/>
    <w:rsid w:val="00076D06"/>
    <w:rsid w:val="00096AEC"/>
    <w:rsid w:val="000E6652"/>
    <w:rsid w:val="00183EAC"/>
    <w:rsid w:val="001F6B16"/>
    <w:rsid w:val="00201909"/>
    <w:rsid w:val="00240776"/>
    <w:rsid w:val="002F2693"/>
    <w:rsid w:val="00342A16"/>
    <w:rsid w:val="003D6BDF"/>
    <w:rsid w:val="004D72E2"/>
    <w:rsid w:val="004E2296"/>
    <w:rsid w:val="005216F2"/>
    <w:rsid w:val="005746E6"/>
    <w:rsid w:val="005B55B2"/>
    <w:rsid w:val="0067007C"/>
    <w:rsid w:val="006B5B40"/>
    <w:rsid w:val="006C2112"/>
    <w:rsid w:val="007050BC"/>
    <w:rsid w:val="007611F5"/>
    <w:rsid w:val="007A1E1D"/>
    <w:rsid w:val="007C1F8F"/>
    <w:rsid w:val="00810401"/>
    <w:rsid w:val="008609F8"/>
    <w:rsid w:val="008B7D9D"/>
    <w:rsid w:val="008E11C3"/>
    <w:rsid w:val="00911B07"/>
    <w:rsid w:val="009274BB"/>
    <w:rsid w:val="009817F8"/>
    <w:rsid w:val="009D2FF4"/>
    <w:rsid w:val="009E499B"/>
    <w:rsid w:val="009F084F"/>
    <w:rsid w:val="009F3EFB"/>
    <w:rsid w:val="009F44D2"/>
    <w:rsid w:val="00A01EAC"/>
    <w:rsid w:val="00A0554D"/>
    <w:rsid w:val="00A27900"/>
    <w:rsid w:val="00A51690"/>
    <w:rsid w:val="00A93B20"/>
    <w:rsid w:val="00AC19D7"/>
    <w:rsid w:val="00AC4B45"/>
    <w:rsid w:val="00AE001F"/>
    <w:rsid w:val="00B37428"/>
    <w:rsid w:val="00B834D3"/>
    <w:rsid w:val="00B9063C"/>
    <w:rsid w:val="00C650DC"/>
    <w:rsid w:val="00CA384A"/>
    <w:rsid w:val="00CF40AF"/>
    <w:rsid w:val="00D01B0D"/>
    <w:rsid w:val="00D2274A"/>
    <w:rsid w:val="00DF7EED"/>
    <w:rsid w:val="00E2732D"/>
    <w:rsid w:val="00E90CB7"/>
    <w:rsid w:val="00E914CF"/>
    <w:rsid w:val="00EB2BDB"/>
    <w:rsid w:val="00F16356"/>
    <w:rsid w:val="00F900EE"/>
    <w:rsid w:val="00F94CBA"/>
    <w:rsid w:val="00FB6AF4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0D422"/>
  <w15:chartTrackingRefBased/>
  <w15:docId w15:val="{00659BAC-C782-4716-9A57-06F29C76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nb-NO" w:eastAsia="nb-NO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Pr>
      <w:kern w:val="20"/>
    </w:rPr>
  </w:style>
  <w:style w:type="paragraph" w:styleId="Bunntekst">
    <w:name w:val="footer"/>
    <w:basedOn w:val="Normal"/>
    <w:link w:val="BunntekstTeg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BunntekstTegn">
    <w:name w:val="Bunntekst Tegn"/>
    <w:basedOn w:val="Standardskriftforavsnitt"/>
    <w:link w:val="Bunntekst"/>
    <w:uiPriority w:val="99"/>
    <w:rPr>
      <w:kern w:val="20"/>
    </w:rPr>
  </w:style>
  <w:style w:type="paragraph" w:styleId="Ingenmellomrom">
    <w:name w:val="No Spacing"/>
    <w:link w:val="IngenmellomromTegn"/>
    <w:uiPriority w:val="1"/>
    <w:qFormat/>
    <w:pPr>
      <w:spacing w:before="0" w:after="0"/>
    </w:pPr>
  </w:style>
  <w:style w:type="character" w:styleId="Sterk">
    <w:name w:val="Strong"/>
    <w:basedOn w:val="Standardskriftforavsnitt"/>
    <w:uiPriority w:val="1"/>
    <w:unhideWhenUsed/>
    <w:qFormat/>
    <w:rPr>
      <w:b/>
      <w:bCs/>
    </w:rPr>
  </w:style>
  <w:style w:type="character" w:customStyle="1" w:styleId="IngenmellomromTegn">
    <w:name w:val="Ingen mellomrom Tegn"/>
    <w:basedOn w:val="Standardskriftforavsnitt"/>
    <w:link w:val="Ingenmellomrom"/>
    <w:uiPriority w:val="1"/>
  </w:style>
  <w:style w:type="table" w:styleId="Tabellrutenett">
    <w:name w:val="Table Grid"/>
    <w:basedOn w:val="Vanligtabel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Hilsen">
    <w:name w:val="Closing"/>
    <w:basedOn w:val="Normal"/>
    <w:link w:val="HilsenTegn"/>
    <w:uiPriority w:val="99"/>
    <w:unhideWhenUsed/>
    <w:pPr>
      <w:spacing w:before="600" w:after="80"/>
    </w:pPr>
  </w:style>
  <w:style w:type="character" w:customStyle="1" w:styleId="HilsenTegn">
    <w:name w:val="Hilsen Tegn"/>
    <w:basedOn w:val="Standardskriftforavsnitt"/>
    <w:link w:val="Hilsen"/>
    <w:uiPriority w:val="99"/>
    <w:rPr>
      <w:kern w:val="20"/>
    </w:rPr>
  </w:style>
  <w:style w:type="table" w:customStyle="1" w:styleId="Statusrapporttabell">
    <w:name w:val="Statusrapporttabell"/>
    <w:basedOn w:val="Vanligtabel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character" w:styleId="Hyperkobling">
    <w:name w:val="Hyperlink"/>
    <w:rsid w:val="003D6BD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C19D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7C1F8F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mbu.no/download/file/fid/1125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mbu.no/sites/default/files/pdfattachments/ttt-koder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umb.no/statisk/okonomi/vedlegg_utlending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dtr\AppData\Roaming\Microsoft\Templates\Statusrapport%20for%20prosjek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C6319-CC5F-4A52-9DF2-A4026EB1DF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Statusrapport for prosjekt</Template>
  <TotalTime>5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Bendt Rimer</dc:creator>
  <cp:keywords/>
  <cp:lastModifiedBy>Ingrid Grøndalen</cp:lastModifiedBy>
  <cp:revision>7</cp:revision>
  <dcterms:created xsi:type="dcterms:W3CDTF">2021-03-23T09:45:00Z</dcterms:created>
  <dcterms:modified xsi:type="dcterms:W3CDTF">2021-11-22T12:42:00Z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2021-03-23T09:45:18Z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>63d03ede-31ca-40d4-b5ac-696491f84607</vt:lpwstr>
  </property>
  <property fmtid="{D5CDD505-2E9C-101B-9397-08002B2CF9AE}" pid="9" name="MSIP_Label_d0484126-3486-41a9-802e-7f1e2277276c_ContentBits">
    <vt:lpwstr>0</vt:lpwstr>
  </property>
</Properties>
</file>