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D9D" w:rsidRPr="00A27900" w:rsidRDefault="007050BC" w:rsidP="00A27900">
      <w:pPr>
        <w:pStyle w:val="Title"/>
        <w:rPr>
          <w:sz w:val="32"/>
          <w:szCs w:val="32"/>
        </w:rPr>
      </w:pPr>
      <w:r w:rsidRPr="00A27900">
        <w:rPr>
          <w:sz w:val="32"/>
          <w:szCs w:val="32"/>
        </w:rPr>
        <w:t>Honorar</w:t>
      </w:r>
      <w:r w:rsidR="005216F2" w:rsidRPr="00A27900">
        <w:rPr>
          <w:sz w:val="32"/>
          <w:szCs w:val="32"/>
        </w:rPr>
        <w:t xml:space="preserve"> FOR EKSTERN</w:t>
      </w:r>
      <w:r w:rsidR="00C650DC">
        <w:rPr>
          <w:sz w:val="32"/>
          <w:szCs w:val="32"/>
        </w:rPr>
        <w:t>e</w:t>
      </w:r>
      <w:r w:rsidR="005216F2" w:rsidRPr="00A27900">
        <w:rPr>
          <w:sz w:val="32"/>
          <w:szCs w:val="32"/>
        </w:rPr>
        <w:t xml:space="preserve"> sensorer</w:t>
      </w:r>
      <w:r w:rsidR="008B7D9D" w:rsidRPr="00A27900">
        <w:rPr>
          <w:sz w:val="32"/>
          <w:szCs w:val="32"/>
        </w:rPr>
        <w:tab/>
      </w:r>
    </w:p>
    <w:tbl>
      <w:tblPr>
        <w:tblW w:w="0" w:type="auto"/>
        <w:tblInd w:w="-5" w:type="dxa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762"/>
        <w:gridCol w:w="1010"/>
        <w:gridCol w:w="5303"/>
      </w:tblGrid>
      <w:tr w:rsidR="003D6BDF" w:rsidRPr="008B7D9D" w:rsidTr="00AC4B45"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F" w:rsidRPr="008B7D9D" w:rsidRDefault="007050BC" w:rsidP="003D6BD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highlight w:val="lightGray"/>
              </w:rPr>
              <w:t>E</w:t>
            </w:r>
            <w:r w:rsidR="003D6BDF" w:rsidRPr="00AC19D7">
              <w:rPr>
                <w:rFonts w:asciiTheme="majorHAnsi" w:hAnsiTheme="majorHAnsi"/>
                <w:b/>
                <w:highlight w:val="lightGray"/>
              </w:rPr>
              <w:t>tternavn, fornavn</w:t>
            </w:r>
            <w:r w:rsidR="00AC19D7" w:rsidRPr="00AC19D7">
              <w:rPr>
                <w:rFonts w:asciiTheme="majorHAnsi" w:hAnsiTheme="majorHAnsi"/>
                <w:b/>
                <w:highlight w:val="lightGray"/>
              </w:rPr>
              <w:t>:</w:t>
            </w:r>
          </w:p>
          <w:p w:rsidR="003D6BDF" w:rsidRPr="008B7D9D" w:rsidRDefault="003D6BDF" w:rsidP="003D6BD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F" w:rsidRPr="008B7D9D" w:rsidRDefault="003D6BDF" w:rsidP="003D6BDF">
            <w:pPr>
              <w:rPr>
                <w:rFonts w:asciiTheme="majorHAnsi" w:hAnsiTheme="majorHAnsi"/>
                <w:b/>
              </w:rPr>
            </w:pPr>
            <w:proofErr w:type="spellStart"/>
            <w:r w:rsidRPr="00AC19D7">
              <w:rPr>
                <w:rFonts w:asciiTheme="majorHAnsi" w:hAnsiTheme="majorHAnsi"/>
                <w:b/>
                <w:highlight w:val="lightGray"/>
              </w:rPr>
              <w:t>Fødselsnr</w:t>
            </w:r>
            <w:proofErr w:type="spellEnd"/>
            <w:r w:rsidRPr="00AC19D7">
              <w:rPr>
                <w:rFonts w:asciiTheme="majorHAnsi" w:hAnsiTheme="majorHAnsi"/>
                <w:b/>
                <w:highlight w:val="lightGray"/>
              </w:rPr>
              <w:t xml:space="preserve"> (11 siffer)</w:t>
            </w:r>
            <w:r w:rsidR="00AC19D7" w:rsidRPr="00AC19D7">
              <w:rPr>
                <w:rFonts w:asciiTheme="majorHAnsi" w:hAnsiTheme="majorHAnsi"/>
                <w:b/>
                <w:highlight w:val="lightGray"/>
              </w:rPr>
              <w:t>:</w:t>
            </w:r>
          </w:p>
        </w:tc>
      </w:tr>
      <w:tr w:rsidR="003D6BDF" w:rsidRPr="008B7D9D" w:rsidTr="00AC4B45"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F" w:rsidRPr="008B7D9D" w:rsidRDefault="003D6BDF" w:rsidP="003D6BDF">
            <w:pPr>
              <w:rPr>
                <w:rFonts w:asciiTheme="majorHAnsi" w:hAnsiTheme="majorHAnsi"/>
                <w:b/>
              </w:rPr>
            </w:pPr>
            <w:r w:rsidRPr="00AC19D7">
              <w:rPr>
                <w:rFonts w:asciiTheme="majorHAnsi" w:hAnsiTheme="majorHAnsi"/>
                <w:b/>
                <w:highlight w:val="lightGray"/>
              </w:rPr>
              <w:t>Privatadresse</w:t>
            </w:r>
            <w:r w:rsidR="00AC19D7" w:rsidRPr="00AC19D7">
              <w:rPr>
                <w:rFonts w:asciiTheme="majorHAnsi" w:hAnsiTheme="majorHAnsi"/>
                <w:b/>
                <w:highlight w:val="lightGray"/>
              </w:rPr>
              <w:t>:</w:t>
            </w:r>
          </w:p>
          <w:p w:rsidR="003D6BDF" w:rsidRPr="008B7D9D" w:rsidRDefault="003D6BDF" w:rsidP="003D6BD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F" w:rsidRPr="008B7D9D" w:rsidRDefault="003D6BDF" w:rsidP="003D6BDF">
            <w:pPr>
              <w:rPr>
                <w:rFonts w:asciiTheme="majorHAnsi" w:hAnsiTheme="majorHAnsi"/>
                <w:b/>
              </w:rPr>
            </w:pPr>
            <w:proofErr w:type="spellStart"/>
            <w:r w:rsidRPr="00AC19D7">
              <w:rPr>
                <w:rFonts w:asciiTheme="majorHAnsi" w:hAnsiTheme="majorHAnsi"/>
                <w:b/>
                <w:highlight w:val="lightGray"/>
              </w:rPr>
              <w:t>Postnr</w:t>
            </w:r>
            <w:proofErr w:type="spellEnd"/>
            <w:r w:rsidR="00AC19D7" w:rsidRPr="00AC19D7">
              <w:rPr>
                <w:rFonts w:asciiTheme="majorHAnsi" w:hAnsiTheme="majorHAnsi"/>
                <w:b/>
                <w:highlight w:val="lightGray"/>
              </w:rPr>
              <w:t>:</w:t>
            </w:r>
          </w:p>
          <w:p w:rsidR="00B37428" w:rsidRPr="008B7D9D" w:rsidRDefault="00B37428" w:rsidP="003D6BD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F" w:rsidRPr="008B7D9D" w:rsidRDefault="003D6BDF" w:rsidP="003D6BDF">
            <w:pPr>
              <w:rPr>
                <w:rFonts w:asciiTheme="majorHAnsi" w:hAnsiTheme="majorHAnsi"/>
                <w:b/>
              </w:rPr>
            </w:pPr>
            <w:r w:rsidRPr="00AC19D7">
              <w:rPr>
                <w:rFonts w:asciiTheme="majorHAnsi" w:hAnsiTheme="majorHAnsi"/>
                <w:b/>
                <w:highlight w:val="lightGray"/>
              </w:rPr>
              <w:t>Poststed</w:t>
            </w:r>
            <w:r w:rsidR="00AC19D7" w:rsidRPr="00AC19D7">
              <w:rPr>
                <w:rFonts w:asciiTheme="majorHAnsi" w:hAnsiTheme="majorHAnsi"/>
                <w:b/>
                <w:highlight w:val="lightGray"/>
              </w:rPr>
              <w:t>:</w:t>
            </w:r>
          </w:p>
          <w:p w:rsidR="00B37428" w:rsidRPr="008B7D9D" w:rsidRDefault="00B37428" w:rsidP="003D6BDF">
            <w:pPr>
              <w:rPr>
                <w:rFonts w:asciiTheme="majorHAnsi" w:hAnsiTheme="majorHAnsi"/>
                <w:b/>
              </w:rPr>
            </w:pPr>
          </w:p>
        </w:tc>
      </w:tr>
      <w:tr w:rsidR="00240776" w:rsidRPr="008B7D9D" w:rsidTr="00AC4B45"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76" w:rsidRPr="00AC19D7" w:rsidRDefault="00240776" w:rsidP="003D6BDF">
            <w:pPr>
              <w:rPr>
                <w:rFonts w:asciiTheme="majorHAnsi" w:hAnsiTheme="majorHAnsi"/>
                <w:b/>
                <w:highlight w:val="lightGray"/>
              </w:rPr>
            </w:pPr>
            <w:r>
              <w:rPr>
                <w:rFonts w:asciiTheme="majorHAnsi" w:hAnsiTheme="majorHAnsi"/>
                <w:b/>
                <w:highlight w:val="lightGray"/>
              </w:rPr>
              <w:t>Institutt/</w:t>
            </w:r>
            <w:proofErr w:type="spellStart"/>
            <w:r>
              <w:rPr>
                <w:rFonts w:asciiTheme="majorHAnsi" w:hAnsiTheme="majorHAnsi"/>
                <w:b/>
                <w:highlight w:val="lightGray"/>
              </w:rPr>
              <w:t>avd</w:t>
            </w:r>
            <w:proofErr w:type="spellEnd"/>
            <w:r>
              <w:rPr>
                <w:rFonts w:asciiTheme="majorHAnsi" w:hAnsiTheme="majorHAnsi"/>
                <w:b/>
                <w:highlight w:val="lightGray"/>
              </w:rPr>
              <w:t>/enhet :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76" w:rsidRPr="00AC19D7" w:rsidRDefault="00240776" w:rsidP="003D6BDF">
            <w:pPr>
              <w:rPr>
                <w:rFonts w:asciiTheme="majorHAnsi" w:hAnsiTheme="majorHAnsi"/>
                <w:b/>
                <w:highlight w:val="lightGray"/>
              </w:rPr>
            </w:pPr>
            <w:proofErr w:type="spellStart"/>
            <w:r>
              <w:rPr>
                <w:rFonts w:asciiTheme="majorHAnsi" w:hAnsiTheme="majorHAnsi"/>
                <w:b/>
                <w:highlight w:val="lightGray"/>
              </w:rPr>
              <w:t>Bankkontonr</w:t>
            </w:r>
            <w:proofErr w:type="spellEnd"/>
            <w:r>
              <w:rPr>
                <w:rFonts w:asciiTheme="majorHAnsi" w:hAnsiTheme="majorHAnsi"/>
                <w:b/>
                <w:highlight w:val="lightGray"/>
              </w:rPr>
              <w:t>:</w:t>
            </w:r>
          </w:p>
        </w:tc>
      </w:tr>
      <w:tr w:rsidR="003D6BDF" w:rsidRPr="008B7D9D" w:rsidTr="00AC4B45"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F" w:rsidRPr="008B7D9D" w:rsidRDefault="00240776" w:rsidP="003D6BDF">
            <w:pPr>
              <w:rPr>
                <w:rFonts w:asciiTheme="majorHAnsi" w:hAnsiTheme="majorHAnsi"/>
                <w:b/>
              </w:rPr>
            </w:pPr>
            <w:r w:rsidRPr="00240776">
              <w:rPr>
                <w:rFonts w:asciiTheme="majorHAnsi" w:hAnsiTheme="majorHAnsi"/>
                <w:b/>
                <w:highlight w:val="lightGray"/>
              </w:rPr>
              <w:t xml:space="preserve">Personer uten norsk </w:t>
            </w:r>
            <w:proofErr w:type="spellStart"/>
            <w:r w:rsidRPr="00240776">
              <w:rPr>
                <w:rFonts w:asciiTheme="majorHAnsi" w:hAnsiTheme="majorHAnsi"/>
                <w:b/>
                <w:highlight w:val="lightGray"/>
              </w:rPr>
              <w:t>fødselsnr</w:t>
            </w:r>
            <w:proofErr w:type="spellEnd"/>
            <w:r w:rsidRPr="00240776">
              <w:rPr>
                <w:rFonts w:asciiTheme="majorHAnsi" w:hAnsiTheme="majorHAnsi"/>
                <w:b/>
                <w:highlight w:val="lightGray"/>
              </w:rPr>
              <w:t>: (</w:t>
            </w:r>
            <w:r w:rsidRPr="00240776">
              <w:rPr>
                <w:rFonts w:asciiTheme="majorHAnsi" w:hAnsiTheme="majorHAnsi"/>
                <w:b/>
                <w:sz w:val="16"/>
                <w:szCs w:val="16"/>
                <w:highlight w:val="lightGray"/>
              </w:rPr>
              <w:t>husk kopi av pas og bankinfo)</w:t>
            </w:r>
          </w:p>
          <w:p w:rsidR="003D6BDF" w:rsidRPr="008B7D9D" w:rsidRDefault="003D6BDF" w:rsidP="003D6BD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Mar>
                <w:left w:w="56" w:type="dxa"/>
                <w:right w:w="56" w:type="dxa"/>
              </w:tblCellMar>
              <w:tblLook w:val="04A0" w:firstRow="1" w:lastRow="0" w:firstColumn="1" w:lastColumn="0" w:noHBand="0" w:noVBand="1"/>
            </w:tblPr>
            <w:tblGrid>
              <w:gridCol w:w="5181"/>
            </w:tblGrid>
            <w:tr w:rsidR="00240776" w:rsidTr="00240776">
              <w:tc>
                <w:tcPr>
                  <w:tcW w:w="3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240776" w:rsidRDefault="00240776" w:rsidP="00240776">
                  <w:pPr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 xml:space="preserve">*Se informasjon – </w:t>
                  </w:r>
                  <w:proofErr w:type="gramStart"/>
                  <w:r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utenlandske  statsborgere</w:t>
                  </w:r>
                  <w:proofErr w:type="gramEnd"/>
                  <w:r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 xml:space="preserve"> :</w:t>
                  </w:r>
                </w:p>
                <w:p w:rsidR="00240776" w:rsidRDefault="00917E3B" w:rsidP="00240776">
                  <w:pPr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hyperlink r:id="rId10" w:history="1">
                    <w:r w:rsidR="007C1F8F" w:rsidRPr="007C1F8F">
                      <w:rPr>
                        <w:rFonts w:ascii="Calibri" w:eastAsia="Calibri" w:hAnsi="Calibri" w:cs="Times New Roman"/>
                        <w:color w:val="0563C1"/>
                        <w:u w:val="single"/>
                      </w:rPr>
                      <w:t>http://www.umb.no/statisk/okonomi/vedlegg_utlendinger.pdf</w:t>
                    </w:r>
                  </w:hyperlink>
                </w:p>
              </w:tc>
            </w:tr>
          </w:tbl>
          <w:p w:rsidR="003D6BDF" w:rsidRPr="008B7D9D" w:rsidRDefault="003D6BDF" w:rsidP="003D6BDF">
            <w:pPr>
              <w:rPr>
                <w:rFonts w:asciiTheme="majorHAnsi" w:hAnsiTheme="majorHAnsi"/>
                <w:b/>
              </w:rPr>
            </w:pPr>
          </w:p>
        </w:tc>
      </w:tr>
    </w:tbl>
    <w:p w:rsidR="00A51690" w:rsidRPr="008B7D9D" w:rsidRDefault="00A51690" w:rsidP="003D6BDF">
      <w:pPr>
        <w:rPr>
          <w:rFonts w:asciiTheme="majorHAnsi" w:hAnsiTheme="majorHAnsi"/>
        </w:rPr>
      </w:pPr>
    </w:p>
    <w:tbl>
      <w:tblPr>
        <w:tblW w:w="0" w:type="auto"/>
        <w:tblInd w:w="91" w:type="dxa"/>
        <w:tblLayout w:type="fixed"/>
        <w:tblCellMar>
          <w:left w:w="91" w:type="dxa"/>
          <w:right w:w="91" w:type="dxa"/>
        </w:tblCellMar>
        <w:tblLook w:val="0000" w:firstRow="0" w:lastRow="0" w:firstColumn="0" w:lastColumn="0" w:noHBand="0" w:noVBand="0"/>
      </w:tblPr>
      <w:tblGrid>
        <w:gridCol w:w="3402"/>
        <w:gridCol w:w="5670"/>
      </w:tblGrid>
      <w:tr w:rsidR="00A27900" w:rsidRPr="00A27900" w:rsidTr="00E37053"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:rsidR="00A27900" w:rsidRPr="00A27900" w:rsidRDefault="00A27900" w:rsidP="00A27900">
            <w:pPr>
              <w:rPr>
                <w:rFonts w:asciiTheme="majorHAnsi" w:hAnsiTheme="majorHAnsi"/>
              </w:rPr>
            </w:pPr>
            <w:r w:rsidRPr="00A27900">
              <w:rPr>
                <w:rFonts w:asciiTheme="majorHAnsi" w:hAnsiTheme="majorHAnsi"/>
                <w:b/>
              </w:rPr>
              <w:t>Opplysninger for beregning av honorar :</w:t>
            </w:r>
          </w:p>
        </w:tc>
      </w:tr>
      <w:tr w:rsidR="00A27900" w:rsidRPr="00A27900" w:rsidTr="00E37053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7900" w:rsidRPr="00A27900" w:rsidRDefault="00A27900" w:rsidP="00A27900">
            <w:pPr>
              <w:rPr>
                <w:rFonts w:asciiTheme="majorHAnsi" w:hAnsiTheme="majorHAnsi"/>
              </w:rPr>
            </w:pPr>
            <w:r w:rsidRPr="005746E6">
              <w:rPr>
                <w:rFonts w:asciiTheme="majorHAnsi" w:hAnsiTheme="majorHAnsi"/>
                <w:b/>
                <w:highlight w:val="lightGray"/>
              </w:rPr>
              <w:t>SKRIFTLIG EKSAMEN</w:t>
            </w:r>
          </w:p>
        </w:tc>
      </w:tr>
      <w:tr w:rsidR="00A27900" w:rsidRPr="00A27900" w:rsidTr="00E37053">
        <w:tc>
          <w:tcPr>
            <w:tcW w:w="907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27900" w:rsidRPr="00A27900" w:rsidRDefault="00A27900" w:rsidP="00A27900">
            <w:pPr>
              <w:rPr>
                <w:rFonts w:asciiTheme="majorHAnsi" w:hAnsiTheme="majorHAnsi"/>
              </w:rPr>
            </w:pPr>
            <w:r w:rsidRPr="00DF7EED">
              <w:rPr>
                <w:rFonts w:asciiTheme="majorHAnsi" w:hAnsiTheme="majorHAnsi"/>
                <w:highlight w:val="lightGray"/>
              </w:rPr>
              <w:t>Type karakter:</w:t>
            </w:r>
            <w:r w:rsidRPr="00A27900">
              <w:rPr>
                <w:rFonts w:asciiTheme="majorHAnsi" w:hAnsiTheme="majorHAnsi"/>
              </w:rPr>
              <w:t xml:space="preserve">     </w:t>
            </w:r>
            <w:r w:rsidRPr="00A27900">
              <w:rPr>
                <w:rFonts w:asciiTheme="majorHAnsi" w:hAnsiTheme="majorHAnsi"/>
                <w:noProof/>
                <w:lang w:val="en-US" w:eastAsia="en-US"/>
              </w:rPr>
              <w:drawing>
                <wp:inline distT="0" distB="0" distL="0" distR="0">
                  <wp:extent cx="104775" cy="104775"/>
                  <wp:effectExtent l="19050" t="19050" r="28575" b="28575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A27900">
              <w:rPr>
                <w:rFonts w:asciiTheme="majorHAnsi" w:hAnsiTheme="majorHAnsi"/>
              </w:rPr>
              <w:t xml:space="preserve">  1. Bestått/ikke bestått     </w:t>
            </w:r>
            <w:r w:rsidRPr="00A27900">
              <w:rPr>
                <w:rFonts w:asciiTheme="majorHAnsi" w:hAnsiTheme="majorHAnsi"/>
                <w:noProof/>
                <w:lang w:val="en-US" w:eastAsia="en-US"/>
              </w:rPr>
              <w:drawing>
                <wp:inline distT="0" distB="0" distL="0" distR="0">
                  <wp:extent cx="104775" cy="104775"/>
                  <wp:effectExtent l="19050" t="19050" r="28575" b="28575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A27900">
              <w:rPr>
                <w:rFonts w:asciiTheme="majorHAnsi" w:hAnsiTheme="majorHAnsi"/>
              </w:rPr>
              <w:t xml:space="preserve">  2. Tallkarakter</w:t>
            </w:r>
          </w:p>
        </w:tc>
      </w:tr>
      <w:tr w:rsidR="00A27900" w:rsidRPr="00A27900" w:rsidTr="00E37053">
        <w:tc>
          <w:tcPr>
            <w:tcW w:w="3402" w:type="dxa"/>
            <w:tcBorders>
              <w:top w:val="single" w:sz="6" w:space="0" w:color="auto"/>
              <w:left w:val="single" w:sz="4" w:space="0" w:color="auto"/>
            </w:tcBorders>
          </w:tcPr>
          <w:p w:rsidR="00A27900" w:rsidRPr="00A27900" w:rsidRDefault="00A27900" w:rsidP="00A27900">
            <w:pPr>
              <w:rPr>
                <w:rFonts w:asciiTheme="majorHAnsi" w:hAnsiTheme="majorHAnsi"/>
              </w:rPr>
            </w:pPr>
            <w:r w:rsidRPr="00DF7EED">
              <w:rPr>
                <w:rFonts w:asciiTheme="majorHAnsi" w:hAnsiTheme="majorHAnsi"/>
                <w:highlight w:val="lightGray"/>
              </w:rPr>
              <w:t>Antall kandidater: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27900" w:rsidRPr="00A27900" w:rsidRDefault="00A27900" w:rsidP="00A27900">
            <w:pPr>
              <w:rPr>
                <w:rFonts w:asciiTheme="majorHAnsi" w:hAnsiTheme="majorHAnsi"/>
              </w:rPr>
            </w:pPr>
            <w:r w:rsidRPr="00DF7EED">
              <w:rPr>
                <w:rFonts w:asciiTheme="majorHAnsi" w:hAnsiTheme="majorHAnsi"/>
                <w:highlight w:val="lightGray"/>
              </w:rPr>
              <w:t>Lengde eksamen i timer:</w:t>
            </w:r>
          </w:p>
        </w:tc>
      </w:tr>
      <w:tr w:rsidR="00A27900" w:rsidRPr="00A27900" w:rsidTr="00E37053">
        <w:tc>
          <w:tcPr>
            <w:tcW w:w="3402" w:type="dxa"/>
            <w:tcBorders>
              <w:top w:val="single" w:sz="6" w:space="0" w:color="auto"/>
              <w:left w:val="single" w:sz="4" w:space="0" w:color="auto"/>
            </w:tcBorders>
          </w:tcPr>
          <w:p w:rsidR="00A27900" w:rsidRPr="00A27900" w:rsidRDefault="00A27900" w:rsidP="00A27900">
            <w:pPr>
              <w:rPr>
                <w:rFonts w:asciiTheme="majorHAnsi" w:hAnsiTheme="majorHAnsi"/>
              </w:rPr>
            </w:pPr>
            <w:r w:rsidRPr="00DF7EED">
              <w:rPr>
                <w:rFonts w:asciiTheme="majorHAnsi" w:hAnsiTheme="majorHAnsi"/>
                <w:highlight w:val="lightGray"/>
              </w:rPr>
              <w:t>Eksamensdato: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27900" w:rsidRPr="00A27900" w:rsidRDefault="00A27900" w:rsidP="00A27900">
            <w:pPr>
              <w:rPr>
                <w:rFonts w:asciiTheme="majorHAnsi" w:hAnsiTheme="majorHAnsi"/>
              </w:rPr>
            </w:pPr>
            <w:r w:rsidRPr="00DF7EED">
              <w:rPr>
                <w:rFonts w:asciiTheme="majorHAnsi" w:hAnsiTheme="majorHAnsi"/>
                <w:highlight w:val="lightGray"/>
              </w:rPr>
              <w:t>Emne:</w:t>
            </w:r>
          </w:p>
        </w:tc>
      </w:tr>
      <w:tr w:rsidR="00A27900" w:rsidRPr="00A27900" w:rsidTr="00E37053">
        <w:tc>
          <w:tcPr>
            <w:tcW w:w="9072" w:type="dxa"/>
            <w:gridSpan w:val="2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</w:tcPr>
          <w:p w:rsidR="00A27900" w:rsidRPr="00A27900" w:rsidRDefault="00A27900" w:rsidP="00A27900">
            <w:pPr>
              <w:rPr>
                <w:rFonts w:asciiTheme="majorHAnsi" w:hAnsiTheme="majorHAnsi"/>
              </w:rPr>
            </w:pPr>
            <w:r w:rsidRPr="00DF7EED">
              <w:rPr>
                <w:rFonts w:asciiTheme="majorHAnsi" w:hAnsiTheme="majorHAnsi"/>
                <w:b/>
                <w:highlight w:val="lightGray"/>
              </w:rPr>
              <w:t>MUNTLIG EKSAMEN, PRAKTISKE ELLER KOMBINERTE PRØVER</w:t>
            </w:r>
          </w:p>
        </w:tc>
      </w:tr>
      <w:tr w:rsidR="00A27900" w:rsidRPr="00A27900" w:rsidTr="00E37053">
        <w:tc>
          <w:tcPr>
            <w:tcW w:w="3402" w:type="dxa"/>
            <w:tcBorders>
              <w:top w:val="single" w:sz="6" w:space="0" w:color="auto"/>
              <w:left w:val="single" w:sz="4" w:space="0" w:color="auto"/>
            </w:tcBorders>
          </w:tcPr>
          <w:p w:rsidR="00A27900" w:rsidRPr="00A27900" w:rsidRDefault="00A27900" w:rsidP="00A27900">
            <w:pPr>
              <w:rPr>
                <w:rFonts w:asciiTheme="majorHAnsi" w:hAnsiTheme="majorHAnsi"/>
              </w:rPr>
            </w:pPr>
            <w:r w:rsidRPr="00DF7EED">
              <w:rPr>
                <w:rFonts w:asciiTheme="majorHAnsi" w:hAnsiTheme="majorHAnsi"/>
                <w:highlight w:val="lightGray"/>
              </w:rPr>
              <w:t>Antall kandidater: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27900" w:rsidRPr="00A27900" w:rsidRDefault="00A27900" w:rsidP="00A27900">
            <w:pPr>
              <w:rPr>
                <w:rFonts w:asciiTheme="majorHAnsi" w:hAnsiTheme="majorHAnsi"/>
              </w:rPr>
            </w:pPr>
            <w:r w:rsidRPr="00DF7EED">
              <w:rPr>
                <w:rFonts w:asciiTheme="majorHAnsi" w:hAnsiTheme="majorHAnsi"/>
                <w:highlight w:val="lightGray"/>
              </w:rPr>
              <w:t>Lengde eksamen i timer:</w:t>
            </w:r>
          </w:p>
        </w:tc>
      </w:tr>
      <w:tr w:rsidR="00A27900" w:rsidRPr="00A27900" w:rsidTr="00E37053">
        <w:tc>
          <w:tcPr>
            <w:tcW w:w="3402" w:type="dxa"/>
            <w:tcBorders>
              <w:top w:val="single" w:sz="6" w:space="0" w:color="auto"/>
              <w:left w:val="single" w:sz="4" w:space="0" w:color="auto"/>
            </w:tcBorders>
          </w:tcPr>
          <w:p w:rsidR="00A27900" w:rsidRPr="00A27900" w:rsidRDefault="00A27900" w:rsidP="00A27900">
            <w:pPr>
              <w:rPr>
                <w:rFonts w:asciiTheme="majorHAnsi" w:hAnsiTheme="majorHAnsi"/>
              </w:rPr>
            </w:pPr>
            <w:r w:rsidRPr="00DF7EED">
              <w:rPr>
                <w:rFonts w:asciiTheme="majorHAnsi" w:hAnsiTheme="majorHAnsi"/>
                <w:highlight w:val="lightGray"/>
              </w:rPr>
              <w:t>Eksamensdato: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27900" w:rsidRPr="00A27900" w:rsidRDefault="00A27900" w:rsidP="00A27900">
            <w:pPr>
              <w:rPr>
                <w:rFonts w:asciiTheme="majorHAnsi" w:hAnsiTheme="majorHAnsi"/>
              </w:rPr>
            </w:pPr>
            <w:r w:rsidRPr="00DF7EED">
              <w:rPr>
                <w:rFonts w:asciiTheme="majorHAnsi" w:hAnsiTheme="majorHAnsi"/>
                <w:highlight w:val="lightGray"/>
              </w:rPr>
              <w:t>Emne:</w:t>
            </w:r>
          </w:p>
        </w:tc>
      </w:tr>
      <w:tr w:rsidR="00A27900" w:rsidRPr="00A27900" w:rsidTr="00E37053">
        <w:tc>
          <w:tcPr>
            <w:tcW w:w="9072" w:type="dxa"/>
            <w:gridSpan w:val="2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</w:tcPr>
          <w:p w:rsidR="00A27900" w:rsidRPr="00A27900" w:rsidRDefault="007A1E1D" w:rsidP="00A2790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highlight w:val="lightGray"/>
              </w:rPr>
              <w:t xml:space="preserve"> </w:t>
            </w:r>
            <w:r w:rsidR="00A27900" w:rsidRPr="00DF7EED">
              <w:rPr>
                <w:rFonts w:asciiTheme="majorHAnsi" w:hAnsiTheme="majorHAnsi"/>
                <w:b/>
                <w:highlight w:val="lightGray"/>
              </w:rPr>
              <w:t>Mast</w:t>
            </w:r>
            <w:r>
              <w:rPr>
                <w:rFonts w:asciiTheme="majorHAnsi" w:hAnsiTheme="majorHAnsi"/>
                <w:b/>
                <w:highlight w:val="lightGray"/>
              </w:rPr>
              <w:t>er/Prosjektarbeid/</w:t>
            </w:r>
            <w:proofErr w:type="spellStart"/>
            <w:r>
              <w:rPr>
                <w:rFonts w:asciiTheme="majorHAnsi" w:hAnsiTheme="majorHAnsi"/>
                <w:b/>
                <w:highlight w:val="lightGray"/>
              </w:rPr>
              <w:t>Dr.grad</w:t>
            </w:r>
            <w:proofErr w:type="spellEnd"/>
            <w:r>
              <w:rPr>
                <w:rFonts w:asciiTheme="majorHAnsi" w:hAnsiTheme="majorHAnsi"/>
                <w:b/>
                <w:highlight w:val="lightGray"/>
              </w:rPr>
              <w:t>/annet</w:t>
            </w:r>
            <w:bookmarkStart w:id="0" w:name="_GoBack"/>
            <w:bookmarkEnd w:id="0"/>
          </w:p>
        </w:tc>
      </w:tr>
      <w:tr w:rsidR="00BB2DAA" w:rsidRPr="00A27900" w:rsidTr="004D0513">
        <w:tc>
          <w:tcPr>
            <w:tcW w:w="90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2DAA" w:rsidRPr="00DF7EED" w:rsidRDefault="00BB2DAA" w:rsidP="00A27900">
            <w:pPr>
              <w:rPr>
                <w:rFonts w:asciiTheme="majorHAnsi" w:hAnsiTheme="majorHAnsi"/>
                <w:highlight w:val="lightGray"/>
              </w:rPr>
            </w:pPr>
            <w:r>
              <w:rPr>
                <w:rFonts w:asciiTheme="majorHAnsi" w:hAnsiTheme="majorHAnsi"/>
                <w:highlight w:val="lightGray"/>
              </w:rPr>
              <w:t>Navn på student</w:t>
            </w:r>
            <w:r w:rsidRPr="00DF7EED">
              <w:rPr>
                <w:rFonts w:asciiTheme="majorHAnsi" w:hAnsiTheme="majorHAnsi"/>
                <w:highlight w:val="lightGray"/>
              </w:rPr>
              <w:t>:</w:t>
            </w:r>
          </w:p>
        </w:tc>
      </w:tr>
      <w:tr w:rsidR="00A27900" w:rsidRPr="00A27900" w:rsidTr="00A27900"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27900" w:rsidRPr="00A27900" w:rsidRDefault="00A27900" w:rsidP="00A27900">
            <w:pPr>
              <w:rPr>
                <w:rFonts w:asciiTheme="majorHAnsi" w:hAnsiTheme="majorHAnsi"/>
              </w:rPr>
            </w:pPr>
            <w:r w:rsidRPr="00DF7EED">
              <w:rPr>
                <w:rFonts w:asciiTheme="majorHAnsi" w:hAnsiTheme="majorHAnsi"/>
                <w:highlight w:val="lightGray"/>
              </w:rPr>
              <w:t>Antall besvarelser: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7900" w:rsidRPr="00A27900" w:rsidRDefault="00BB2DAA" w:rsidP="00A2790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highlight w:val="lightGray"/>
              </w:rPr>
              <w:t>Tittel gradso</w:t>
            </w:r>
            <w:r w:rsidR="00A27900" w:rsidRPr="00DF7EED">
              <w:rPr>
                <w:rFonts w:asciiTheme="majorHAnsi" w:hAnsiTheme="majorHAnsi"/>
                <w:highlight w:val="lightGray"/>
              </w:rPr>
              <w:t>ppgave:</w:t>
            </w:r>
          </w:p>
        </w:tc>
      </w:tr>
      <w:tr w:rsidR="00A27900" w:rsidRPr="00A27900" w:rsidTr="00A27900"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A27900" w:rsidRPr="00A27900" w:rsidRDefault="00A27900" w:rsidP="00A27900">
            <w:pPr>
              <w:rPr>
                <w:rFonts w:asciiTheme="majorHAnsi" w:hAnsiTheme="majorHAnsi"/>
              </w:rPr>
            </w:pPr>
            <w:r w:rsidRPr="00DF7EED">
              <w:rPr>
                <w:rFonts w:asciiTheme="majorHAnsi" w:hAnsiTheme="majorHAnsi"/>
                <w:highlight w:val="lightGray"/>
              </w:rPr>
              <w:t>Antall sider: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7900" w:rsidRPr="00A27900" w:rsidRDefault="00A27900" w:rsidP="00A27900">
            <w:pPr>
              <w:rPr>
                <w:rFonts w:asciiTheme="majorHAnsi" w:hAnsiTheme="majorHAnsi"/>
              </w:rPr>
            </w:pPr>
          </w:p>
        </w:tc>
      </w:tr>
    </w:tbl>
    <w:p w:rsidR="00B37428" w:rsidRPr="008B7D9D" w:rsidRDefault="00B37428" w:rsidP="003D6BDF">
      <w:pPr>
        <w:rPr>
          <w:rFonts w:asciiTheme="majorHAnsi" w:hAnsiTheme="majorHAnsi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77"/>
        <w:gridCol w:w="354"/>
        <w:gridCol w:w="2593"/>
        <w:gridCol w:w="397"/>
        <w:gridCol w:w="2649"/>
        <w:gridCol w:w="354"/>
      </w:tblGrid>
      <w:tr w:rsidR="00B37428" w:rsidRPr="008B7D9D" w:rsidTr="008B7D9D"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7428" w:rsidRPr="008B7D9D" w:rsidRDefault="00B37428" w:rsidP="00B37428">
            <w:pPr>
              <w:rPr>
                <w:rFonts w:asciiTheme="majorHAnsi" w:hAnsiTheme="majorHAnsi"/>
                <w:b/>
              </w:rPr>
            </w:pPr>
            <w:r w:rsidRPr="008B7D9D">
              <w:rPr>
                <w:rFonts w:asciiTheme="majorHAnsi" w:hAnsiTheme="majorHAnsi"/>
                <w:b/>
              </w:rPr>
              <w:t>Sett kryss for kompetanse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7428" w:rsidRPr="008B7D9D" w:rsidRDefault="00D01B0D" w:rsidP="009E499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Professor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28" w:rsidRPr="008B7D9D" w:rsidRDefault="00B37428" w:rsidP="00B37428">
            <w:pPr>
              <w:rPr>
                <w:rFonts w:asciiTheme="majorHAnsi" w:hAnsiTheme="majorHAnsi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7428" w:rsidRPr="008B7D9D" w:rsidRDefault="00D01B0D" w:rsidP="009E499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F. amanuensis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28" w:rsidRPr="008B7D9D" w:rsidRDefault="00B37428" w:rsidP="00B37428">
            <w:pPr>
              <w:rPr>
                <w:rFonts w:asciiTheme="majorHAnsi" w:hAnsiTheme="majorHAnsi"/>
              </w:rPr>
            </w:pPr>
          </w:p>
        </w:tc>
      </w:tr>
      <w:tr w:rsidR="00B37428" w:rsidRPr="008B7D9D" w:rsidTr="008B7D9D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7428" w:rsidRPr="008B7D9D" w:rsidRDefault="00D01B0D" w:rsidP="009E499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Univ. lektor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28" w:rsidRPr="008B7D9D" w:rsidRDefault="00B37428" w:rsidP="00B37428">
            <w:pPr>
              <w:rPr>
                <w:rFonts w:asciiTheme="majorHAnsi" w:hAnsiTheme="majorHAnsi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7428" w:rsidRPr="008B7D9D" w:rsidRDefault="00D01B0D" w:rsidP="009E499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Stipendiat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28" w:rsidRPr="008B7D9D" w:rsidRDefault="00B37428" w:rsidP="00B37428">
            <w:pPr>
              <w:rPr>
                <w:rFonts w:asciiTheme="majorHAnsi" w:hAnsiTheme="majorHAnsi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28" w:rsidRPr="008B7D9D" w:rsidRDefault="00B37428" w:rsidP="00B37428">
            <w:pPr>
              <w:rPr>
                <w:rFonts w:asciiTheme="majorHAnsi" w:hAnsiTheme="majorHAnsi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28" w:rsidRPr="008B7D9D" w:rsidRDefault="00B37428" w:rsidP="00B37428">
            <w:pPr>
              <w:rPr>
                <w:rFonts w:asciiTheme="majorHAnsi" w:hAnsiTheme="majorHAnsi"/>
              </w:rPr>
            </w:pPr>
          </w:p>
        </w:tc>
      </w:tr>
    </w:tbl>
    <w:p w:rsidR="00B37428" w:rsidRDefault="00B37428" w:rsidP="00B37428">
      <w:pPr>
        <w:ind w:left="142"/>
        <w:rPr>
          <w:rFonts w:asciiTheme="majorHAnsi" w:hAnsiTheme="majorHAnsi"/>
        </w:rPr>
      </w:pPr>
    </w:p>
    <w:p w:rsidR="005B55B2" w:rsidRDefault="005B55B2" w:rsidP="005B5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142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Diverse :</w:t>
      </w:r>
      <w:proofErr w:type="gramEnd"/>
    </w:p>
    <w:p w:rsidR="0067007C" w:rsidRPr="008B7D9D" w:rsidRDefault="0067007C" w:rsidP="00B37428">
      <w:pPr>
        <w:ind w:left="142"/>
        <w:rPr>
          <w:rFonts w:asciiTheme="majorHAnsi" w:hAnsiTheme="majorHAnsi"/>
        </w:rPr>
      </w:pPr>
    </w:p>
    <w:tbl>
      <w:tblPr>
        <w:tblW w:w="0" w:type="auto"/>
        <w:tblInd w:w="91" w:type="dxa"/>
        <w:tblLayout w:type="fixed"/>
        <w:tblCellMar>
          <w:left w:w="91" w:type="dxa"/>
          <w:right w:w="91" w:type="dxa"/>
        </w:tblCellMar>
        <w:tblLook w:val="0000" w:firstRow="0" w:lastRow="0" w:firstColumn="0" w:lastColumn="0" w:noHBand="0" w:noVBand="0"/>
      </w:tblPr>
      <w:tblGrid>
        <w:gridCol w:w="894"/>
        <w:gridCol w:w="1417"/>
        <w:gridCol w:w="851"/>
        <w:gridCol w:w="850"/>
        <w:gridCol w:w="1134"/>
        <w:gridCol w:w="851"/>
        <w:gridCol w:w="807"/>
        <w:gridCol w:w="1134"/>
        <w:gridCol w:w="1177"/>
        <w:gridCol w:w="1177"/>
      </w:tblGrid>
      <w:tr w:rsidR="00CA384A" w:rsidRPr="008B7D9D" w:rsidTr="00CA384A">
        <w:tc>
          <w:tcPr>
            <w:tcW w:w="9115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A384A" w:rsidRPr="008B7D9D" w:rsidRDefault="00CA384A" w:rsidP="00B37428">
            <w:pPr>
              <w:rPr>
                <w:rFonts w:asciiTheme="majorHAnsi" w:hAnsiTheme="majorHAnsi"/>
                <w:b/>
              </w:rPr>
            </w:pPr>
            <w:r w:rsidRPr="008B7D9D">
              <w:rPr>
                <w:rFonts w:asciiTheme="majorHAnsi" w:hAnsiTheme="majorHAnsi"/>
                <w:b/>
              </w:rPr>
              <w:t>Kontering: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A384A" w:rsidRPr="008B7D9D" w:rsidRDefault="00CA384A" w:rsidP="00B37428">
            <w:pPr>
              <w:rPr>
                <w:rFonts w:asciiTheme="majorHAnsi" w:hAnsiTheme="majorHAnsi"/>
                <w:b/>
              </w:rPr>
            </w:pPr>
          </w:p>
        </w:tc>
      </w:tr>
      <w:tr w:rsidR="00CA384A" w:rsidRPr="008B7D9D" w:rsidTr="00CA384A">
        <w:tc>
          <w:tcPr>
            <w:tcW w:w="894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:rsidR="00CA384A" w:rsidRPr="008B7D9D" w:rsidRDefault="00917E3B" w:rsidP="00B37428">
            <w:pPr>
              <w:rPr>
                <w:rFonts w:asciiTheme="majorHAnsi" w:hAnsiTheme="majorHAnsi"/>
                <w:b/>
              </w:rPr>
            </w:pPr>
            <w:hyperlink r:id="rId12" w:history="1">
              <w:r w:rsidR="00CA384A" w:rsidRPr="009817F8">
                <w:rPr>
                  <w:rStyle w:val="Hyperlink"/>
                  <w:rFonts w:asciiTheme="majorHAnsi" w:hAnsiTheme="majorHAnsi"/>
                  <w:b/>
                </w:rPr>
                <w:t>TT-kode</w:t>
              </w:r>
            </w:hyperlink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:rsidR="00CA384A" w:rsidRPr="008B7D9D" w:rsidRDefault="00CA384A" w:rsidP="009E499B">
            <w:pPr>
              <w:rPr>
                <w:rFonts w:asciiTheme="majorHAnsi" w:hAnsiTheme="majorHAnsi"/>
                <w:b/>
              </w:rPr>
            </w:pPr>
            <w:r w:rsidRPr="008B7D9D">
              <w:rPr>
                <w:rFonts w:asciiTheme="majorHAnsi" w:hAnsiTheme="majorHAnsi"/>
                <w:b/>
              </w:rPr>
              <w:t>Timer</w:t>
            </w:r>
            <w:r>
              <w:rPr>
                <w:rFonts w:asciiTheme="majorHAnsi" w:hAnsiTheme="majorHAnsi"/>
                <w:b/>
              </w:rPr>
              <w:t>/</w:t>
            </w:r>
            <w:proofErr w:type="spellStart"/>
            <w:r>
              <w:rPr>
                <w:rFonts w:asciiTheme="majorHAnsi" w:hAnsiTheme="majorHAnsi"/>
                <w:b/>
              </w:rPr>
              <w:t>kandid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:rsidR="00CA384A" w:rsidRPr="008B7D9D" w:rsidRDefault="00CA384A" w:rsidP="009E499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Faktor </w:t>
            </w:r>
            <w:r w:rsidRPr="008B7D9D">
              <w:rPr>
                <w:rFonts w:asciiTheme="majorHAnsi" w:hAnsiTheme="majorHAnsi"/>
                <w:b/>
              </w:rP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:rsidR="00CA384A" w:rsidRPr="008B7D9D" w:rsidRDefault="00CA384A" w:rsidP="009E499B">
            <w:pPr>
              <w:rPr>
                <w:rFonts w:asciiTheme="majorHAnsi" w:hAnsiTheme="majorHAnsi"/>
                <w:b/>
              </w:rPr>
            </w:pPr>
            <w:r w:rsidRPr="008B7D9D">
              <w:rPr>
                <w:rFonts w:asciiTheme="majorHAnsi" w:hAnsiTheme="majorHAnsi"/>
                <w:b/>
              </w:rPr>
              <w:t>Antall</w:t>
            </w:r>
            <w:r>
              <w:rPr>
                <w:rFonts w:asciiTheme="majorHAnsi" w:hAnsiTheme="majorHAnsi"/>
                <w:b/>
              </w:rPr>
              <w:t xml:space="preserve"> =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:rsidR="00CA384A" w:rsidRPr="00AC19D7" w:rsidRDefault="00CA384A" w:rsidP="00B37428">
            <w:pPr>
              <w:rPr>
                <w:rFonts w:asciiTheme="majorHAnsi" w:hAnsiTheme="majorHAnsi"/>
                <w:b/>
                <w:highlight w:val="lightGray"/>
              </w:rPr>
            </w:pPr>
            <w:r w:rsidRPr="00AC19D7">
              <w:rPr>
                <w:rFonts w:asciiTheme="majorHAnsi" w:hAnsiTheme="majorHAnsi"/>
                <w:b/>
                <w:highlight w:val="lightGray"/>
              </w:rPr>
              <w:t>*Time-sats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:rsidR="00CA384A" w:rsidRPr="00AC19D7" w:rsidRDefault="00CA384A" w:rsidP="00B37428">
            <w:pPr>
              <w:rPr>
                <w:rFonts w:asciiTheme="majorHAnsi" w:hAnsiTheme="majorHAnsi"/>
                <w:b/>
                <w:highlight w:val="lightGray"/>
              </w:rPr>
            </w:pPr>
            <w:r w:rsidRPr="00AC19D7">
              <w:rPr>
                <w:rFonts w:asciiTheme="majorHAnsi" w:hAnsiTheme="majorHAnsi"/>
                <w:b/>
                <w:highlight w:val="lightGray"/>
              </w:rPr>
              <w:t>*Beløp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:rsidR="00CA384A" w:rsidRPr="008B7D9D" w:rsidRDefault="00917E3B" w:rsidP="00B37428">
            <w:pPr>
              <w:rPr>
                <w:rFonts w:asciiTheme="majorHAnsi" w:hAnsiTheme="majorHAnsi"/>
                <w:b/>
              </w:rPr>
            </w:pPr>
            <w:hyperlink r:id="rId13" w:history="1">
              <w:r w:rsidR="00CA384A" w:rsidRPr="009817F8">
                <w:rPr>
                  <w:rStyle w:val="Hyperlink"/>
                  <w:rFonts w:asciiTheme="majorHAnsi" w:hAnsiTheme="majorHAnsi"/>
                  <w:b/>
                </w:rPr>
                <w:t>Konto</w:t>
              </w:r>
            </w:hyperlink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:rsidR="00CA384A" w:rsidRPr="008B7D9D" w:rsidRDefault="00CA384A" w:rsidP="00B3742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Koststed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A384A" w:rsidRPr="008B7D9D" w:rsidRDefault="00CA384A" w:rsidP="00B37428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Prosjektnr</w:t>
            </w:r>
            <w:proofErr w:type="spellEnd"/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A384A" w:rsidRDefault="00CA384A" w:rsidP="00B37428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Arbordre</w:t>
            </w:r>
            <w:proofErr w:type="spellEnd"/>
          </w:p>
        </w:tc>
      </w:tr>
      <w:tr w:rsidR="00CA384A" w:rsidRPr="009817F8" w:rsidTr="00CA384A">
        <w:tc>
          <w:tcPr>
            <w:tcW w:w="894" w:type="dxa"/>
            <w:tcBorders>
              <w:top w:val="single" w:sz="6" w:space="0" w:color="auto"/>
              <w:left w:val="single" w:sz="6" w:space="0" w:color="auto"/>
            </w:tcBorders>
          </w:tcPr>
          <w:p w:rsidR="00CA384A" w:rsidRPr="009817F8" w:rsidRDefault="00CA384A" w:rsidP="009817F8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</w:tcBorders>
          </w:tcPr>
          <w:p w:rsidR="00CA384A" w:rsidRPr="009817F8" w:rsidRDefault="00CA384A" w:rsidP="00B3742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</w:tcPr>
          <w:p w:rsidR="00CA384A" w:rsidRPr="009817F8" w:rsidRDefault="00CA384A" w:rsidP="00B3742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</w:tcBorders>
          </w:tcPr>
          <w:p w:rsidR="00CA384A" w:rsidRPr="009817F8" w:rsidRDefault="00CA384A" w:rsidP="00B3742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:rsidR="00CA384A" w:rsidRPr="00AC19D7" w:rsidRDefault="00CA384A" w:rsidP="00B37428">
            <w:pPr>
              <w:rPr>
                <w:rFonts w:asciiTheme="majorHAnsi" w:hAnsiTheme="majorHAnsi"/>
                <w:sz w:val="22"/>
                <w:szCs w:val="22"/>
                <w:highlight w:val="lightGray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:rsidR="00CA384A" w:rsidRPr="00AC19D7" w:rsidRDefault="00CA384A" w:rsidP="00B37428">
            <w:pPr>
              <w:rPr>
                <w:rFonts w:asciiTheme="majorHAnsi" w:hAnsiTheme="majorHAnsi"/>
                <w:sz w:val="22"/>
                <w:szCs w:val="22"/>
                <w:highlight w:val="lightGray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</w:tcBorders>
          </w:tcPr>
          <w:p w:rsidR="00CA384A" w:rsidRPr="009817F8" w:rsidRDefault="00CA384A" w:rsidP="00B37428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:rsidR="00CA384A" w:rsidRPr="009817F8" w:rsidRDefault="00CA384A" w:rsidP="00B3742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384A" w:rsidRPr="009817F8" w:rsidRDefault="00CA384A" w:rsidP="00B3742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384A" w:rsidRPr="009817F8" w:rsidRDefault="00CA384A" w:rsidP="00B3742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A384A" w:rsidRPr="009817F8" w:rsidTr="00CA384A"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384A" w:rsidRPr="009817F8" w:rsidRDefault="00CA384A" w:rsidP="009817F8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384A" w:rsidRPr="009817F8" w:rsidRDefault="00CA384A" w:rsidP="00B3742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384A" w:rsidRPr="009817F8" w:rsidRDefault="00CA384A" w:rsidP="00B3742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384A" w:rsidRPr="009817F8" w:rsidRDefault="00CA384A" w:rsidP="00B3742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CA384A" w:rsidRPr="00AC19D7" w:rsidRDefault="00CA384A" w:rsidP="00B37428">
            <w:pPr>
              <w:rPr>
                <w:rFonts w:asciiTheme="majorHAnsi" w:hAnsiTheme="majorHAnsi"/>
                <w:sz w:val="22"/>
                <w:szCs w:val="22"/>
                <w:highlight w:val="lightGray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CA384A" w:rsidRPr="00AC19D7" w:rsidRDefault="00CA384A" w:rsidP="00B37428">
            <w:pPr>
              <w:rPr>
                <w:rFonts w:asciiTheme="majorHAnsi" w:hAnsiTheme="majorHAnsi"/>
                <w:sz w:val="22"/>
                <w:szCs w:val="22"/>
                <w:highlight w:val="lightGray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384A" w:rsidRPr="009817F8" w:rsidRDefault="00CA384A" w:rsidP="00B37428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384A" w:rsidRPr="009817F8" w:rsidRDefault="00CA384A" w:rsidP="00B3742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84A" w:rsidRPr="009817F8" w:rsidRDefault="00CA384A" w:rsidP="00B3742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84A" w:rsidRPr="009817F8" w:rsidRDefault="00CA384A" w:rsidP="00B3742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A384A" w:rsidRPr="009817F8" w:rsidTr="00CA384A"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384A" w:rsidRPr="009817F8" w:rsidRDefault="00CA384A" w:rsidP="009817F8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384A" w:rsidRPr="009817F8" w:rsidRDefault="00CA384A" w:rsidP="00B3742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384A" w:rsidRPr="009817F8" w:rsidRDefault="00CA384A" w:rsidP="00B3742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384A" w:rsidRPr="009817F8" w:rsidRDefault="00CA384A" w:rsidP="00B3742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CA384A" w:rsidRPr="00AC19D7" w:rsidRDefault="00CA384A" w:rsidP="00B37428">
            <w:pPr>
              <w:rPr>
                <w:rFonts w:asciiTheme="majorHAnsi" w:hAnsiTheme="majorHAnsi"/>
                <w:sz w:val="22"/>
                <w:szCs w:val="22"/>
                <w:highlight w:val="lightGray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CA384A" w:rsidRPr="00AC19D7" w:rsidRDefault="00CA384A" w:rsidP="00B37428">
            <w:pPr>
              <w:rPr>
                <w:rFonts w:asciiTheme="majorHAnsi" w:hAnsiTheme="majorHAnsi"/>
                <w:sz w:val="22"/>
                <w:szCs w:val="22"/>
                <w:highlight w:val="lightGray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384A" w:rsidRPr="009817F8" w:rsidRDefault="00CA384A" w:rsidP="00B37428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384A" w:rsidRPr="009817F8" w:rsidRDefault="00CA384A" w:rsidP="00B3742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84A" w:rsidRPr="009817F8" w:rsidRDefault="00CA384A" w:rsidP="00B3742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84A" w:rsidRPr="009817F8" w:rsidRDefault="00CA384A" w:rsidP="00B3742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2F2693" w:rsidRDefault="002F2693" w:rsidP="008B7D9D">
      <w:pPr>
        <w:rPr>
          <w:rFonts w:asciiTheme="majorHAnsi" w:hAnsiTheme="majorHAnsi"/>
          <w:b/>
        </w:rPr>
      </w:pPr>
    </w:p>
    <w:p w:rsidR="008B7D9D" w:rsidRPr="008B7D9D" w:rsidRDefault="008B7D9D" w:rsidP="008B7D9D">
      <w:pPr>
        <w:rPr>
          <w:rFonts w:asciiTheme="majorHAnsi" w:hAnsiTheme="majorHAnsi"/>
          <w:b/>
        </w:rPr>
      </w:pPr>
      <w:r w:rsidRPr="008B7D9D">
        <w:rPr>
          <w:rFonts w:asciiTheme="majorHAnsi" w:hAnsiTheme="majorHAnsi"/>
          <w:b/>
        </w:rPr>
        <w:t>Underskrift:</w:t>
      </w:r>
      <w:r w:rsidRPr="008B7D9D">
        <w:rPr>
          <w:rFonts w:asciiTheme="majorHAnsi" w:hAnsiTheme="majorHAnsi"/>
          <w:b/>
          <w:u w:val="single"/>
        </w:rPr>
        <w:tab/>
        <w:t xml:space="preserve">                                                                   </w:t>
      </w:r>
      <w:r w:rsidRPr="008B7D9D">
        <w:rPr>
          <w:rFonts w:asciiTheme="majorHAnsi" w:hAnsiTheme="majorHAnsi"/>
          <w:b/>
          <w:u w:val="single"/>
        </w:rPr>
        <w:tab/>
      </w:r>
      <w:r w:rsidRPr="008B7D9D">
        <w:rPr>
          <w:rFonts w:asciiTheme="majorHAnsi" w:hAnsiTheme="majorHAnsi"/>
          <w:b/>
        </w:rPr>
        <w:tab/>
        <w:t xml:space="preserve">Dato: </w:t>
      </w:r>
      <w:r w:rsidRPr="008B7D9D">
        <w:rPr>
          <w:rFonts w:asciiTheme="majorHAnsi" w:hAnsiTheme="majorHAnsi"/>
          <w:b/>
          <w:u w:val="single"/>
        </w:rPr>
        <w:t xml:space="preserve">         </w:t>
      </w:r>
      <w:r w:rsidRPr="008B7D9D">
        <w:rPr>
          <w:rFonts w:asciiTheme="majorHAnsi" w:hAnsiTheme="majorHAnsi"/>
          <w:b/>
          <w:u w:val="single"/>
        </w:rPr>
        <w:tab/>
        <w:t xml:space="preserve"> </w:t>
      </w:r>
    </w:p>
    <w:p w:rsidR="00AC19D7" w:rsidRDefault="00AC19D7" w:rsidP="008B7D9D">
      <w:pPr>
        <w:rPr>
          <w:rFonts w:asciiTheme="majorHAnsi" w:hAnsiTheme="majorHAnsi"/>
          <w:b/>
        </w:rPr>
      </w:pPr>
    </w:p>
    <w:p w:rsidR="008B7D9D" w:rsidRPr="008B7D9D" w:rsidRDefault="008B7D9D" w:rsidP="008B7D9D">
      <w:pPr>
        <w:rPr>
          <w:rFonts w:asciiTheme="majorHAnsi" w:hAnsiTheme="majorHAnsi"/>
          <w:b/>
          <w:u w:val="single"/>
        </w:rPr>
      </w:pPr>
      <w:proofErr w:type="gramStart"/>
      <w:r w:rsidRPr="008B7D9D">
        <w:rPr>
          <w:rFonts w:asciiTheme="majorHAnsi" w:hAnsiTheme="majorHAnsi"/>
          <w:b/>
        </w:rPr>
        <w:t>Attestert:</w:t>
      </w:r>
      <w:r w:rsidRPr="008B7D9D">
        <w:rPr>
          <w:rFonts w:asciiTheme="majorHAnsi" w:hAnsiTheme="majorHAnsi"/>
          <w:b/>
          <w:u w:val="single"/>
        </w:rPr>
        <w:t xml:space="preserve">   </w:t>
      </w:r>
      <w:proofErr w:type="gramEnd"/>
      <w:r w:rsidRPr="008B7D9D">
        <w:rPr>
          <w:rFonts w:asciiTheme="majorHAnsi" w:hAnsiTheme="majorHAnsi"/>
          <w:b/>
          <w:u w:val="single"/>
        </w:rPr>
        <w:t xml:space="preserve">               </w:t>
      </w:r>
      <w:r w:rsidRPr="008B7D9D">
        <w:rPr>
          <w:rFonts w:asciiTheme="majorHAnsi" w:hAnsiTheme="majorHAnsi"/>
          <w:b/>
          <w:u w:val="single"/>
        </w:rPr>
        <w:tab/>
      </w:r>
      <w:r w:rsidRPr="008B7D9D">
        <w:rPr>
          <w:rFonts w:asciiTheme="majorHAnsi" w:hAnsiTheme="majorHAnsi"/>
          <w:b/>
          <w:u w:val="single"/>
        </w:rPr>
        <w:tab/>
        <w:t xml:space="preserve">                                     </w:t>
      </w:r>
      <w:r w:rsidRPr="008B7D9D">
        <w:rPr>
          <w:rFonts w:asciiTheme="majorHAnsi" w:hAnsiTheme="majorHAnsi"/>
          <w:b/>
          <w:u w:val="single"/>
        </w:rPr>
        <w:tab/>
      </w:r>
      <w:r w:rsidRPr="008B7D9D">
        <w:rPr>
          <w:rFonts w:asciiTheme="majorHAnsi" w:hAnsiTheme="majorHAnsi"/>
          <w:b/>
        </w:rPr>
        <w:tab/>
        <w:t xml:space="preserve">Dato: </w:t>
      </w:r>
      <w:r w:rsidRPr="008B7D9D">
        <w:rPr>
          <w:rFonts w:asciiTheme="majorHAnsi" w:hAnsiTheme="majorHAnsi"/>
          <w:b/>
          <w:u w:val="single"/>
        </w:rPr>
        <w:t xml:space="preserve">              </w:t>
      </w:r>
      <w:r w:rsidRPr="008B7D9D">
        <w:rPr>
          <w:rFonts w:asciiTheme="majorHAnsi" w:hAnsiTheme="majorHAnsi"/>
          <w:b/>
          <w:u w:val="single"/>
        </w:rPr>
        <w:tab/>
        <w:t xml:space="preserve"> </w:t>
      </w:r>
    </w:p>
    <w:p w:rsidR="00AC19D7" w:rsidRDefault="00AC19D7" w:rsidP="008B7D9D">
      <w:pPr>
        <w:rPr>
          <w:rFonts w:asciiTheme="majorHAnsi" w:hAnsiTheme="majorHAnsi"/>
          <w:b/>
        </w:rPr>
      </w:pPr>
    </w:p>
    <w:p w:rsidR="008B7D9D" w:rsidRPr="008B7D9D" w:rsidRDefault="008B7D9D" w:rsidP="008B7D9D">
      <w:pPr>
        <w:rPr>
          <w:rFonts w:asciiTheme="majorHAnsi" w:hAnsiTheme="majorHAnsi"/>
          <w:b/>
          <w:u w:val="single"/>
        </w:rPr>
      </w:pPr>
      <w:r w:rsidRPr="008B7D9D">
        <w:rPr>
          <w:rFonts w:asciiTheme="majorHAnsi" w:hAnsiTheme="majorHAnsi"/>
          <w:b/>
        </w:rPr>
        <w:t>Anvist:</w:t>
      </w:r>
      <w:r w:rsidRPr="008B7D9D">
        <w:rPr>
          <w:rFonts w:asciiTheme="majorHAnsi" w:hAnsiTheme="majorHAnsi"/>
          <w:b/>
        </w:rPr>
        <w:tab/>
      </w:r>
      <w:r w:rsidRPr="008B7D9D">
        <w:rPr>
          <w:rFonts w:asciiTheme="majorHAnsi" w:hAnsiTheme="majorHAnsi"/>
          <w:b/>
          <w:u w:val="single"/>
        </w:rPr>
        <w:t xml:space="preserve">    </w:t>
      </w:r>
      <w:r w:rsidRPr="008B7D9D">
        <w:rPr>
          <w:rFonts w:asciiTheme="majorHAnsi" w:hAnsiTheme="majorHAnsi"/>
          <w:b/>
          <w:u w:val="single"/>
        </w:rPr>
        <w:tab/>
        <w:t xml:space="preserve">                                                </w:t>
      </w:r>
      <w:r w:rsidRPr="008B7D9D">
        <w:rPr>
          <w:rFonts w:asciiTheme="majorHAnsi" w:hAnsiTheme="majorHAnsi"/>
          <w:b/>
          <w:u w:val="single"/>
        </w:rPr>
        <w:tab/>
      </w:r>
      <w:r w:rsidRPr="008B7D9D">
        <w:rPr>
          <w:rFonts w:asciiTheme="majorHAnsi" w:hAnsiTheme="majorHAnsi"/>
          <w:b/>
          <w:u w:val="single"/>
        </w:rPr>
        <w:tab/>
      </w:r>
      <w:r w:rsidRPr="008B7D9D">
        <w:rPr>
          <w:rFonts w:asciiTheme="majorHAnsi" w:hAnsiTheme="majorHAnsi"/>
          <w:b/>
        </w:rPr>
        <w:tab/>
        <w:t xml:space="preserve">Dato: </w:t>
      </w:r>
      <w:r w:rsidRPr="008B7D9D">
        <w:rPr>
          <w:rFonts w:asciiTheme="majorHAnsi" w:hAnsiTheme="majorHAnsi"/>
          <w:b/>
          <w:u w:val="single"/>
        </w:rPr>
        <w:tab/>
      </w:r>
      <w:r w:rsidRPr="008B7D9D">
        <w:rPr>
          <w:rFonts w:asciiTheme="majorHAnsi" w:hAnsiTheme="majorHAnsi"/>
          <w:b/>
          <w:u w:val="single"/>
        </w:rPr>
        <w:tab/>
      </w:r>
    </w:p>
    <w:sectPr w:rsidR="008B7D9D" w:rsidRPr="008B7D9D" w:rsidSect="003D6BDF">
      <w:footerReference w:type="default" r:id="rId14"/>
      <w:headerReference w:type="first" r:id="rId15"/>
      <w:footerReference w:type="first" r:id="rId16"/>
      <w:pgSz w:w="12240" w:h="15840" w:code="1"/>
      <w:pgMar w:top="1440" w:right="1080" w:bottom="1080" w:left="1080" w:header="42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964" w:rsidRDefault="00FE3964">
      <w:pPr>
        <w:spacing w:before="0" w:after="0"/>
      </w:pPr>
      <w:r>
        <w:separator/>
      </w:r>
    </w:p>
  </w:endnote>
  <w:endnote w:type="continuationSeparator" w:id="0">
    <w:p w:rsidR="00FE3964" w:rsidRDefault="00FE396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690" w:rsidRDefault="00F94CBA">
    <w:pPr>
      <w:pStyle w:val="Footer"/>
    </w:pPr>
    <w:r>
      <w:t xml:space="preserve">Side </w:t>
    </w:r>
    <w:r>
      <w:fldChar w:fldCharType="begin"/>
    </w:r>
    <w:r>
      <w:instrText>page</w:instrText>
    </w:r>
    <w:r>
      <w:fldChar w:fldCharType="separate"/>
    </w:r>
    <w:r w:rsidR="005B55B2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9D7" w:rsidRPr="00AC19D7" w:rsidRDefault="00AC19D7">
    <w:pPr>
      <w:pStyle w:val="Footer"/>
      <w:rPr>
        <w:vertAlign w:val="subscript"/>
      </w:rPr>
    </w:pPr>
    <w:r w:rsidRPr="00AC19D7">
      <w:rPr>
        <w:vertAlign w:val="subscript"/>
      </w:rPr>
      <w:t xml:space="preserve">Skjema </w:t>
    </w:r>
    <w:proofErr w:type="spellStart"/>
    <w:r w:rsidRPr="00AC19D7">
      <w:rPr>
        <w:vertAlign w:val="subscript"/>
      </w:rPr>
      <w:t>nr</w:t>
    </w:r>
    <w:proofErr w:type="spellEnd"/>
    <w:r w:rsidRPr="00AC19D7">
      <w:rPr>
        <w:vertAlign w:val="subscript"/>
      </w:rPr>
      <w:t xml:space="preserve"> xx/2015 NMBU/</w:t>
    </w:r>
    <w:proofErr w:type="spellStart"/>
    <w:r w:rsidRPr="00AC19D7">
      <w:rPr>
        <w:vertAlign w:val="subscript"/>
      </w:rPr>
      <w:t>øk.avd</w:t>
    </w:r>
    <w:proofErr w:type="spellEnd"/>
    <w:r w:rsidRPr="00AC19D7">
      <w:rPr>
        <w:vertAlign w:val="subscript"/>
      </w:rPr>
      <w:t>/lønn/Regning for ekstern foreleser utarbeidet 1.10.2015 KLB</w:t>
    </w:r>
    <w:r>
      <w:rPr>
        <w:vertAlign w:val="subscript"/>
      </w:rPr>
      <w:tab/>
    </w:r>
    <w:r>
      <w:rPr>
        <w:vertAlign w:val="subscript"/>
      </w:rPr>
      <w:tab/>
    </w:r>
    <w:r>
      <w:rPr>
        <w:vertAlign w:val="subscript"/>
      </w:rPr>
      <w:tab/>
    </w:r>
    <w:r w:rsidR="00E2732D">
      <w:rPr>
        <w:vertAlign w:val="subscript"/>
      </w:rPr>
      <w:tab/>
    </w:r>
    <w:r w:rsidR="00E2732D">
      <w:rPr>
        <w:vertAlign w:val="subscript"/>
      </w:rPr>
      <w:tab/>
      <w:t>side 1 av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964" w:rsidRDefault="00FE3964">
      <w:pPr>
        <w:spacing w:before="0" w:after="0"/>
      </w:pPr>
      <w:r>
        <w:separator/>
      </w:r>
    </w:p>
  </w:footnote>
  <w:footnote w:type="continuationSeparator" w:id="0">
    <w:p w:rsidR="00FE3964" w:rsidRDefault="00FE396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383" w:type="pct"/>
      <w:tblLook w:val="04A0" w:firstRow="1" w:lastRow="0" w:firstColumn="1" w:lastColumn="0" w:noHBand="0" w:noVBand="1"/>
    </w:tblPr>
    <w:tblGrid>
      <w:gridCol w:w="5812"/>
      <w:gridCol w:w="5040"/>
    </w:tblGrid>
    <w:tr w:rsidR="00A51690" w:rsidTr="003D6BDF">
      <w:tc>
        <w:tcPr>
          <w:tcW w:w="2678" w:type="pct"/>
          <w:vAlign w:val="bottom"/>
        </w:tcPr>
        <w:p w:rsidR="003D6BDF" w:rsidRPr="0089047E" w:rsidRDefault="003D6BDF" w:rsidP="003D6BDF">
          <w:pPr>
            <w:ind w:left="1310"/>
            <w:rPr>
              <w:rFonts w:ascii="Arial" w:eastAsia="Calibri" w:hAnsi="Arial" w:cs="Arial"/>
              <w:b/>
              <w:sz w:val="18"/>
              <w:szCs w:val="18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8240" behindDoc="0" locked="0" layoutInCell="1" allowOverlap="1" wp14:anchorId="45F7B416" wp14:editId="4AC47A52">
                <wp:simplePos x="0" y="0"/>
                <wp:positionH relativeFrom="margin">
                  <wp:posOffset>-231140</wp:posOffset>
                </wp:positionH>
                <wp:positionV relativeFrom="topMargin">
                  <wp:posOffset>109220</wp:posOffset>
                </wp:positionV>
                <wp:extent cx="813435" cy="647700"/>
                <wp:effectExtent l="0" t="0" r="5715" b="0"/>
                <wp:wrapNone/>
                <wp:docPr id="10" name="Bild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343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89047E">
            <w:rPr>
              <w:rFonts w:ascii="Arial" w:eastAsia="Calibri" w:hAnsi="Arial" w:cs="Arial"/>
              <w:b/>
              <w:sz w:val="18"/>
              <w:szCs w:val="18"/>
            </w:rPr>
            <w:t>Norges miljø- og</w:t>
          </w:r>
          <w:r>
            <w:rPr>
              <w:rFonts w:ascii="Arial" w:eastAsia="Calibri" w:hAnsi="Arial" w:cs="Arial"/>
              <w:b/>
              <w:sz w:val="18"/>
              <w:szCs w:val="18"/>
            </w:rPr>
            <w:t xml:space="preserve"> </w:t>
          </w:r>
          <w:r w:rsidRPr="0089047E">
            <w:rPr>
              <w:rFonts w:ascii="Arial" w:eastAsia="Calibri" w:hAnsi="Arial" w:cs="Arial"/>
              <w:b/>
              <w:sz w:val="18"/>
              <w:szCs w:val="18"/>
            </w:rPr>
            <w:t>Biovitenskapelige</w:t>
          </w:r>
          <w:r>
            <w:rPr>
              <w:rFonts w:ascii="Arial" w:eastAsia="Calibri" w:hAnsi="Arial" w:cs="Arial"/>
              <w:b/>
              <w:sz w:val="18"/>
              <w:szCs w:val="18"/>
            </w:rPr>
            <w:t xml:space="preserve"> </w:t>
          </w:r>
          <w:r w:rsidRPr="0089047E">
            <w:rPr>
              <w:rFonts w:ascii="Arial" w:eastAsia="Calibri" w:hAnsi="Arial" w:cs="Arial"/>
              <w:b/>
              <w:sz w:val="18"/>
              <w:szCs w:val="18"/>
            </w:rPr>
            <w:t>universitet</w:t>
          </w:r>
        </w:p>
        <w:p w:rsidR="00A51690" w:rsidRDefault="00A51690">
          <w:pPr>
            <w:spacing w:after="0"/>
          </w:pPr>
        </w:p>
      </w:tc>
      <w:tc>
        <w:tcPr>
          <w:tcW w:w="2322" w:type="pct"/>
          <w:vAlign w:val="bottom"/>
        </w:tcPr>
        <w:p w:rsidR="00A51690" w:rsidRDefault="00A51690" w:rsidP="003D6BDF">
          <w:pPr>
            <w:pStyle w:val="Header"/>
          </w:pPr>
        </w:p>
      </w:tc>
    </w:tr>
  </w:tbl>
  <w:p w:rsidR="00A51690" w:rsidRDefault="00A516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735F1"/>
    <w:multiLevelType w:val="hybridMultilevel"/>
    <w:tmpl w:val="306602F0"/>
    <w:lvl w:ilvl="0" w:tplc="7F08FE88">
      <w:start w:val="4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BDF"/>
    <w:rsid w:val="00005738"/>
    <w:rsid w:val="00041D3D"/>
    <w:rsid w:val="00096AEC"/>
    <w:rsid w:val="00201909"/>
    <w:rsid w:val="00240776"/>
    <w:rsid w:val="002F2693"/>
    <w:rsid w:val="003D6BDF"/>
    <w:rsid w:val="005216F2"/>
    <w:rsid w:val="005746E6"/>
    <w:rsid w:val="005B55B2"/>
    <w:rsid w:val="0067007C"/>
    <w:rsid w:val="006C2112"/>
    <w:rsid w:val="007050BC"/>
    <w:rsid w:val="007A1E1D"/>
    <w:rsid w:val="007C1F8F"/>
    <w:rsid w:val="00810401"/>
    <w:rsid w:val="008B7D9D"/>
    <w:rsid w:val="008E11C3"/>
    <w:rsid w:val="00911B07"/>
    <w:rsid w:val="00917E3B"/>
    <w:rsid w:val="009274BB"/>
    <w:rsid w:val="009817F8"/>
    <w:rsid w:val="009D2FF4"/>
    <w:rsid w:val="009E499B"/>
    <w:rsid w:val="009F084F"/>
    <w:rsid w:val="009F3EFB"/>
    <w:rsid w:val="009F44D2"/>
    <w:rsid w:val="00A01EAC"/>
    <w:rsid w:val="00A27900"/>
    <w:rsid w:val="00A51690"/>
    <w:rsid w:val="00A93B20"/>
    <w:rsid w:val="00AC19D7"/>
    <w:rsid w:val="00AC4B45"/>
    <w:rsid w:val="00B37428"/>
    <w:rsid w:val="00B9063C"/>
    <w:rsid w:val="00BB2DAA"/>
    <w:rsid w:val="00BE20DD"/>
    <w:rsid w:val="00C650DC"/>
    <w:rsid w:val="00CA384A"/>
    <w:rsid w:val="00CF40AF"/>
    <w:rsid w:val="00D01B0D"/>
    <w:rsid w:val="00D2274A"/>
    <w:rsid w:val="00DF7EED"/>
    <w:rsid w:val="00E2732D"/>
    <w:rsid w:val="00E914CF"/>
    <w:rsid w:val="00F16356"/>
    <w:rsid w:val="00F94CBA"/>
    <w:rsid w:val="00FE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2E1162"/>
  <w15:chartTrackingRefBased/>
  <w15:docId w15:val="{00659BAC-C782-4716-9A57-06F29C76B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lang w:val="nb-NO" w:eastAsia="nb-NO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paragraph" w:styleId="NoSpacing">
    <w:name w:val="No Spacing"/>
    <w:link w:val="NoSpacingChar"/>
    <w:uiPriority w:val="1"/>
    <w:qFormat/>
    <w:pPr>
      <w:spacing w:before="0" w:after="0"/>
    </w:pPr>
  </w:style>
  <w:style w:type="character" w:styleId="Strong">
    <w:name w:val="Strong"/>
    <w:basedOn w:val="DefaultParagraphFont"/>
    <w:uiPriority w:val="1"/>
    <w:unhideWhenUsed/>
    <w:qFormat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table" w:styleId="TableGrid">
    <w:name w:val="Table Grid"/>
    <w:basedOn w:val="TableNormal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Closing">
    <w:name w:val="Closing"/>
    <w:basedOn w:val="Normal"/>
    <w:link w:val="ClosingChar"/>
    <w:uiPriority w:val="99"/>
    <w:unhideWhenUsed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99"/>
    <w:rPr>
      <w:kern w:val="20"/>
    </w:rPr>
  </w:style>
  <w:style w:type="table" w:customStyle="1" w:styleId="Statusrapporttabell">
    <w:name w:val="Statusrapporttabell"/>
    <w:basedOn w:val="TableNormal"/>
    <w:uiPriority w:val="99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character" w:styleId="Hyperlink">
    <w:name w:val="Hyperlink"/>
    <w:rsid w:val="003D6B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19D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C1F8F"/>
    <w:rPr>
      <w:color w:val="96969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9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nmbu.no/download/file/fid/11257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mbu.no/sites/default/files/pdfattachments/ttt-koder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umb.no/statisk/okonomi/vedlegg_utlendinger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dtr\AppData\Roaming\Microsoft\Templates\Statusrapport%20for%20prosjekt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BD1A1-449C-4EBE-BCFF-5A2F45398A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D559F211-127B-4663-92F1-740BA6C39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Statusrapport for prosjekt</Template>
  <TotalTime>11</TotalTime>
  <Pages>1</Pages>
  <Words>233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Bendt Rimer</dc:creator>
  <cp:keywords/>
  <cp:lastModifiedBy>Anne-Karin Sivle Pettersen</cp:lastModifiedBy>
  <cp:revision>3</cp:revision>
  <cp:lastPrinted>2019-12-12T10:31:00Z</cp:lastPrinted>
  <dcterms:created xsi:type="dcterms:W3CDTF">2018-11-27T10:01:00Z</dcterms:created>
  <dcterms:modified xsi:type="dcterms:W3CDTF">2019-12-12T10:40:00Z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  <property fmtid="{D5CDD505-2E9C-101B-9397-08002B2CF9AE}" pid="3" name="MSIP_Label_d0484126-3486-41a9-802e-7f1e2277276c_Enabled">
    <vt:lpwstr>True</vt:lpwstr>
  </property>
  <property fmtid="{D5CDD505-2E9C-101B-9397-08002B2CF9AE}" pid="4" name="MSIP_Label_d0484126-3486-41a9-802e-7f1e2277276c_SiteId">
    <vt:lpwstr>eec01f8e-737f-43e3-9ed5-f8a59913bd82</vt:lpwstr>
  </property>
  <property fmtid="{D5CDD505-2E9C-101B-9397-08002B2CF9AE}" pid="5" name="MSIP_Label_d0484126-3486-41a9-802e-7f1e2277276c_Owner">
    <vt:lpwstr>anne-karin.sivle.pettersen@nmbu.no</vt:lpwstr>
  </property>
  <property fmtid="{D5CDD505-2E9C-101B-9397-08002B2CF9AE}" pid="6" name="MSIP_Label_d0484126-3486-41a9-802e-7f1e2277276c_SetDate">
    <vt:lpwstr>2019-12-12T10:40:08.2776510Z</vt:lpwstr>
  </property>
  <property fmtid="{D5CDD505-2E9C-101B-9397-08002B2CF9AE}" pid="7" name="MSIP_Label_d0484126-3486-41a9-802e-7f1e2277276c_Name">
    <vt:lpwstr>Internal</vt:lpwstr>
  </property>
  <property fmtid="{D5CDD505-2E9C-101B-9397-08002B2CF9AE}" pid="8" name="MSIP_Label_d0484126-3486-41a9-802e-7f1e2277276c_Application">
    <vt:lpwstr>Microsoft Azure Information Protection</vt:lpwstr>
  </property>
  <property fmtid="{D5CDD505-2E9C-101B-9397-08002B2CF9AE}" pid="9" name="MSIP_Label_d0484126-3486-41a9-802e-7f1e2277276c_ActionId">
    <vt:lpwstr>23246e08-7a79-4707-b474-84949241d754</vt:lpwstr>
  </property>
  <property fmtid="{D5CDD505-2E9C-101B-9397-08002B2CF9AE}" pid="10" name="MSIP_Label_d0484126-3486-41a9-802e-7f1e2277276c_Extended_MSFT_Method">
    <vt:lpwstr>Automatic</vt:lpwstr>
  </property>
  <property fmtid="{D5CDD505-2E9C-101B-9397-08002B2CF9AE}" pid="11" name="Sensitivity">
    <vt:lpwstr>Internal</vt:lpwstr>
  </property>
</Properties>
</file>