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25" w:rsidRPr="005B5300" w:rsidRDefault="00357437" w:rsidP="000A7225">
      <w:pPr>
        <w:ind w:left="-600"/>
        <w:jc w:val="center"/>
        <w:rPr>
          <w:rFonts w:ascii="Tahoma" w:hAnsi="Tahoma" w:cs="Tahoma"/>
          <w:sz w:val="36"/>
          <w:szCs w:val="36"/>
        </w:rPr>
      </w:pPr>
      <w:r w:rsidRPr="005B5300">
        <w:rPr>
          <w:rFonts w:ascii="Tahoma" w:hAnsi="Tahoma" w:cs="Tahoma"/>
          <w:sz w:val="36"/>
          <w:szCs w:val="36"/>
        </w:rPr>
        <w:t>Her skriver du den norske tittelen på avhandlingen</w:t>
      </w:r>
    </w:p>
    <w:p w:rsidR="00CB3544" w:rsidRPr="005B5300" w:rsidRDefault="00CB3544" w:rsidP="000A7225">
      <w:pPr>
        <w:ind w:left="-600"/>
        <w:jc w:val="center"/>
        <w:rPr>
          <w:rFonts w:ascii="Tahoma" w:hAnsi="Tahoma" w:cs="Tahoma"/>
          <w:smallCaps/>
          <w:sz w:val="40"/>
        </w:rPr>
      </w:pPr>
    </w:p>
    <w:p w:rsidR="00CB3544" w:rsidRPr="005B5300" w:rsidRDefault="00CB3544" w:rsidP="000A7225">
      <w:pPr>
        <w:ind w:right="3"/>
        <w:jc w:val="center"/>
        <w:rPr>
          <w:rFonts w:ascii="Tahoma" w:hAnsi="Tahoma" w:cs="Tahoma"/>
          <w:sz w:val="40"/>
        </w:rPr>
      </w:pPr>
    </w:p>
    <w:p w:rsidR="009D5901" w:rsidRPr="005B5300" w:rsidRDefault="009D5901" w:rsidP="000A7225">
      <w:pPr>
        <w:ind w:right="3"/>
        <w:jc w:val="center"/>
        <w:rPr>
          <w:rFonts w:ascii="Tahoma" w:hAnsi="Tahoma" w:cs="Tahoma"/>
          <w:sz w:val="40"/>
        </w:rPr>
      </w:pPr>
    </w:p>
    <w:p w:rsidR="00CB3544" w:rsidRPr="00AD3E7F" w:rsidRDefault="00357437" w:rsidP="00A53683">
      <w:pPr>
        <w:ind w:left="-60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Her skriver du den engelske tittelen på avhandlingen</w:t>
      </w:r>
      <w:r w:rsidR="00AD3E7F">
        <w:rPr>
          <w:rFonts w:ascii="Tahoma" w:hAnsi="Tahoma" w:cs="Tahoma"/>
        </w:rPr>
        <w:t xml:space="preserve"> </w:t>
      </w:r>
    </w:p>
    <w:p w:rsidR="00CB3544" w:rsidRPr="00AD3E7F" w:rsidRDefault="00CB3544" w:rsidP="00A53683">
      <w:pPr>
        <w:ind w:left="-600"/>
        <w:jc w:val="center"/>
        <w:rPr>
          <w:rFonts w:ascii="Tahoma" w:hAnsi="Tahoma" w:cs="Tahoma"/>
        </w:rPr>
      </w:pPr>
    </w:p>
    <w:p w:rsidR="00B03A65" w:rsidRPr="00AD3E7F" w:rsidRDefault="00B03A65" w:rsidP="00A53683">
      <w:pPr>
        <w:ind w:left="-600"/>
        <w:jc w:val="center"/>
        <w:rPr>
          <w:rFonts w:ascii="Tahoma" w:hAnsi="Tahoma" w:cs="Tahoma"/>
        </w:rPr>
      </w:pPr>
    </w:p>
    <w:p w:rsidR="00CB3544" w:rsidRPr="00AD3E7F" w:rsidRDefault="00CB3544" w:rsidP="00A53683">
      <w:pPr>
        <w:jc w:val="center"/>
        <w:rPr>
          <w:rFonts w:ascii="Tahoma" w:hAnsi="Tahoma" w:cs="Tahoma"/>
        </w:rPr>
      </w:pPr>
    </w:p>
    <w:p w:rsidR="00CB3544" w:rsidRPr="00AD3E7F" w:rsidRDefault="00CB3544" w:rsidP="00A53683">
      <w:pPr>
        <w:ind w:left="-600"/>
        <w:jc w:val="center"/>
        <w:rPr>
          <w:rFonts w:ascii="Tahoma" w:hAnsi="Tahoma" w:cs="Tahoma"/>
        </w:rPr>
      </w:pPr>
    </w:p>
    <w:p w:rsidR="00CB3544" w:rsidRPr="00C941C1" w:rsidRDefault="00C941C1" w:rsidP="00A53683">
      <w:pPr>
        <w:ind w:left="-600"/>
        <w:jc w:val="center"/>
        <w:rPr>
          <w:rFonts w:ascii="Tahoma" w:hAnsi="Tahoma" w:cs="Tahoma"/>
          <w:lang w:val="en-US"/>
        </w:rPr>
      </w:pPr>
      <w:r w:rsidRPr="00C941C1">
        <w:rPr>
          <w:rFonts w:ascii="Tahoma" w:hAnsi="Tahoma" w:cs="Tahoma"/>
          <w:lang w:val="en-US"/>
        </w:rPr>
        <w:t>D</w:t>
      </w:r>
      <w:r w:rsidRPr="00C941C1">
        <w:rPr>
          <w:rFonts w:ascii="Tahoma" w:hAnsi="Tahoma" w:cs="Tahoma"/>
          <w:lang w:val="en-US"/>
        </w:rPr>
        <w:t>octor</w:t>
      </w:r>
      <w:r w:rsidRPr="00C941C1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C941C1">
        <w:rPr>
          <w:rFonts w:ascii="Tahoma" w:hAnsi="Tahoma" w:cs="Tahoma"/>
          <w:lang w:val="en-US"/>
        </w:rPr>
        <w:t>p</w:t>
      </w:r>
      <w:r w:rsidR="00EB630D" w:rsidRPr="00C941C1">
        <w:rPr>
          <w:rFonts w:ascii="Tahoma" w:hAnsi="Tahoma" w:cs="Tahoma"/>
          <w:lang w:val="en-US"/>
        </w:rPr>
        <w:t>hilosophiae</w:t>
      </w:r>
      <w:proofErr w:type="spellEnd"/>
      <w:proofErr w:type="gramEnd"/>
      <w:r w:rsidR="00EB630D" w:rsidRPr="00C941C1">
        <w:rPr>
          <w:rFonts w:ascii="Tahoma" w:hAnsi="Tahoma" w:cs="Tahoma"/>
          <w:lang w:val="en-US"/>
        </w:rPr>
        <w:t xml:space="preserve"> </w:t>
      </w:r>
      <w:r w:rsidR="00CB3544" w:rsidRPr="00C941C1">
        <w:rPr>
          <w:rFonts w:ascii="Tahoma" w:hAnsi="Tahoma" w:cs="Tahoma"/>
          <w:lang w:val="en-US"/>
        </w:rPr>
        <w:t>(</w:t>
      </w:r>
      <w:proofErr w:type="spellStart"/>
      <w:r w:rsidRPr="00C941C1">
        <w:rPr>
          <w:rFonts w:ascii="Tahoma" w:hAnsi="Tahoma" w:cs="Tahoma"/>
          <w:lang w:val="en-US"/>
        </w:rPr>
        <w:t>dr.philos</w:t>
      </w:r>
      <w:proofErr w:type="spellEnd"/>
      <w:r w:rsidRPr="00C941C1">
        <w:rPr>
          <w:rFonts w:ascii="Tahoma" w:hAnsi="Tahoma" w:cs="Tahoma"/>
          <w:lang w:val="en-US"/>
        </w:rPr>
        <w:t>.</w:t>
      </w:r>
      <w:r w:rsidR="00CB3544" w:rsidRPr="00C941C1">
        <w:rPr>
          <w:rFonts w:ascii="Tahoma" w:hAnsi="Tahoma" w:cs="Tahoma"/>
          <w:lang w:val="en-US"/>
        </w:rPr>
        <w:t>)</w:t>
      </w:r>
      <w:r w:rsidRPr="00C941C1">
        <w:rPr>
          <w:rFonts w:ascii="Tahoma" w:hAnsi="Tahoma" w:cs="Tahoma"/>
          <w:lang w:val="en-US"/>
        </w:rPr>
        <w:t xml:space="preserve"> -</w:t>
      </w:r>
      <w:proofErr w:type="spellStart"/>
      <w:r w:rsidR="00EB630D" w:rsidRPr="00C941C1">
        <w:rPr>
          <w:rFonts w:ascii="Tahoma" w:hAnsi="Tahoma" w:cs="Tahoma"/>
          <w:lang w:val="en-US"/>
        </w:rPr>
        <w:t>avhandling</w:t>
      </w:r>
      <w:proofErr w:type="spellEnd"/>
    </w:p>
    <w:p w:rsidR="00CB3544" w:rsidRPr="00C941C1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CB3544" w:rsidRPr="00357437" w:rsidRDefault="00357437" w:rsidP="00A53683">
      <w:pPr>
        <w:ind w:left="-600"/>
        <w:jc w:val="center"/>
        <w:rPr>
          <w:rFonts w:ascii="Tahoma" w:hAnsi="Tahoma" w:cs="Tahoma"/>
        </w:rPr>
      </w:pPr>
      <w:r w:rsidRPr="00357437">
        <w:rPr>
          <w:rFonts w:ascii="Tahoma" w:hAnsi="Tahoma" w:cs="Tahoma"/>
        </w:rPr>
        <w:t>Ditt navn</w:t>
      </w:r>
    </w:p>
    <w:p w:rsidR="00CB3544" w:rsidRDefault="00CB3544" w:rsidP="00A53683">
      <w:pPr>
        <w:ind w:left="-600"/>
        <w:jc w:val="center"/>
        <w:rPr>
          <w:rFonts w:ascii="Tahoma" w:hAnsi="Tahoma" w:cs="Tahoma"/>
        </w:rPr>
      </w:pPr>
    </w:p>
    <w:p w:rsidR="00AA10CB" w:rsidRPr="00357437" w:rsidRDefault="00AA10CB" w:rsidP="00A53683">
      <w:pPr>
        <w:ind w:left="-600"/>
        <w:jc w:val="center"/>
        <w:rPr>
          <w:rFonts w:ascii="Tahoma" w:hAnsi="Tahoma" w:cs="Tahoma"/>
        </w:rPr>
      </w:pPr>
    </w:p>
    <w:p w:rsidR="00AD3E7F" w:rsidRDefault="00AD3E7F" w:rsidP="00A53683">
      <w:pPr>
        <w:ind w:left="-600"/>
        <w:jc w:val="center"/>
        <w:rPr>
          <w:rFonts w:ascii="Tahoma" w:hAnsi="Tahoma" w:cs="Tahoma"/>
        </w:rPr>
      </w:pPr>
    </w:p>
    <w:p w:rsidR="00047418" w:rsidRPr="00B20B2B" w:rsidRDefault="00047418" w:rsidP="00047418">
      <w:pPr>
        <w:ind w:lef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Norges miljø- og </w:t>
      </w:r>
      <w:proofErr w:type="spellStart"/>
      <w:r>
        <w:rPr>
          <w:rFonts w:ascii="Tahoma" w:hAnsi="Tahoma" w:cs="Tahoma"/>
        </w:rPr>
        <w:t>biovitenskapelige</w:t>
      </w:r>
      <w:proofErr w:type="spellEnd"/>
      <w:r>
        <w:rPr>
          <w:rFonts w:ascii="Tahoma" w:hAnsi="Tahoma" w:cs="Tahoma"/>
        </w:rPr>
        <w:t xml:space="preserve"> universitet</w:t>
      </w:r>
    </w:p>
    <w:p w:rsidR="00047418" w:rsidRDefault="00047418" w:rsidP="00047418">
      <w:pPr>
        <w:ind w:lef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Fakultet for …….</w:t>
      </w:r>
    </w:p>
    <w:p w:rsidR="000E08EA" w:rsidRPr="000E08EA" w:rsidRDefault="000E08EA" w:rsidP="00AD3E7F">
      <w:pPr>
        <w:ind w:left="-600"/>
        <w:jc w:val="center"/>
        <w:rPr>
          <w:rFonts w:ascii="Tahoma" w:hAnsi="Tahoma" w:cs="Tahoma"/>
        </w:rPr>
      </w:pPr>
      <w:r w:rsidRPr="000E08EA">
        <w:rPr>
          <w:rFonts w:ascii="Tahoma" w:hAnsi="Tahoma" w:cs="Tahoma"/>
        </w:rPr>
        <w:t>Institutt for xxx (valgfritt om dette er med)</w:t>
      </w:r>
    </w:p>
    <w:p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:rsidR="00CB3544" w:rsidRPr="00B20B2B" w:rsidRDefault="00CB3544" w:rsidP="00A53683">
      <w:pPr>
        <w:ind w:left="-600"/>
        <w:jc w:val="center"/>
        <w:rPr>
          <w:rFonts w:ascii="Tahoma" w:hAnsi="Tahoma" w:cs="Tahoma"/>
        </w:rPr>
      </w:pPr>
      <w:r w:rsidRPr="00B20B2B">
        <w:rPr>
          <w:rFonts w:ascii="Tahoma" w:hAnsi="Tahoma" w:cs="Tahoma"/>
        </w:rPr>
        <w:t>Ås</w:t>
      </w:r>
      <w:r w:rsidR="00AD3E7F">
        <w:rPr>
          <w:rFonts w:ascii="Tahoma" w:hAnsi="Tahoma" w:cs="Tahoma"/>
        </w:rPr>
        <w:t>/Adamstuen</w:t>
      </w:r>
      <w:r w:rsidRPr="00B20B2B">
        <w:rPr>
          <w:rFonts w:ascii="Tahoma" w:hAnsi="Tahoma" w:cs="Tahoma"/>
        </w:rPr>
        <w:t xml:space="preserve"> </w:t>
      </w:r>
      <w:r w:rsidR="005B5300">
        <w:rPr>
          <w:rFonts w:ascii="Tahoma" w:hAnsi="Tahoma" w:cs="Tahoma"/>
        </w:rPr>
        <w:t>20XX</w:t>
      </w:r>
    </w:p>
    <w:p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:rsidR="009D5901" w:rsidRDefault="009D5901" w:rsidP="00A53683">
      <w:pPr>
        <w:ind w:left="-600"/>
        <w:jc w:val="center"/>
        <w:rPr>
          <w:rFonts w:ascii="Tahoma" w:hAnsi="Tahoma" w:cs="Tahoma"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:rsidR="00A53683" w:rsidRP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:rsidR="00CB3544" w:rsidRDefault="00CB3544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CB3544" w:rsidRDefault="00342279" w:rsidP="00A53683">
      <w:pPr>
        <w:ind w:left="-600"/>
        <w:jc w:val="center"/>
        <w:rPr>
          <w:rFonts w:ascii="Tahoma" w:hAnsi="Tahoma" w:cs="Tahoma"/>
          <w:i/>
          <w:smallCaps/>
        </w:rPr>
      </w:pPr>
      <w:r>
        <w:rPr>
          <w:noProof/>
          <w:lang w:eastAsia="nb-NO"/>
        </w:rPr>
        <w:drawing>
          <wp:inline distT="0" distB="0" distL="0" distR="0">
            <wp:extent cx="2038350" cy="1619250"/>
            <wp:effectExtent l="0" t="0" r="0" b="0"/>
            <wp:docPr id="1" name="Picture 1" descr="NMBU_symbol_500prosent_av 18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BU_symbol_500prosent_av 18m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:rsidR="00CB3544" w:rsidRPr="00CB3544" w:rsidRDefault="009D4B0D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Avhandling</w:t>
      </w:r>
      <w:r w:rsidR="00CB3544" w:rsidRPr="005B530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B5300">
        <w:rPr>
          <w:rFonts w:ascii="Tahoma" w:hAnsi="Tahoma" w:cs="Tahoma"/>
          <w:sz w:val="18"/>
          <w:szCs w:val="18"/>
        </w:rPr>
        <w:t>nr</w:t>
      </w:r>
      <w:proofErr w:type="spellEnd"/>
      <w:r w:rsidR="00357437" w:rsidRPr="005B5300">
        <w:rPr>
          <w:rFonts w:ascii="Tahoma" w:hAnsi="Tahoma" w:cs="Tahoma"/>
          <w:sz w:val="18"/>
          <w:szCs w:val="18"/>
        </w:rPr>
        <w:t xml:space="preserve"> </w:t>
      </w:r>
      <w:r w:rsidR="00CB3544" w:rsidRPr="00CB3544">
        <w:rPr>
          <w:rFonts w:ascii="Tahoma" w:hAnsi="Tahoma" w:cs="Tahoma"/>
          <w:sz w:val="18"/>
          <w:szCs w:val="18"/>
        </w:rPr>
        <w:t>20</w:t>
      </w:r>
      <w:r w:rsidR="00EC2966">
        <w:rPr>
          <w:rFonts w:ascii="Tahoma" w:hAnsi="Tahoma" w:cs="Tahoma"/>
          <w:sz w:val="18"/>
          <w:szCs w:val="18"/>
        </w:rPr>
        <w:t>1</w:t>
      </w:r>
      <w:r w:rsidR="005B5300">
        <w:rPr>
          <w:rFonts w:ascii="Tahoma" w:hAnsi="Tahoma" w:cs="Tahoma"/>
          <w:sz w:val="18"/>
          <w:szCs w:val="18"/>
        </w:rPr>
        <w:t>X</w:t>
      </w:r>
      <w:r w:rsidR="00AD3E7F">
        <w:rPr>
          <w:rFonts w:ascii="Tahoma" w:hAnsi="Tahoma" w:cs="Tahoma"/>
          <w:sz w:val="18"/>
          <w:szCs w:val="18"/>
        </w:rPr>
        <w:t>:XX</w:t>
      </w:r>
    </w:p>
    <w:p w:rsidR="00CB3544" w:rsidRPr="00CB3544" w:rsidRDefault="00CB3544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 w:rsidRPr="00CB3544">
        <w:rPr>
          <w:rFonts w:ascii="Tahoma" w:hAnsi="Tahoma" w:cs="Tahoma"/>
          <w:sz w:val="18"/>
          <w:szCs w:val="18"/>
        </w:rPr>
        <w:t xml:space="preserve">ISSN </w:t>
      </w:r>
      <w:bookmarkStart w:id="0" w:name="_GoBack"/>
      <w:r w:rsidR="00C941C1">
        <w:rPr>
          <w:rFonts w:ascii="Tahoma" w:hAnsi="Tahoma" w:cs="Tahoma"/>
          <w:sz w:val="18"/>
          <w:szCs w:val="18"/>
        </w:rPr>
        <w:t>0809-6392</w:t>
      </w:r>
      <w:bookmarkEnd w:id="0"/>
    </w:p>
    <w:p w:rsidR="00244701" w:rsidRPr="00CB3544" w:rsidRDefault="005B5300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ISBN </w:t>
      </w:r>
      <w:r w:rsidR="00EC2966" w:rsidRPr="00EC2966">
        <w:rPr>
          <w:rFonts w:ascii="Tahoma" w:hAnsi="Tahoma" w:cs="Tahoma"/>
          <w:sz w:val="18"/>
          <w:szCs w:val="18"/>
        </w:rPr>
        <w:t>978-82-575</w:t>
      </w:r>
      <w:r w:rsidR="00CB3544" w:rsidRPr="00CB3544">
        <w:rPr>
          <w:rFonts w:ascii="Tahoma" w:hAnsi="Tahoma" w:cs="Tahoma"/>
          <w:sz w:val="18"/>
          <w:szCs w:val="18"/>
        </w:rPr>
        <w:t>-</w:t>
      </w:r>
      <w:r w:rsidR="00AD3E7F">
        <w:rPr>
          <w:rFonts w:ascii="Tahoma" w:hAnsi="Tahoma" w:cs="Tahoma"/>
          <w:sz w:val="18"/>
          <w:szCs w:val="18"/>
        </w:rPr>
        <w:t>XXXX-X</w:t>
      </w:r>
    </w:p>
    <w:sectPr w:rsidR="00244701" w:rsidRPr="00CB3544" w:rsidSect="002B6709">
      <w:pgSz w:w="11907" w:h="16840" w:code="9"/>
      <w:pgMar w:top="1440" w:right="158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F"/>
    <w:rsid w:val="00047418"/>
    <w:rsid w:val="000A7225"/>
    <w:rsid w:val="000E08EA"/>
    <w:rsid w:val="00201678"/>
    <w:rsid w:val="002129CD"/>
    <w:rsid w:val="00244701"/>
    <w:rsid w:val="002B6709"/>
    <w:rsid w:val="00342279"/>
    <w:rsid w:val="00357437"/>
    <w:rsid w:val="003D3A55"/>
    <w:rsid w:val="005313B4"/>
    <w:rsid w:val="005657BA"/>
    <w:rsid w:val="00585160"/>
    <w:rsid w:val="005902DE"/>
    <w:rsid w:val="005B5300"/>
    <w:rsid w:val="00646980"/>
    <w:rsid w:val="006D2BA3"/>
    <w:rsid w:val="006F1286"/>
    <w:rsid w:val="00756B78"/>
    <w:rsid w:val="008A588D"/>
    <w:rsid w:val="009B2FD5"/>
    <w:rsid w:val="009D4B0D"/>
    <w:rsid w:val="009D5901"/>
    <w:rsid w:val="00A2029C"/>
    <w:rsid w:val="00A53683"/>
    <w:rsid w:val="00AA10CB"/>
    <w:rsid w:val="00AD3E7F"/>
    <w:rsid w:val="00AE16F4"/>
    <w:rsid w:val="00B03A65"/>
    <w:rsid w:val="00B20B2B"/>
    <w:rsid w:val="00C1485D"/>
    <w:rsid w:val="00C862E1"/>
    <w:rsid w:val="00C941C1"/>
    <w:rsid w:val="00CA4F28"/>
    <w:rsid w:val="00CB3544"/>
    <w:rsid w:val="00D3421A"/>
    <w:rsid w:val="00D63B6D"/>
    <w:rsid w:val="00E000EA"/>
    <w:rsid w:val="00E24948"/>
    <w:rsid w:val="00E73EE3"/>
    <w:rsid w:val="00EB57CB"/>
    <w:rsid w:val="00EB630D"/>
    <w:rsid w:val="00EC2966"/>
    <w:rsid w:val="00E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65A54-AA66-4067-AEC0-455310DA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4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by\Downloads\avhandling_forside_no_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avhandling_forside_no_mal</Template>
  <TotalTime>4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ENGLISH  TITLE ITALIC</vt:lpstr>
      <vt:lpstr>TITLE ENGLISH  TITLE ITALIC</vt:lpstr>
    </vt:vector>
  </TitlesOfParts>
  <Company>INFO-UMB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ENGLISH  TITLE ITALIC</dc:title>
  <dc:creator>Mona Bye</dc:creator>
  <cp:lastModifiedBy>Kari Elise Moxnes</cp:lastModifiedBy>
  <cp:revision>3</cp:revision>
  <cp:lastPrinted>2014-01-07T13:17:00Z</cp:lastPrinted>
  <dcterms:created xsi:type="dcterms:W3CDTF">2017-11-01T13:14:00Z</dcterms:created>
  <dcterms:modified xsi:type="dcterms:W3CDTF">2017-11-01T13:18:00Z</dcterms:modified>
</cp:coreProperties>
</file>