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3B52E279" w14:textId="77777777" w:rsidTr="008B777C">
        <w:trPr>
          <w:trHeight w:val="210"/>
        </w:trPr>
        <w:tc>
          <w:tcPr>
            <w:tcW w:w="5954" w:type="dxa"/>
          </w:tcPr>
          <w:p w14:paraId="3B52E276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3B52E277" w14:textId="77777777" w:rsidR="00AB4765" w:rsidRPr="00AB4765" w:rsidRDefault="00AB4765" w:rsidP="00AB4765">
            <w:pPr>
              <w:pStyle w:val="Overskrift1"/>
              <w:outlineLvl w:val="0"/>
              <w:rPr>
                <w:rStyle w:val="Sidetal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3B52E278" w14:textId="77777777" w:rsidR="00AB4765" w:rsidRDefault="00AB4765" w:rsidP="00834B4C"/>
        </w:tc>
      </w:tr>
      <w:tr w:rsidR="00AB4765" w14:paraId="3B52E27C" w14:textId="77777777" w:rsidTr="008B777C">
        <w:trPr>
          <w:trHeight w:val="210"/>
        </w:trPr>
        <w:tc>
          <w:tcPr>
            <w:tcW w:w="5954" w:type="dxa"/>
          </w:tcPr>
          <w:p w14:paraId="3B52E27A" w14:textId="77777777" w:rsidR="00AB4765" w:rsidRDefault="00AB4765" w:rsidP="00E476E3">
            <w:pPr>
              <w:spacing w:line="240" w:lineRule="auto"/>
              <w:rPr>
                <w:rStyle w:val="Sidetall"/>
              </w:rPr>
            </w:pPr>
          </w:p>
        </w:tc>
        <w:tc>
          <w:tcPr>
            <w:tcW w:w="1699" w:type="dxa"/>
            <w:vAlign w:val="bottom"/>
          </w:tcPr>
          <w:p w14:paraId="3B52E27B" w14:textId="77777777" w:rsidR="00AB4765" w:rsidRDefault="00AB4765" w:rsidP="00834B4C"/>
        </w:tc>
      </w:tr>
      <w:bookmarkStart w:id="0" w:name="AlleMottakere"/>
      <w:bookmarkEnd w:id="0"/>
      <w:tr w:rsidR="00863E50" w14:paraId="3B52E280" w14:textId="77777777" w:rsidTr="008B777C">
        <w:trPr>
          <w:trHeight w:val="210"/>
        </w:trPr>
        <w:tc>
          <w:tcPr>
            <w:tcW w:w="5954" w:type="dxa"/>
            <w:vMerge w:val="restart"/>
          </w:tcPr>
          <w:p w14:paraId="5075593B" w14:textId="77777777" w:rsidR="00537693" w:rsidRDefault="004D7F25" w:rsidP="00E476E3">
            <w:pPr>
              <w:spacing w:line="240" w:lineRule="auto"/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Til"/>
                <w:id w:val="1548108450"/>
                <w:placeholder>
                  <w:docPart w:val="DefaultPlaceholder_1082065158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A310EC">
                  <w:rPr>
                    <w:rStyle w:val="Sidetall"/>
                  </w:rPr>
                  <w:t>Til</w:t>
                </w:r>
              </w:sdtContent>
            </w:sdt>
          </w:p>
          <w:sdt>
            <w:sdtPr>
              <w:rPr>
                <w:rFonts w:ascii="Arial" w:hAnsi="Arial"/>
                <w:sz w:val="18"/>
              </w:rPr>
              <w:alias w:val="Mottaker"/>
              <w:tag w:val="ToActivityContact"/>
              <w:id w:val="10003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3']" w:storeItemID="{C77F71C5-058D-46BD-AFB0-5735C8F50E0B}"/>
              <w:text w:multiLine="1"/>
            </w:sdtPr>
            <w:sdtEndPr/>
            <w:sdtContent>
              <w:p w14:paraId="6679758E" w14:textId="42A2B79F" w:rsidR="00925F82" w:rsidRDefault="00CA3A2B" w:rsidP="00E476E3">
                <w:pPr>
                  <w:spacing w:line="240" w:lineRule="auto"/>
                </w:pPr>
                <w:r>
                  <w:rPr>
                    <w:rFonts w:ascii="Arial" w:hAnsi="Arial"/>
                    <w:sz w:val="18"/>
                  </w:rPr>
                  <w:t>Kristine Dehli Høitomt/REALTEK - Fakultet for realfag og teknologi</w:t>
                </w:r>
                <w:r>
                  <w:rPr>
                    <w:rFonts w:ascii="Arial" w:hAnsi="Arial"/>
                    <w:sz w:val="18"/>
                  </w:rPr>
                  <w:br/>
                  <w:t>Siri Eikrem Skotland/KBM - Fakultet for kjemi, bioteknologi og matvitenskap</w:t>
                </w:r>
                <w:r>
                  <w:rPr>
                    <w:rFonts w:ascii="Arial" w:hAnsi="Arial"/>
                    <w:sz w:val="18"/>
                  </w:rPr>
                  <w:br/>
                  <w:t>Karen Dagny Evjen Johnsen/MINA - Fakultet for miljøvitenskap og naturforvaltning</w:t>
                </w:r>
                <w:r>
                  <w:rPr>
                    <w:rFonts w:ascii="Arial" w:hAnsi="Arial"/>
                    <w:sz w:val="18"/>
                  </w:rPr>
                  <w:br/>
                  <w:t>Berit Pettersen/HH - Handelshøyskolen</w:t>
                </w:r>
                <w:r>
                  <w:rPr>
                    <w:rFonts w:ascii="Arial" w:hAnsi="Arial"/>
                    <w:sz w:val="18"/>
                  </w:rPr>
                  <w:br/>
                  <w:t>Bendt Rimer/VET - Veterinærhøgskolen</w:t>
                </w:r>
                <w:r>
                  <w:rPr>
                    <w:rFonts w:ascii="Arial" w:hAnsi="Arial"/>
                    <w:sz w:val="18"/>
                  </w:rPr>
                  <w:br/>
                  <w:t>Hege Elisabeth Thømt/LANDSAM - Fakultet for landskap og samfunn</w:t>
                </w:r>
                <w:r>
                  <w:rPr>
                    <w:rFonts w:ascii="Arial" w:hAnsi="Arial"/>
                    <w:sz w:val="18"/>
                  </w:rPr>
                  <w:br/>
                  <w:t>Hans Tranekjer Andresen/BIOVIT - Fakultet for biovitenskap</w:t>
                </w:r>
              </w:p>
            </w:sdtContent>
          </w:sdt>
          <w:p w14:paraId="283D61A9" w14:textId="687CA231" w:rsidR="00537693" w:rsidRPr="00D4612E" w:rsidRDefault="00863E50" w:rsidP="00E476E3">
            <w:pPr>
              <w:spacing w:line="240" w:lineRule="auto"/>
              <w:rPr>
                <w:rStyle w:val="Sidetall"/>
              </w:rPr>
            </w:pPr>
            <w:r w:rsidRPr="00D4612E">
              <w:rPr>
                <w:rStyle w:val="Sidetall"/>
              </w:rPr>
              <w:br/>
            </w:r>
            <w:sdt>
              <w:sdtPr>
                <w:rPr>
                  <w:rStyle w:val="Sidetall"/>
                </w:rPr>
                <w:tag w:val="Label_Kopi til"/>
                <w:id w:val="-150368637"/>
                <w:placeholder>
                  <w:docPart w:val="DefaultPlaceholder_1082065158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A310EC">
                  <w:rPr>
                    <w:rStyle w:val="Sidetall"/>
                  </w:rPr>
                  <w:t>Kopi til</w:t>
                </w:r>
              </w:sdtContent>
            </w:sdt>
          </w:p>
          <w:sdt>
            <w:sdtPr>
              <w:rPr>
                <w:rFonts w:ascii="Arial" w:hAnsi="Arial"/>
                <w:sz w:val="18"/>
              </w:rPr>
              <w:alias w:val="KopiMottaker"/>
              <w:tag w:val="ToActivityContact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C77F71C5-058D-46BD-AFB0-5735C8F50E0B}"/>
              <w:text w:multiLine="1"/>
            </w:sdtPr>
            <w:sdtEndPr/>
            <w:sdtContent>
              <w:p w14:paraId="3B52E27E" w14:textId="42D32668" w:rsidR="00863E50" w:rsidRPr="002870B3" w:rsidRDefault="00CA3A2B" w:rsidP="00E85AA7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Ragnhild Solheim/FIE - Forskning, innovasjon og eksternt samarbeid</w:t>
                </w:r>
                <w:r>
                  <w:rPr>
                    <w:rFonts w:ascii="Arial" w:hAnsi="Arial"/>
                    <w:sz w:val="18"/>
                  </w:rPr>
                  <w:br/>
                  <w:t>Nils Bjugstad/REALTEK - Fakultet for realfag og teknologi</w:t>
                </w:r>
                <w:r>
                  <w:rPr>
                    <w:rFonts w:ascii="Arial" w:hAnsi="Arial"/>
                    <w:sz w:val="18"/>
                  </w:rPr>
                  <w:br/>
                  <w:t>Leiv Sigve Håvarstein/KBM - Fakultet for kjemi, bioteknologi og matvitenskap</w:t>
                </w:r>
                <w:r>
                  <w:rPr>
                    <w:rFonts w:ascii="Arial" w:hAnsi="Arial"/>
                    <w:sz w:val="18"/>
                  </w:rPr>
                  <w:br/>
                  <w:t>Jan Vermaat/MINA - Fakultet for miljøvitenskap og naturforvaltning</w:t>
                </w:r>
                <w:r>
                  <w:rPr>
                    <w:rFonts w:ascii="Arial" w:hAnsi="Arial"/>
                    <w:sz w:val="18"/>
                  </w:rPr>
                  <w:br/>
                  <w:t>Frode Alfnes/HH - Handelshøyskolen</w:t>
                </w:r>
                <w:r>
                  <w:rPr>
                    <w:rFonts w:ascii="Arial" w:hAnsi="Arial"/>
                    <w:sz w:val="18"/>
                  </w:rPr>
                  <w:br/>
                  <w:t>Finn-Arne Weltzien/VET - Veterinærhøgskolen</w:t>
                </w:r>
                <w:r>
                  <w:rPr>
                    <w:rFonts w:ascii="Arial" w:hAnsi="Arial"/>
                    <w:sz w:val="18"/>
                  </w:rPr>
                  <w:br/>
                  <w:t>Randi Kaarhus/LANDSAM - Fakultet for landskap og samfunn</w:t>
                </w:r>
                <w:r>
                  <w:rPr>
                    <w:rFonts w:ascii="Arial" w:hAnsi="Arial"/>
                    <w:sz w:val="18"/>
                  </w:rPr>
                  <w:br/>
                  <w:t>Odd Arne Rognli/BIOVIT - Fakultet for biovitenskap</w:t>
                </w:r>
              </w:p>
            </w:sdtContent>
          </w:sdt>
        </w:tc>
        <w:tc>
          <w:tcPr>
            <w:tcW w:w="1699" w:type="dxa"/>
            <w:vAlign w:val="bottom"/>
          </w:tcPr>
          <w:p w14:paraId="3B52E27F" w14:textId="77777777" w:rsidR="00863E50" w:rsidRDefault="00863E50" w:rsidP="00834B4C"/>
        </w:tc>
      </w:tr>
      <w:tr w:rsidR="00863E50" w14:paraId="3B52E283" w14:textId="77777777" w:rsidTr="008B777C">
        <w:trPr>
          <w:trHeight w:val="280"/>
        </w:trPr>
        <w:tc>
          <w:tcPr>
            <w:tcW w:w="5954" w:type="dxa"/>
            <w:vMerge/>
          </w:tcPr>
          <w:p w14:paraId="3B52E281" w14:textId="77777777" w:rsidR="00863E50" w:rsidRDefault="00863E50" w:rsidP="0075785F">
            <w:pPr>
              <w:rPr>
                <w:rStyle w:val="Sidetal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3B52E282" w14:textId="34C362D7" w:rsidR="00863E50" w:rsidRDefault="00863E50" w:rsidP="00834B4C">
            <w:pPr>
              <w:rPr>
                <w:rStyle w:val="Sidetall"/>
              </w:rPr>
            </w:pPr>
            <w:r w:rsidRPr="004D0DBF">
              <w:rPr>
                <w:rStyle w:val="Sidetall"/>
              </w:rPr>
              <w:fldChar w:fldCharType="begin"/>
            </w:r>
            <w:r w:rsidRPr="004D0DBF">
              <w:rPr>
                <w:rStyle w:val="Sidetall"/>
              </w:rPr>
              <w:instrText xml:space="preserve"> IF "</w:instrText>
            </w:r>
            <w:sdt>
              <w:sdtPr>
                <w:rPr>
                  <w:rStyle w:val="Sidetal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C77F71C5-058D-46BD-AFB0-5735C8F50E0B}"/>
                <w:text/>
              </w:sdtPr>
              <w:sdtEndPr>
                <w:rPr>
                  <w:rStyle w:val="Sidetall"/>
                </w:rPr>
              </w:sdtEndPr>
              <w:sdtContent>
                <w:r w:rsidR="004D7F25">
                  <w:rPr>
                    <w:rStyle w:val="Sidetall"/>
                  </w:rPr>
                  <w:instrText xml:space="preserve">  </w:instrText>
                </w:r>
              </w:sdtContent>
            </w:sdt>
            <w:r w:rsidRPr="004D0DBF">
              <w:rPr>
                <w:rStyle w:val="Sidetall"/>
              </w:rPr>
              <w:instrText>"&lt;&gt;"  " "</w:instrText>
            </w:r>
            <w:sdt>
              <w:sdtPr>
                <w:rPr>
                  <w:rStyle w:val="Sidetal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4D0DBF">
                  <w:rPr>
                    <w:rStyle w:val="Sidetall"/>
                  </w:rPr>
                  <w:instrText>Unntatt offentlighet iht</w:instrText>
                </w:r>
              </w:sdtContent>
            </w:sdt>
            <w:r w:rsidRPr="004D0DBF">
              <w:rPr>
                <w:rStyle w:val="Sidetall"/>
              </w:rPr>
              <w:instrText xml:space="preserve">" </w:instrText>
            </w:r>
            <w:r w:rsidRPr="004D0DBF"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</w:t>
            </w:r>
            <w:sdt>
              <w:sdtPr>
                <w:rPr>
                  <w:rStyle w:val="Sidetal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C77F71C5-058D-46BD-AFB0-5735C8F50E0B}"/>
                <w:text/>
              </w:sdtPr>
              <w:sdtEndPr>
                <w:rPr>
                  <w:rStyle w:val="Sidetall"/>
                </w:rPr>
              </w:sdtEndPr>
              <w:sdtContent>
                <w:r w:rsidR="00C25998">
                  <w:rPr>
                    <w:rStyle w:val="Sidetall"/>
                  </w:rPr>
                  <w:t xml:space="preserve">  </w:t>
                </w:r>
              </w:sdtContent>
            </w:sdt>
          </w:p>
        </w:tc>
      </w:tr>
      <w:tr w:rsidR="00863E50" w14:paraId="3B52E286" w14:textId="77777777" w:rsidTr="008B777C">
        <w:tc>
          <w:tcPr>
            <w:tcW w:w="5954" w:type="dxa"/>
          </w:tcPr>
          <w:p w14:paraId="3B52E284" w14:textId="77777777" w:rsidR="00863E50" w:rsidRDefault="00863E50" w:rsidP="00193745"/>
        </w:tc>
        <w:tc>
          <w:tcPr>
            <w:tcW w:w="1699" w:type="dxa"/>
            <w:vMerge/>
          </w:tcPr>
          <w:p w14:paraId="3B52E285" w14:textId="77777777" w:rsidR="00863E50" w:rsidRPr="004D0DBF" w:rsidRDefault="00863E50" w:rsidP="004F069A">
            <w:pPr>
              <w:rPr>
                <w:rStyle w:val="Sidetall"/>
              </w:rPr>
            </w:pPr>
          </w:p>
        </w:tc>
      </w:tr>
    </w:tbl>
    <w:p w14:paraId="3B52E287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3B52E28B" w14:textId="77777777" w:rsidTr="005009D2">
        <w:tc>
          <w:tcPr>
            <w:tcW w:w="2835" w:type="dxa"/>
          </w:tcPr>
          <w:p w14:paraId="3B52E288" w14:textId="22796703" w:rsidR="00AF5A54" w:rsidRPr="00A121EE" w:rsidRDefault="004D7F25" w:rsidP="004F069A">
            <w:pPr>
              <w:rPr>
                <w:rStyle w:val="Sidetal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A121EE">
                  <w:rPr>
                    <w:rFonts w:ascii="Arial" w:hAnsi="Arial"/>
                    <w:sz w:val="18"/>
                  </w:rPr>
                  <w:t>Vår ref.</w:t>
                </w:r>
              </w:sdtContent>
            </w:sdt>
            <w:r w:rsidR="00AF5A54" w:rsidRPr="00A121EE">
              <w:rPr>
                <w:rStyle w:val="Sidetal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C77F71C5-058D-46BD-AFB0-5735C8F50E0B}"/>
                <w:text/>
              </w:sdtPr>
              <w:sdtEndPr/>
              <w:sdtContent>
                <w:r w:rsidR="00C25998">
                  <w:rPr>
                    <w:rFonts w:ascii="Arial" w:hAnsi="Arial"/>
                    <w:sz w:val="18"/>
                  </w:rPr>
                  <w:t>19/01254-2</w:t>
                </w:r>
              </w:sdtContent>
            </w:sdt>
          </w:p>
        </w:tc>
        <w:tc>
          <w:tcPr>
            <w:tcW w:w="3119" w:type="dxa"/>
          </w:tcPr>
          <w:p w14:paraId="3B52E289" w14:textId="77777777" w:rsidR="00AF5A54" w:rsidRPr="00A121EE" w:rsidRDefault="00AF5A54" w:rsidP="005103B9">
            <w:pPr>
              <w:rPr>
                <w:rStyle w:val="Sidetall"/>
              </w:rPr>
            </w:pPr>
            <w:r w:rsidRPr="00A121EE">
              <w:rPr>
                <w:rStyle w:val="Sidetall"/>
              </w:rPr>
              <w:br/>
            </w:r>
          </w:p>
        </w:tc>
        <w:tc>
          <w:tcPr>
            <w:tcW w:w="1984" w:type="dxa"/>
          </w:tcPr>
          <w:p w14:paraId="3B52E28A" w14:textId="3E23C18E" w:rsidR="00AF5A54" w:rsidRPr="00A121EE" w:rsidRDefault="004D7F25" w:rsidP="004F069A">
            <w:pPr>
              <w:rPr>
                <w:rStyle w:val="Sidetal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A121EE">
                  <w:rPr>
                    <w:rFonts w:ascii="Arial" w:hAnsi="Arial"/>
                    <w:sz w:val="18"/>
                  </w:rPr>
                  <w:t>D</w:t>
                </w:r>
                <w:r w:rsidR="004F069A" w:rsidRPr="00A121EE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A121EE">
              <w:rPr>
                <w:rStyle w:val="Sidetal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C77F71C5-058D-46BD-AFB0-5735C8F50E0B}"/>
                <w:date w:fullDate="2019-04-1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2500B">
                  <w:rPr>
                    <w:rFonts w:ascii="Arial" w:hAnsi="Arial"/>
                    <w:sz w:val="18"/>
                  </w:rPr>
                  <w:t>10.04.2019</w:t>
                </w:r>
              </w:sdtContent>
            </w:sdt>
          </w:p>
        </w:tc>
      </w:tr>
    </w:tbl>
    <w:p w14:paraId="3B52E28C" w14:textId="77777777" w:rsidR="00AF5A54" w:rsidRPr="00382B8A" w:rsidRDefault="00AF5A54" w:rsidP="00C60BDA"/>
    <w:sdt>
      <w:sdt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C77F71C5-058D-46BD-AFB0-5735C8F50E0B}"/>
        <w:text/>
      </w:sdtPr>
      <w:sdtEndPr/>
      <w:sdtContent>
        <w:p w14:paraId="3B52E28E" w14:textId="26C897AB" w:rsidR="00193745" w:rsidRPr="00382B8A" w:rsidRDefault="001F501C" w:rsidP="003C695B">
          <w:pPr>
            <w:pStyle w:val="Overskrift1"/>
          </w:pPr>
          <w:r>
            <w:t xml:space="preserve">Beregning av kostnader knyttet til ekstern </w:t>
          </w:r>
          <w:proofErr w:type="spellStart"/>
          <w:r>
            <w:t>ph.d</w:t>
          </w:r>
          <w:proofErr w:type="spellEnd"/>
          <w:r>
            <w:t xml:space="preserve">.-kandidats opphold ved NMBU </w:t>
          </w:r>
          <w:proofErr w:type="spellStart"/>
          <w:r>
            <w:t>ifbm</w:t>
          </w:r>
          <w:proofErr w:type="spellEnd"/>
          <w:r>
            <w:t xml:space="preserve"> forskerutdanning</w:t>
          </w:r>
        </w:p>
      </w:sdtContent>
    </w:sdt>
    <w:p w14:paraId="6FDD6583" w14:textId="77777777" w:rsidR="00FF7585" w:rsidRPr="00382B8A" w:rsidRDefault="00FF7585" w:rsidP="00FF7585"/>
    <w:p w14:paraId="3B52E28F" w14:textId="1918F3C6" w:rsidR="00C34EC1" w:rsidRPr="00382B8A" w:rsidRDefault="00C34EC1" w:rsidP="009E4BF0">
      <w:bookmarkStart w:id="1" w:name="Start"/>
      <w:bookmarkStart w:id="2" w:name="_GoBack"/>
      <w:bookmarkEnd w:id="1"/>
      <w:bookmarkEnd w:id="2"/>
    </w:p>
    <w:p w14:paraId="0B69B4B7" w14:textId="77777777" w:rsidR="00E85AA7" w:rsidRDefault="00C25998" w:rsidP="009E4BF0">
      <w:pPr>
        <w:rPr>
          <w:rFonts w:asciiTheme="majorHAnsi" w:hAnsiTheme="majorHAnsi"/>
        </w:rPr>
      </w:pPr>
      <w:r w:rsidRPr="00261B88">
        <w:rPr>
          <w:rFonts w:asciiTheme="majorHAnsi" w:hAnsiTheme="majorHAnsi"/>
        </w:rPr>
        <w:t>Hensikte</w:t>
      </w:r>
      <w:r>
        <w:rPr>
          <w:rFonts w:asciiTheme="majorHAnsi" w:hAnsiTheme="majorHAnsi"/>
        </w:rPr>
        <w:t>n</w:t>
      </w:r>
      <w:r w:rsidRPr="00261B88">
        <w:rPr>
          <w:rFonts w:asciiTheme="majorHAnsi" w:hAnsiTheme="majorHAnsi"/>
        </w:rPr>
        <w:t xml:space="preserve"> med </w:t>
      </w:r>
      <w:r>
        <w:rPr>
          <w:rFonts w:asciiTheme="majorHAnsi" w:hAnsiTheme="majorHAnsi"/>
        </w:rPr>
        <w:t xml:space="preserve">det notatet er å samle eksisterende regelverket om rutiner knyttet til opphold ved NMBU av </w:t>
      </w:r>
      <w:proofErr w:type="spellStart"/>
      <w:r>
        <w:rPr>
          <w:rFonts w:asciiTheme="majorHAnsi" w:hAnsiTheme="majorHAnsi"/>
        </w:rPr>
        <w:t>ph.d</w:t>
      </w:r>
      <w:proofErr w:type="spellEnd"/>
      <w:r>
        <w:rPr>
          <w:rFonts w:asciiTheme="majorHAnsi" w:hAnsiTheme="majorHAnsi"/>
        </w:rPr>
        <w:t xml:space="preserve">.-kandidater </w:t>
      </w:r>
      <w:r w:rsidR="00E85AA7">
        <w:rPr>
          <w:rFonts w:asciiTheme="majorHAnsi" w:hAnsiTheme="majorHAnsi"/>
        </w:rPr>
        <w:t xml:space="preserve">som ikke er </w:t>
      </w:r>
      <w:r>
        <w:rPr>
          <w:rFonts w:asciiTheme="majorHAnsi" w:hAnsiTheme="majorHAnsi"/>
        </w:rPr>
        <w:t xml:space="preserve">ansatt ved </w:t>
      </w:r>
      <w:r w:rsidR="00E85AA7">
        <w:rPr>
          <w:rFonts w:asciiTheme="majorHAnsi" w:hAnsiTheme="majorHAnsi"/>
        </w:rPr>
        <w:t>NMBU</w:t>
      </w:r>
      <w:r>
        <w:rPr>
          <w:rFonts w:asciiTheme="majorHAnsi" w:hAnsiTheme="majorHAnsi"/>
        </w:rPr>
        <w:t>. Klargjøring av regelverket vil s</w:t>
      </w:r>
      <w:r w:rsidRPr="00792CDA">
        <w:rPr>
          <w:rFonts w:asciiTheme="majorHAnsi" w:hAnsiTheme="majorHAnsi"/>
        </w:rPr>
        <w:t>ikre god styring</w:t>
      </w:r>
      <w:r>
        <w:rPr>
          <w:rFonts w:asciiTheme="majorHAnsi" w:hAnsiTheme="majorHAnsi"/>
        </w:rPr>
        <w:t>,</w:t>
      </w:r>
      <w:r w:rsidRPr="00792CDA">
        <w:rPr>
          <w:rFonts w:asciiTheme="majorHAnsi" w:hAnsiTheme="majorHAnsi"/>
        </w:rPr>
        <w:t xml:space="preserve"> kontroll </w:t>
      </w:r>
      <w:r>
        <w:rPr>
          <w:rFonts w:asciiTheme="majorHAnsi" w:hAnsiTheme="majorHAnsi"/>
        </w:rPr>
        <w:t>og bedre rutiner på tvers av fakultetene.</w:t>
      </w:r>
      <w:r w:rsidR="001F501C">
        <w:rPr>
          <w:rFonts w:asciiTheme="majorHAnsi" w:hAnsiTheme="majorHAnsi"/>
        </w:rPr>
        <w:t xml:space="preserve"> </w:t>
      </w:r>
    </w:p>
    <w:p w14:paraId="6D4CC2CD" w14:textId="7E57DA96" w:rsidR="001A13EB" w:rsidRDefault="001F501C" w:rsidP="009E4BF0">
      <w:pPr>
        <w:rPr>
          <w:rFonts w:asciiTheme="majorHAnsi" w:hAnsiTheme="majorHAnsi"/>
        </w:rPr>
      </w:pPr>
      <w:r>
        <w:rPr>
          <w:rFonts w:asciiTheme="majorHAnsi" w:hAnsiTheme="majorHAnsi"/>
        </w:rPr>
        <w:t>Dette notatet er godkjent av Forskningsdirektør Ragnhild Solheim.</w:t>
      </w:r>
    </w:p>
    <w:p w14:paraId="59F50232" w14:textId="2762238A" w:rsidR="001F501C" w:rsidRDefault="001F501C" w:rsidP="009E4BF0"/>
    <w:p w14:paraId="7AFA23C5" w14:textId="5ACBC967" w:rsidR="001F501C" w:rsidRDefault="001F501C" w:rsidP="009E4BF0"/>
    <w:p w14:paraId="205BFF1E" w14:textId="77777777" w:rsidR="001F501C" w:rsidRPr="00474D9A" w:rsidRDefault="001F501C" w:rsidP="001F501C">
      <w:pPr>
        <w:spacing w:after="240" w:line="276" w:lineRule="auto"/>
        <w:rPr>
          <w:rFonts w:cstheme="minorHAnsi"/>
          <w:b/>
          <w:color w:val="000000" w:themeColor="text1"/>
          <w:u w:val="single"/>
        </w:rPr>
      </w:pPr>
      <w:r w:rsidRPr="00474D9A">
        <w:rPr>
          <w:rFonts w:cstheme="minorHAnsi"/>
          <w:b/>
          <w:color w:val="000000" w:themeColor="text1"/>
          <w:u w:val="single"/>
        </w:rPr>
        <w:t>Bakgrunn:</w:t>
      </w:r>
    </w:p>
    <w:p w14:paraId="0456EEEE" w14:textId="34A755C9" w:rsidR="001F501C" w:rsidRPr="00EF1B0D" w:rsidRDefault="00E85AA7" w:rsidP="001F501C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Kostnader</w:t>
      </w:r>
      <w:r w:rsidR="001F501C" w:rsidRPr="00EF1B0D">
        <w:rPr>
          <w:rFonts w:cstheme="minorHAnsi"/>
          <w:color w:val="000000" w:themeColor="text1"/>
        </w:rPr>
        <w:t xml:space="preserve"> </w:t>
      </w:r>
      <w:r w:rsidR="001F501C">
        <w:rPr>
          <w:rFonts w:cstheme="minorHAnsi"/>
          <w:color w:val="000000" w:themeColor="text1"/>
        </w:rPr>
        <w:t xml:space="preserve">knyttet til ekstern </w:t>
      </w:r>
      <w:proofErr w:type="spellStart"/>
      <w:r w:rsidR="001F501C">
        <w:rPr>
          <w:rFonts w:cstheme="minorHAnsi"/>
          <w:color w:val="000000" w:themeColor="text1"/>
        </w:rPr>
        <w:t>ph.d</w:t>
      </w:r>
      <w:proofErr w:type="spellEnd"/>
      <w:r w:rsidR="001F501C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-kandidats opphold ved NMBU </w:t>
      </w:r>
      <w:proofErr w:type="spellStart"/>
      <w:r>
        <w:rPr>
          <w:rFonts w:cstheme="minorHAnsi"/>
          <w:color w:val="000000" w:themeColor="text1"/>
        </w:rPr>
        <w:t>ifbm</w:t>
      </w:r>
      <w:proofErr w:type="spellEnd"/>
      <w:r w:rsidR="001F501C">
        <w:rPr>
          <w:rFonts w:cstheme="minorHAnsi"/>
          <w:color w:val="000000" w:themeColor="text1"/>
        </w:rPr>
        <w:t xml:space="preserve"> forskerutdanning</w:t>
      </w:r>
      <w:r w:rsidR="001F501C" w:rsidRPr="00EF1B0D">
        <w:rPr>
          <w:rFonts w:cstheme="minorHAnsi"/>
          <w:color w:val="000000" w:themeColor="text1"/>
        </w:rPr>
        <w:t xml:space="preserve"> beregnes ved hjelp av TDI-modellen</w:t>
      </w:r>
      <w:r w:rsidR="001F501C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UH-institusjoner</w:t>
      </w:r>
      <w:r w:rsidR="001F501C" w:rsidRPr="00EF1B0D">
        <w:rPr>
          <w:rFonts w:cstheme="minorHAnsi"/>
          <w:color w:val="000000" w:themeColor="text1"/>
        </w:rPr>
        <w:t xml:space="preserve"> har anledning til å gå inn med egenfinansiering. </w:t>
      </w:r>
    </w:p>
    <w:p w14:paraId="4FF501F7" w14:textId="7B8636D5" w:rsidR="001F501C" w:rsidRDefault="001F501C" w:rsidP="001F501C">
      <w:pPr>
        <w:spacing w:after="240" w:line="276" w:lineRule="auto"/>
        <w:rPr>
          <w:rFonts w:cstheme="minorHAnsi"/>
          <w:b/>
          <w:color w:val="000000" w:themeColor="text1"/>
          <w:u w:val="single"/>
        </w:rPr>
      </w:pPr>
    </w:p>
    <w:p w14:paraId="66F27A72" w14:textId="7F5044FF" w:rsidR="00E85AA7" w:rsidRDefault="00E85AA7" w:rsidP="001F501C">
      <w:pPr>
        <w:spacing w:after="240" w:line="276" w:lineRule="auto"/>
        <w:rPr>
          <w:rFonts w:cstheme="minorHAnsi"/>
          <w:b/>
          <w:color w:val="000000" w:themeColor="text1"/>
          <w:u w:val="single"/>
        </w:rPr>
      </w:pPr>
    </w:p>
    <w:p w14:paraId="4573E5D2" w14:textId="77777777" w:rsidR="00E85AA7" w:rsidRDefault="00E85AA7" w:rsidP="001F501C">
      <w:pPr>
        <w:spacing w:after="240" w:line="276" w:lineRule="auto"/>
        <w:rPr>
          <w:rFonts w:cstheme="minorHAnsi"/>
          <w:b/>
          <w:color w:val="000000" w:themeColor="text1"/>
          <w:u w:val="single"/>
        </w:rPr>
      </w:pPr>
    </w:p>
    <w:p w14:paraId="71CCEDED" w14:textId="1618C973" w:rsidR="001F501C" w:rsidRPr="00D9326A" w:rsidRDefault="001F501C" w:rsidP="001F501C">
      <w:pPr>
        <w:spacing w:after="240" w:line="276" w:lineRule="auto"/>
        <w:rPr>
          <w:rFonts w:cstheme="minorHAnsi"/>
          <w:b/>
          <w:color w:val="000000" w:themeColor="text1"/>
        </w:rPr>
      </w:pPr>
      <w:r w:rsidRPr="001F501C">
        <w:rPr>
          <w:rFonts w:cstheme="minorHAnsi"/>
          <w:b/>
          <w:color w:val="000000" w:themeColor="text1"/>
          <w:u w:val="single"/>
        </w:rPr>
        <w:t>Doktorgradskandidaten</w:t>
      </w:r>
      <w:r w:rsidRPr="00D9326A">
        <w:rPr>
          <w:rFonts w:cstheme="minorHAnsi"/>
          <w:b/>
          <w:color w:val="000000" w:themeColor="text1"/>
        </w:rPr>
        <w:t>:</w:t>
      </w:r>
    </w:p>
    <w:p w14:paraId="5DD08EB0" w14:textId="4651DC7A" w:rsidR="001F501C" w:rsidRPr="00D9326A" w:rsidRDefault="001F501C" w:rsidP="001F501C">
      <w:pPr>
        <w:pStyle w:val="Listeavsnitt"/>
        <w:numPr>
          <w:ilvl w:val="0"/>
          <w:numId w:val="15"/>
        </w:numPr>
        <w:spacing w:after="160" w:line="276" w:lineRule="auto"/>
        <w:rPr>
          <w:rFonts w:cstheme="minorHAnsi"/>
          <w:color w:val="000000" w:themeColor="text1"/>
        </w:rPr>
      </w:pPr>
      <w:r w:rsidRPr="00D9326A">
        <w:t xml:space="preserve">Er </w:t>
      </w:r>
      <w:r w:rsidR="00E85AA7">
        <w:t xml:space="preserve">ikke </w:t>
      </w:r>
      <w:r w:rsidRPr="00D9326A">
        <w:t xml:space="preserve">ansatt </w:t>
      </w:r>
      <w:r w:rsidR="00E85AA7">
        <w:t>ved NMBU</w:t>
      </w:r>
      <w:r w:rsidRPr="00D9326A">
        <w:t xml:space="preserve"> </w:t>
      </w:r>
    </w:p>
    <w:p w14:paraId="24FEDDDD" w14:textId="0EEE9396" w:rsidR="001F501C" w:rsidRPr="00EF1B0D" w:rsidRDefault="001F501C" w:rsidP="001F501C">
      <w:pPr>
        <w:pStyle w:val="Listeavsnitt"/>
        <w:numPr>
          <w:ilvl w:val="0"/>
          <w:numId w:val="15"/>
        </w:numPr>
        <w:spacing w:after="160" w:line="276" w:lineRule="auto"/>
        <w:rPr>
          <w:rFonts w:cstheme="minorHAnsi"/>
          <w:color w:val="000000" w:themeColor="text1"/>
        </w:rPr>
      </w:pPr>
      <w:r w:rsidRPr="00EF1B0D">
        <w:rPr>
          <w:rFonts w:cstheme="minorHAnsi"/>
          <w:color w:val="000000" w:themeColor="text1"/>
        </w:rPr>
        <w:t xml:space="preserve">Er tatt opp på </w:t>
      </w:r>
      <w:r w:rsidR="00E85AA7">
        <w:rPr>
          <w:rFonts w:cstheme="minorHAnsi"/>
          <w:color w:val="000000" w:themeColor="text1"/>
        </w:rPr>
        <w:t xml:space="preserve">ett av </w:t>
      </w:r>
      <w:proofErr w:type="spellStart"/>
      <w:r w:rsidR="00E85AA7">
        <w:rPr>
          <w:rFonts w:cstheme="minorHAnsi"/>
          <w:color w:val="000000" w:themeColor="text1"/>
        </w:rPr>
        <w:t>NMBUs</w:t>
      </w:r>
      <w:proofErr w:type="spellEnd"/>
      <w:r w:rsidR="00E85AA7">
        <w:rPr>
          <w:rFonts w:cstheme="minorHAnsi"/>
          <w:color w:val="000000" w:themeColor="text1"/>
        </w:rPr>
        <w:t xml:space="preserve"> </w:t>
      </w:r>
      <w:proofErr w:type="spellStart"/>
      <w:r w:rsidR="00E85AA7">
        <w:rPr>
          <w:rFonts w:cstheme="minorHAnsi"/>
          <w:color w:val="000000" w:themeColor="text1"/>
        </w:rPr>
        <w:t>ph.d</w:t>
      </w:r>
      <w:proofErr w:type="spellEnd"/>
      <w:r w:rsidR="00E85AA7">
        <w:rPr>
          <w:rFonts w:cstheme="minorHAnsi"/>
          <w:color w:val="000000" w:themeColor="text1"/>
        </w:rPr>
        <w:t>.-programmer og skal gjennomføre forskerutdanningen ved NMBU</w:t>
      </w:r>
    </w:p>
    <w:p w14:paraId="3C732A89" w14:textId="77777777" w:rsidR="001F501C" w:rsidRDefault="001F501C" w:rsidP="001F501C">
      <w:pPr>
        <w:spacing w:line="276" w:lineRule="auto"/>
        <w:rPr>
          <w:rFonts w:cstheme="minorHAnsi"/>
          <w:color w:val="000000" w:themeColor="text1"/>
        </w:rPr>
      </w:pPr>
    </w:p>
    <w:p w14:paraId="6B031A91" w14:textId="77777777" w:rsidR="001F501C" w:rsidRPr="00EF1B0D" w:rsidRDefault="001F501C" w:rsidP="001F501C">
      <w:pPr>
        <w:spacing w:line="276" w:lineRule="auto"/>
        <w:rPr>
          <w:rFonts w:cstheme="minorHAnsi"/>
          <w:color w:val="000000" w:themeColor="text1"/>
        </w:rPr>
      </w:pPr>
      <w:r w:rsidRPr="00EF1B0D">
        <w:rPr>
          <w:rFonts w:cstheme="minorHAnsi"/>
          <w:b/>
          <w:color w:val="000000" w:themeColor="text1"/>
          <w:u w:val="single"/>
        </w:rPr>
        <w:t>Veiledende </w:t>
      </w:r>
      <w:r w:rsidRPr="00EF1B0D">
        <w:rPr>
          <w:rStyle w:val="Utheving"/>
          <w:rFonts w:cstheme="minorHAnsi"/>
          <w:b/>
          <w:color w:val="000000" w:themeColor="text1"/>
          <w:u w:val="single"/>
        </w:rPr>
        <w:t>beregningsmetode</w:t>
      </w:r>
      <w:r w:rsidRPr="00EF1B0D">
        <w:rPr>
          <w:rFonts w:cstheme="minorHAnsi"/>
          <w:b/>
          <w:color w:val="000000" w:themeColor="text1"/>
          <w:u w:val="single"/>
        </w:rPr>
        <w:t> for kostnader ved NMBU</w:t>
      </w:r>
      <w:r w:rsidRPr="00EF1B0D">
        <w:rPr>
          <w:rFonts w:cstheme="minorHAnsi"/>
          <w:color w:val="000000" w:themeColor="text1"/>
        </w:rPr>
        <w:t>:</w:t>
      </w:r>
    </w:p>
    <w:p w14:paraId="513DC5C3" w14:textId="0193A5BD" w:rsidR="001F501C" w:rsidRPr="00EF1B0D" w:rsidRDefault="001F501C" w:rsidP="001F501C">
      <w:pPr>
        <w:pStyle w:val="Listeavsnit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lang w:eastAsia="nb-NO"/>
        </w:rPr>
      </w:pPr>
      <w:r w:rsidRPr="00EF1B0D">
        <w:rPr>
          <w:rFonts w:eastAsia="Times New Roman" w:cstheme="minorHAnsi"/>
          <w:color w:val="000000" w:themeColor="text1"/>
          <w:lang w:eastAsia="nb-NO"/>
        </w:rPr>
        <w:t xml:space="preserve">TDI-modellen legges til grunn for beregning av </w:t>
      </w:r>
      <w:proofErr w:type="spellStart"/>
      <w:r w:rsidR="00E85AA7">
        <w:rPr>
          <w:rFonts w:eastAsia="Times New Roman" w:cstheme="minorHAnsi"/>
          <w:color w:val="000000" w:themeColor="text1"/>
          <w:lang w:eastAsia="nb-NO"/>
        </w:rPr>
        <w:t>NMBUs</w:t>
      </w:r>
      <w:proofErr w:type="spellEnd"/>
      <w:r w:rsidR="00E85AA7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E85AA7">
        <w:rPr>
          <w:rFonts w:eastAsia="Times New Roman" w:cstheme="minorHAnsi"/>
          <w:i/>
          <w:color w:val="000000" w:themeColor="text1"/>
          <w:lang w:eastAsia="nb-NO"/>
        </w:rPr>
        <w:t>indirekte kostnader (IK)</w:t>
      </w:r>
      <w:r w:rsidRPr="00EF1B0D">
        <w:rPr>
          <w:rFonts w:eastAsia="Times New Roman" w:cstheme="minorHAnsi"/>
          <w:color w:val="000000" w:themeColor="text1"/>
          <w:lang w:eastAsia="nb-NO"/>
        </w:rPr>
        <w:t>. IK-satsen er 416 000</w:t>
      </w:r>
      <w:r>
        <w:rPr>
          <w:rStyle w:val="Fotnotereferanse"/>
          <w:rFonts w:eastAsia="Times New Roman" w:cstheme="minorHAnsi"/>
          <w:color w:val="000000" w:themeColor="text1"/>
          <w:lang w:eastAsia="nb-NO"/>
        </w:rPr>
        <w:footnoteReference w:id="1"/>
      </w:r>
      <w:r w:rsidRPr="00EF1B0D">
        <w:rPr>
          <w:rFonts w:eastAsia="Times New Roman" w:cstheme="minorHAnsi"/>
          <w:color w:val="000000" w:themeColor="text1"/>
          <w:lang w:eastAsia="nb-NO"/>
        </w:rPr>
        <w:t xml:space="preserve"> kr per år for fulltidsopphold ved NMBU. </w:t>
      </w:r>
    </w:p>
    <w:p w14:paraId="49D8A793" w14:textId="0B85871B" w:rsidR="001F501C" w:rsidRPr="00EF1B0D" w:rsidRDefault="001F501C" w:rsidP="001F501C">
      <w:pPr>
        <w:pStyle w:val="Listeavsnit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lang w:eastAsia="nb-NO"/>
        </w:rPr>
      </w:pPr>
      <w:r w:rsidRPr="00EF1B0D">
        <w:rPr>
          <w:rFonts w:eastAsia="Times New Roman" w:cstheme="minorHAnsi"/>
          <w:color w:val="000000" w:themeColor="text1"/>
          <w:lang w:eastAsia="nb-NO"/>
        </w:rPr>
        <w:t>Kostnader for tilgang til laboratorier</w:t>
      </w:r>
      <w:r w:rsidR="00E85AA7">
        <w:rPr>
          <w:rFonts w:eastAsia="Times New Roman" w:cstheme="minorHAnsi"/>
          <w:color w:val="000000" w:themeColor="text1"/>
          <w:lang w:eastAsia="nb-NO"/>
        </w:rPr>
        <w:t>, forskningsinfrastruktur</w:t>
      </w:r>
      <w:r w:rsidRPr="00EF1B0D">
        <w:rPr>
          <w:rFonts w:eastAsia="Times New Roman" w:cstheme="minorHAnsi"/>
          <w:color w:val="000000" w:themeColor="text1"/>
          <w:lang w:eastAsia="nb-NO"/>
        </w:rPr>
        <w:t xml:space="preserve"> og bruk av avansert vitenskapelig utstyr ved NMBU (</w:t>
      </w:r>
      <w:r w:rsidRPr="00E85AA7">
        <w:rPr>
          <w:rFonts w:eastAsia="Times New Roman" w:cstheme="minorHAnsi"/>
          <w:i/>
          <w:color w:val="000000" w:themeColor="text1"/>
          <w:lang w:eastAsia="nb-NO"/>
        </w:rPr>
        <w:t>leiestedskostnader</w:t>
      </w:r>
      <w:r w:rsidRPr="00EF1B0D">
        <w:rPr>
          <w:rFonts w:eastAsia="Times New Roman" w:cstheme="minorHAnsi"/>
          <w:color w:val="000000" w:themeColor="text1"/>
          <w:lang w:eastAsia="nb-NO"/>
        </w:rPr>
        <w:t>) beregnes utfra fakultetenes satser</w:t>
      </w:r>
      <w:r>
        <w:rPr>
          <w:rFonts w:eastAsia="Times New Roman" w:cstheme="minorHAnsi"/>
          <w:color w:val="000000" w:themeColor="text1"/>
          <w:lang w:eastAsia="nb-NO"/>
        </w:rPr>
        <w:t xml:space="preserve"> og kommer i tillegg til indirekte kostnader</w:t>
      </w:r>
      <w:r w:rsidRPr="00EF1B0D">
        <w:rPr>
          <w:rFonts w:eastAsia="Times New Roman" w:cstheme="minorHAnsi"/>
          <w:color w:val="000000" w:themeColor="text1"/>
          <w:lang w:eastAsia="nb-NO"/>
        </w:rPr>
        <w:t xml:space="preserve">. </w:t>
      </w:r>
    </w:p>
    <w:p w14:paraId="17A19529" w14:textId="77777777" w:rsidR="001F501C" w:rsidRDefault="001F501C" w:rsidP="001F501C">
      <w:pPr>
        <w:spacing w:line="276" w:lineRule="auto"/>
        <w:rPr>
          <w:rFonts w:cstheme="minorHAnsi"/>
          <w:b/>
          <w:color w:val="000000" w:themeColor="text1"/>
          <w:u w:val="single"/>
        </w:rPr>
      </w:pPr>
    </w:p>
    <w:p w14:paraId="2CE408CF" w14:textId="77777777" w:rsidR="001F501C" w:rsidRPr="00EF1B0D" w:rsidRDefault="001F501C" w:rsidP="001F501C">
      <w:pPr>
        <w:spacing w:after="240" w:line="276" w:lineRule="auto"/>
        <w:rPr>
          <w:rFonts w:cstheme="minorHAnsi"/>
          <w:b/>
          <w:color w:val="000000" w:themeColor="text1"/>
          <w:u w:val="single"/>
        </w:rPr>
      </w:pPr>
      <w:r w:rsidRPr="00EF1B0D">
        <w:rPr>
          <w:rFonts w:cstheme="minorHAnsi"/>
          <w:b/>
          <w:color w:val="000000" w:themeColor="text1"/>
          <w:u w:val="single"/>
        </w:rPr>
        <w:t xml:space="preserve">Hva kan NMBU fakturere </w:t>
      </w:r>
      <w:r>
        <w:rPr>
          <w:rFonts w:cstheme="minorHAnsi"/>
          <w:b/>
          <w:color w:val="000000" w:themeColor="text1"/>
          <w:u w:val="single"/>
        </w:rPr>
        <w:t xml:space="preserve">ekstern virksomhet </w:t>
      </w:r>
      <w:r w:rsidRPr="00EF1B0D">
        <w:rPr>
          <w:rFonts w:cstheme="minorHAnsi"/>
          <w:b/>
          <w:color w:val="000000" w:themeColor="text1"/>
          <w:u w:val="single"/>
        </w:rPr>
        <w:t>for?</w:t>
      </w:r>
    </w:p>
    <w:p w14:paraId="2BFE4177" w14:textId="77777777" w:rsidR="00E85AA7" w:rsidRDefault="001F501C" w:rsidP="00290909">
      <w:pPr>
        <w:pStyle w:val="Listeavsnitt"/>
        <w:numPr>
          <w:ilvl w:val="0"/>
          <w:numId w:val="16"/>
        </w:numPr>
        <w:spacing w:after="160" w:line="276" w:lineRule="auto"/>
        <w:ind w:left="360"/>
        <w:rPr>
          <w:rFonts w:cstheme="minorHAnsi"/>
          <w:color w:val="000000" w:themeColor="text1"/>
        </w:rPr>
      </w:pPr>
      <w:r w:rsidRPr="00E85AA7">
        <w:rPr>
          <w:rFonts w:cstheme="minorHAnsi"/>
          <w:i/>
          <w:color w:val="000000" w:themeColor="text1"/>
        </w:rPr>
        <w:t>Indirekte kostnader.</w:t>
      </w:r>
      <w:r w:rsidRPr="00E85AA7">
        <w:rPr>
          <w:rFonts w:cstheme="minorHAnsi"/>
          <w:color w:val="000000" w:themeColor="text1"/>
        </w:rPr>
        <w:t xml:space="preserve"> Eks. kandidaten oppholder seg ett år ved NMBU i løpet av den treårige prosjektperioden. NMBU kan da fakturere ekstern institusjon for 1 år x 416 000 kr (IK-sats). </w:t>
      </w:r>
    </w:p>
    <w:p w14:paraId="48E38805" w14:textId="05FF3E1B" w:rsidR="001F501C" w:rsidRPr="00E85AA7" w:rsidRDefault="00E85AA7" w:rsidP="00290909">
      <w:pPr>
        <w:pStyle w:val="Listeavsnitt"/>
        <w:numPr>
          <w:ilvl w:val="0"/>
          <w:numId w:val="16"/>
        </w:numPr>
        <w:spacing w:after="160" w:line="276" w:lineRule="auto"/>
        <w:ind w:left="360"/>
        <w:rPr>
          <w:rFonts w:cstheme="minorHAnsi"/>
          <w:color w:val="000000" w:themeColor="text1"/>
        </w:rPr>
      </w:pPr>
      <w:r w:rsidRPr="00E85AA7">
        <w:rPr>
          <w:rFonts w:cstheme="minorHAnsi"/>
          <w:color w:val="000000" w:themeColor="text1"/>
        </w:rPr>
        <w:t>Eventuelle</w:t>
      </w:r>
      <w:r w:rsidRPr="00E85AA7">
        <w:rPr>
          <w:rFonts w:cstheme="minorHAnsi"/>
          <w:i/>
          <w:color w:val="000000" w:themeColor="text1"/>
        </w:rPr>
        <w:t xml:space="preserve"> l</w:t>
      </w:r>
      <w:r w:rsidR="001F501C" w:rsidRPr="00E85AA7">
        <w:rPr>
          <w:rFonts w:cstheme="minorHAnsi"/>
          <w:i/>
          <w:color w:val="000000" w:themeColor="text1"/>
        </w:rPr>
        <w:t>eiestedskostnader.</w:t>
      </w:r>
      <w:r w:rsidRPr="00E85AA7">
        <w:rPr>
          <w:rFonts w:cstheme="minorHAnsi"/>
          <w:color w:val="000000" w:themeColor="text1"/>
        </w:rPr>
        <w:t xml:space="preserve"> Tilgang til laboratorier,</w:t>
      </w:r>
      <w:r w:rsidRPr="00E85AA7">
        <w:rPr>
          <w:rFonts w:eastAsia="Times New Roman" w:cstheme="minorHAnsi"/>
          <w:color w:val="000000" w:themeColor="text1"/>
          <w:lang w:eastAsia="nb-NO"/>
        </w:rPr>
        <w:t xml:space="preserve"> forskningsinfrastruktur </w:t>
      </w:r>
      <w:r w:rsidR="001F501C" w:rsidRPr="00E85AA7">
        <w:rPr>
          <w:rFonts w:cstheme="minorHAnsi"/>
          <w:color w:val="000000" w:themeColor="text1"/>
        </w:rPr>
        <w:t>og bruk av avansert vitenskapelig utstyr ved NMBU.</w:t>
      </w:r>
    </w:p>
    <w:p w14:paraId="0A5F84F4" w14:textId="77777777" w:rsidR="001F501C" w:rsidRPr="001F501C" w:rsidRDefault="001F501C" w:rsidP="001F501C">
      <w:pPr>
        <w:pStyle w:val="Listeavsnitt"/>
        <w:spacing w:after="160" w:line="276" w:lineRule="auto"/>
        <w:ind w:left="360" w:firstLine="0"/>
        <w:rPr>
          <w:rFonts w:cstheme="minorHAnsi"/>
          <w:color w:val="000000" w:themeColor="text1"/>
        </w:rPr>
      </w:pPr>
    </w:p>
    <w:p w14:paraId="33C04BA6" w14:textId="162E24B9" w:rsidR="00E85AA7" w:rsidRPr="00E85AA7" w:rsidRDefault="001F501C" w:rsidP="00E85AA7">
      <w:pPr>
        <w:spacing w:after="160" w:line="276" w:lineRule="auto"/>
        <w:rPr>
          <w:rFonts w:cstheme="minorHAnsi"/>
          <w:b/>
          <w:color w:val="000000" w:themeColor="text1"/>
          <w:u w:val="single"/>
        </w:rPr>
      </w:pPr>
      <w:r w:rsidRPr="007B73C4">
        <w:rPr>
          <w:rFonts w:cstheme="minorHAnsi"/>
          <w:b/>
          <w:color w:val="000000" w:themeColor="text1"/>
          <w:u w:val="single"/>
        </w:rPr>
        <w:t>Egenfinansiering</w:t>
      </w:r>
      <w:r>
        <w:rPr>
          <w:rFonts w:cstheme="minorHAnsi"/>
          <w:b/>
          <w:color w:val="000000" w:themeColor="text1"/>
          <w:u w:val="single"/>
        </w:rPr>
        <w:t>:</w:t>
      </w:r>
      <w:r w:rsidRPr="007B73C4">
        <w:rPr>
          <w:rFonts w:cstheme="minorHAnsi"/>
          <w:b/>
          <w:color w:val="000000" w:themeColor="text1"/>
          <w:u w:val="single"/>
        </w:rPr>
        <w:t xml:space="preserve"> </w:t>
      </w:r>
    </w:p>
    <w:p w14:paraId="6F252B75" w14:textId="77777777" w:rsidR="00E85AA7" w:rsidRPr="00E85AA7" w:rsidRDefault="00E85AA7" w:rsidP="00E85AA7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 w:themeColor="text1"/>
          <w:lang w:eastAsia="nb-NO"/>
        </w:rPr>
      </w:pPr>
      <w:r w:rsidRPr="00E85AA7">
        <w:rPr>
          <w:rFonts w:eastAsia="Times New Roman" w:cstheme="minorHAnsi"/>
          <w:i/>
          <w:color w:val="000000" w:themeColor="text1"/>
          <w:lang w:eastAsia="nb-NO"/>
        </w:rPr>
        <w:t>Veiledningskostnader</w:t>
      </w:r>
      <w:r w:rsidRPr="00E85AA7">
        <w:rPr>
          <w:rFonts w:eastAsia="Times New Roman" w:cstheme="minorHAnsi"/>
          <w:color w:val="000000" w:themeColor="text1"/>
          <w:lang w:eastAsia="nb-NO"/>
        </w:rPr>
        <w:t xml:space="preserve"> finansieres av NMBU som en del av veileders forskningstid (egenfinansiering).</w:t>
      </w:r>
    </w:p>
    <w:p w14:paraId="1FBCAD25" w14:textId="4FF5BE89" w:rsidR="001F501C" w:rsidRPr="001F501C" w:rsidRDefault="001F501C" w:rsidP="001F501C">
      <w:pPr>
        <w:spacing w:after="160" w:line="276" w:lineRule="auto"/>
        <w:rPr>
          <w:rFonts w:cstheme="minorHAnsi"/>
          <w:color w:val="000000" w:themeColor="text1"/>
        </w:rPr>
      </w:pPr>
      <w:r w:rsidRPr="007B73C4">
        <w:rPr>
          <w:rFonts w:cstheme="minorHAnsi"/>
          <w:color w:val="000000" w:themeColor="text1"/>
        </w:rPr>
        <w:t xml:space="preserve">Egenfinansiering </w:t>
      </w:r>
      <w:r>
        <w:rPr>
          <w:rFonts w:cstheme="minorHAnsi"/>
          <w:color w:val="000000" w:themeColor="text1"/>
        </w:rPr>
        <w:t xml:space="preserve">knyttet til </w:t>
      </w:r>
      <w:r w:rsidRPr="00E85AA7">
        <w:rPr>
          <w:rFonts w:cstheme="minorHAnsi"/>
          <w:i/>
          <w:color w:val="000000" w:themeColor="text1"/>
        </w:rPr>
        <w:t>indirekte kostnader</w:t>
      </w:r>
      <w:r w:rsidRPr="007B73C4">
        <w:rPr>
          <w:rFonts w:cstheme="minorHAnsi"/>
          <w:color w:val="000000" w:themeColor="text1"/>
        </w:rPr>
        <w:t xml:space="preserve"> og </w:t>
      </w:r>
      <w:r w:rsidRPr="00E85AA7">
        <w:rPr>
          <w:rFonts w:cstheme="minorHAnsi"/>
          <w:i/>
          <w:color w:val="000000" w:themeColor="text1"/>
        </w:rPr>
        <w:t>leiestedskostnader</w:t>
      </w:r>
      <w:r w:rsidRPr="007B73C4">
        <w:rPr>
          <w:rFonts w:cstheme="minorHAnsi"/>
          <w:color w:val="000000" w:themeColor="text1"/>
        </w:rPr>
        <w:t xml:space="preserve"> vil være gjenstand for forhandlinger mellom </w:t>
      </w:r>
      <w:r w:rsidR="00E85AA7">
        <w:rPr>
          <w:rFonts w:cstheme="minorHAnsi"/>
          <w:color w:val="000000" w:themeColor="text1"/>
        </w:rPr>
        <w:t xml:space="preserve">NMBU </w:t>
      </w:r>
      <w:r w:rsidRPr="007B73C4">
        <w:rPr>
          <w:rFonts w:cstheme="minorHAnsi"/>
          <w:color w:val="000000" w:themeColor="text1"/>
        </w:rPr>
        <w:t xml:space="preserve">og den eksterne </w:t>
      </w:r>
      <w:r>
        <w:rPr>
          <w:rFonts w:cstheme="minorHAnsi"/>
          <w:color w:val="000000" w:themeColor="text1"/>
        </w:rPr>
        <w:t>virksomheten</w:t>
      </w:r>
      <w:r w:rsidRPr="007B73C4">
        <w:rPr>
          <w:rFonts w:cstheme="minorHAnsi"/>
          <w:color w:val="000000" w:themeColor="text1"/>
        </w:rPr>
        <w:t xml:space="preserve"> i hvert enkelt prosjekt. Resultatet vil avhenge av begge parters økonomiske handlingsrom. </w:t>
      </w:r>
    </w:p>
    <w:p w14:paraId="084BC5E7" w14:textId="77777777" w:rsidR="00A264BB" w:rsidRPr="00C25998" w:rsidRDefault="00A264BB" w:rsidP="009E4BF0"/>
    <w:p w14:paraId="3A64BE24" w14:textId="77777777" w:rsidR="00E85AA7" w:rsidRDefault="00E85AA7" w:rsidP="00E85AA7">
      <w:pPr>
        <w:pStyle w:val="Listeavsnitt"/>
        <w:numPr>
          <w:ilvl w:val="0"/>
          <w:numId w:val="16"/>
        </w:numPr>
        <w:spacing w:after="160" w:line="276" w:lineRule="auto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Dekanen har </w:t>
      </w:r>
      <w:r w:rsidRPr="00E85AA7">
        <w:rPr>
          <w:rFonts w:eastAsia="Times New Roman" w:cstheme="minorHAnsi"/>
          <w:color w:val="000000" w:themeColor="text1"/>
          <w:lang w:eastAsia="nb-NO"/>
        </w:rPr>
        <w:t xml:space="preserve">mandat </w:t>
      </w:r>
      <w:r>
        <w:rPr>
          <w:rFonts w:eastAsia="Times New Roman" w:cstheme="minorHAnsi"/>
          <w:color w:val="000000" w:themeColor="text1"/>
          <w:lang w:eastAsia="nb-NO"/>
        </w:rPr>
        <w:t>til</w:t>
      </w:r>
      <w:r w:rsidRPr="00E85AA7">
        <w:rPr>
          <w:rFonts w:eastAsia="Times New Roman" w:cstheme="minorHAnsi"/>
          <w:color w:val="000000" w:themeColor="text1"/>
          <w:lang w:eastAsia="nb-NO"/>
        </w:rPr>
        <w:t xml:space="preserve"> å vurdere om </w:t>
      </w:r>
      <w:r w:rsidRPr="00E85AA7">
        <w:rPr>
          <w:rFonts w:eastAsia="Times New Roman" w:cstheme="minorHAnsi"/>
          <w:i/>
          <w:color w:val="000000" w:themeColor="text1"/>
          <w:lang w:eastAsia="nb-NO"/>
        </w:rPr>
        <w:t>indirekte kostnader</w:t>
      </w:r>
      <w:r w:rsidRPr="00E85AA7">
        <w:rPr>
          <w:rFonts w:eastAsia="Times New Roman" w:cstheme="minorHAnsi"/>
          <w:color w:val="000000" w:themeColor="text1"/>
          <w:lang w:eastAsia="nb-NO"/>
        </w:rPr>
        <w:t xml:space="preserve"> skal delfinansieres av fakultetet (inngå som fakultetets egenfinansiering). </w:t>
      </w:r>
    </w:p>
    <w:p w14:paraId="45DF436B" w14:textId="6AFECA0F" w:rsidR="00E85AA7" w:rsidRDefault="00E85AA7" w:rsidP="00E85AA7">
      <w:pPr>
        <w:pStyle w:val="Listeavsnitt"/>
        <w:numPr>
          <w:ilvl w:val="0"/>
          <w:numId w:val="16"/>
        </w:numPr>
        <w:spacing w:after="160" w:line="276" w:lineRule="auto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Dekanen kan også vurdere om eventuelle </w:t>
      </w:r>
      <w:r>
        <w:rPr>
          <w:rFonts w:cstheme="minorHAnsi"/>
          <w:i/>
          <w:color w:val="000000" w:themeColor="text1"/>
        </w:rPr>
        <w:t>l</w:t>
      </w:r>
      <w:r w:rsidRPr="00E85AA7">
        <w:rPr>
          <w:rFonts w:cstheme="minorHAnsi"/>
          <w:i/>
          <w:color w:val="000000" w:themeColor="text1"/>
        </w:rPr>
        <w:t>eiestedskostnader</w:t>
      </w:r>
      <w:r>
        <w:rPr>
          <w:rFonts w:cstheme="minorHAnsi"/>
          <w:i/>
          <w:color w:val="000000" w:themeColor="text1"/>
        </w:rPr>
        <w:t xml:space="preserve"> </w:t>
      </w:r>
      <w:r w:rsidRPr="00E85AA7">
        <w:rPr>
          <w:rFonts w:eastAsia="Times New Roman" w:cstheme="minorHAnsi"/>
          <w:color w:val="000000" w:themeColor="text1"/>
          <w:lang w:eastAsia="nb-NO"/>
        </w:rPr>
        <w:t>skal delfinansieres av fakultetet (inngå som fakultetets egenfinansiering).</w:t>
      </w:r>
    </w:p>
    <w:p w14:paraId="212A3FA2" w14:textId="77777777" w:rsidR="00E85AA7" w:rsidRDefault="00E85AA7" w:rsidP="00E85AA7">
      <w:pPr>
        <w:pStyle w:val="Listeavsnitt"/>
        <w:numPr>
          <w:ilvl w:val="0"/>
          <w:numId w:val="16"/>
        </w:numPr>
        <w:spacing w:after="160" w:line="276" w:lineRule="auto"/>
        <w:rPr>
          <w:rFonts w:eastAsia="Times New Roman" w:cstheme="minorHAnsi"/>
          <w:color w:val="000000" w:themeColor="text1"/>
          <w:lang w:eastAsia="nb-NO"/>
        </w:rPr>
      </w:pPr>
      <w:r w:rsidRPr="00E85AA7">
        <w:rPr>
          <w:rFonts w:eastAsia="Times New Roman" w:cstheme="minorHAnsi"/>
          <w:color w:val="000000" w:themeColor="text1"/>
          <w:lang w:eastAsia="nb-NO"/>
        </w:rPr>
        <w:t xml:space="preserve">Fakultetet bør definere et minimumsbeløp for </w:t>
      </w:r>
      <w:r w:rsidRPr="00E85AA7">
        <w:rPr>
          <w:rFonts w:eastAsia="Times New Roman" w:cstheme="minorHAnsi"/>
          <w:i/>
          <w:color w:val="000000" w:themeColor="text1"/>
          <w:lang w:eastAsia="nb-NO"/>
        </w:rPr>
        <w:t>indirekte kostnader</w:t>
      </w:r>
      <w:r>
        <w:rPr>
          <w:rFonts w:eastAsia="Times New Roman" w:cstheme="minorHAnsi"/>
          <w:i/>
          <w:color w:val="000000" w:themeColor="text1"/>
          <w:lang w:eastAsia="nb-NO"/>
        </w:rPr>
        <w:t xml:space="preserve"> og </w:t>
      </w:r>
      <w:r w:rsidRPr="00E85AA7">
        <w:rPr>
          <w:rFonts w:eastAsia="Times New Roman" w:cstheme="minorHAnsi"/>
          <w:color w:val="000000" w:themeColor="text1"/>
          <w:lang w:eastAsia="nb-NO"/>
        </w:rPr>
        <w:t>eventuelle</w:t>
      </w:r>
      <w:r>
        <w:rPr>
          <w:rFonts w:eastAsia="Times New Roman" w:cstheme="minorHAnsi"/>
          <w:i/>
          <w:color w:val="000000" w:themeColor="text1"/>
          <w:lang w:eastAsia="nb-NO"/>
        </w:rPr>
        <w:t xml:space="preserve"> leiestedskostnader</w:t>
      </w:r>
      <w:r w:rsidRPr="00E85AA7">
        <w:rPr>
          <w:rFonts w:eastAsia="Times New Roman" w:cstheme="minorHAnsi"/>
          <w:color w:val="000000" w:themeColor="text1"/>
          <w:lang w:eastAsia="nb-NO"/>
        </w:rPr>
        <w:t xml:space="preserve">. </w:t>
      </w:r>
    </w:p>
    <w:p w14:paraId="3B52E294" w14:textId="77777777" w:rsidR="000A5E89" w:rsidRPr="00CE73B2" w:rsidRDefault="000A5E89" w:rsidP="00C34EC1"/>
    <w:sectPr w:rsidR="000A5E89" w:rsidRPr="00CE73B2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8254" w14:textId="77777777" w:rsidR="00844F12" w:rsidRDefault="00844F12" w:rsidP="00C60BDA">
      <w:r>
        <w:separator/>
      </w:r>
    </w:p>
  </w:endnote>
  <w:endnote w:type="continuationSeparator" w:id="0">
    <w:p w14:paraId="6B346B9B" w14:textId="77777777" w:rsidR="00844F12" w:rsidRDefault="00844F1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E29A" w14:textId="3FC538A2" w:rsidR="00CE73B2" w:rsidRDefault="00CE73B2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7D5E1D">
      <w:rPr>
        <w:noProof/>
      </w:rPr>
      <w:t>2</w:t>
    </w:r>
    <w:r>
      <w:fldChar w:fldCharType="end"/>
    </w:r>
  </w:p>
  <w:p w14:paraId="3B52E29B" w14:textId="77777777" w:rsidR="00CE73B2" w:rsidRDefault="00CE73B2" w:rsidP="00C67656">
    <w:pPr>
      <w:pStyle w:val="Bun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E2A2" w14:textId="77777777" w:rsidR="00CE73B2" w:rsidRDefault="00CE73B2" w:rsidP="00AA4320">
    <w:pPr>
      <w:pStyle w:val="Bun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4D7F25" w14:paraId="3B52E2A5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3B52E2A3" w14:textId="665F83BF" w:rsidR="00CE73B2" w:rsidRPr="00C25998" w:rsidRDefault="004D7F25" w:rsidP="00DA2D7E">
          <w:pPr>
            <w:spacing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C77F71C5-058D-46BD-AFB0-5735C8F50E0B}"/>
              <w:text/>
            </w:sdtPr>
            <w:sdtEndPr/>
            <w:sdtContent>
              <w:r w:rsidR="00C25998" w:rsidRPr="00C25998">
                <w:rPr>
                  <w:rFonts w:ascii="Arial" w:hAnsi="Arial" w:cs="Arial"/>
                  <w:sz w:val="18"/>
                  <w:szCs w:val="18"/>
                  <w:lang w:val="en-US"/>
                </w:rPr>
                <w:t>Anna Lewandowska-Sabat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  <w:lang w:val="en-US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C77F71C5-058D-46BD-AFB0-5735C8F50E0B}"/>
            <w:text/>
          </w:sdtPr>
          <w:sdtEndPr/>
          <w:sdtContent>
            <w:p w14:paraId="3B52E2A4" w14:textId="45EF4649" w:rsidR="00CE73B2" w:rsidRPr="00C25998" w:rsidRDefault="00C25998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  <w:lang w:val="en-US"/>
                </w:rPr>
              </w:pPr>
              <w:r w:rsidRPr="00C25998">
                <w:rPr>
                  <w:rFonts w:ascii="Arial" w:hAnsi="Arial" w:cs="Arial"/>
                  <w:sz w:val="18"/>
                  <w:szCs w:val="18"/>
                  <w:lang w:val="en-US"/>
                </w:rPr>
                <w:t>anna.sabat@nmbu.no</w:t>
              </w:r>
            </w:p>
          </w:sdtContent>
        </w:sdt>
      </w:tc>
    </w:tr>
  </w:tbl>
  <w:p w14:paraId="3B52E2A6" w14:textId="77777777" w:rsidR="00CE73B2" w:rsidRPr="00C25998" w:rsidRDefault="00CE73B2" w:rsidP="00AA4320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86D4" w14:textId="77777777" w:rsidR="00844F12" w:rsidRDefault="00844F12" w:rsidP="00C60BDA">
      <w:r>
        <w:separator/>
      </w:r>
    </w:p>
  </w:footnote>
  <w:footnote w:type="continuationSeparator" w:id="0">
    <w:p w14:paraId="26632023" w14:textId="77777777" w:rsidR="00844F12" w:rsidRDefault="00844F12" w:rsidP="00C60BDA">
      <w:r>
        <w:continuationSeparator/>
      </w:r>
    </w:p>
  </w:footnote>
  <w:footnote w:id="1">
    <w:p w14:paraId="54E6FBBA" w14:textId="65486906" w:rsidR="001F501C" w:rsidRDefault="001F501C" w:rsidP="001F501C">
      <w:pPr>
        <w:pStyle w:val="Fotnotetekst"/>
      </w:pPr>
      <w:r>
        <w:rPr>
          <w:rStyle w:val="Fotnotereferanse"/>
        </w:rPr>
        <w:footnoteRef/>
      </w:r>
      <w:r>
        <w:t xml:space="preserve"> Sats beregnet </w:t>
      </w:r>
      <w:r w:rsidR="00E85AA7">
        <w:t>med økonomitall fra</w:t>
      </w:r>
      <w:r>
        <w:t xml:space="preserve">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E299" w14:textId="77777777" w:rsidR="00CE73B2" w:rsidRDefault="00CE73B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9232" behindDoc="0" locked="0" layoutInCell="1" allowOverlap="1" wp14:anchorId="3B52E2A7" wp14:editId="3B52E2A8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3B52E2A0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C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D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3B52E29E" w14:textId="70EC6012" w:rsidR="00885726" w:rsidRDefault="004D7F25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d w:val="949277692"/>
              <w:placeholder>
                <w:docPart w:val="C631305D06454E2F981D8C0581788D1A"/>
              </w:placeholder>
              <w:dropDownList>
                <w:listItem w:displayText="Rektor" w:value="Rektor"/>
                <w:listItem w:displayText="Prorektor for forskning" w:value="Prorektor for forskning"/>
                <w:listItem w:displayText="Prorektor for utdanning" w:value="Prorektor for utdanning"/>
                <w:listItem w:displayText="Forskning, innovasjon og eksternt samarbeid" w:value="Forskning, innovasjon og eksternt samarbeid"/>
                <w:listItem w:displayText="Senter for etter- og videreutdanning" w:value="Senter for etter- og videreutdanning"/>
                <w:listItem w:displayText="Biblioteket" w:value="Biblioteket"/>
                <w:listItem w:displayText="Senter for klimaregulert planteforskning" w:value="Senter for klimaregulert planteforskning"/>
                <w:listItem w:displayText="Senter for husdyrforsøk" w:value="Senter for husdyrforsøk"/>
                <w:listItem w:displayText="Administrasjonsdirektør" w:value="Administrasjonsdirektør"/>
                <w:listItem w:displayText="Ledelsessekretariatet" w:value="Ledelsessekretariatet"/>
                <w:listItem w:displayText="Økonomiavdelingen" w:value="Økonomiavdelingen"/>
                <w:listItem w:displayText="Økonomi – Innkjøp" w:value="Økonomi – Innkjøp"/>
                <w:listItem w:displayText="Økonomi – Lønn" w:value="Økonomi – Lønn"/>
                <w:listItem w:displayText="Økonomi – Regnskap" w:value="Økonomi – Regnskap"/>
                <w:listItem w:displayText="Økonomi - Styring" w:value="Økonomi - Styring"/>
                <w:listItem w:displayText="Personal- og organisasjonsavdelingen" w:value="Personal- og organisasjonsavdelingen"/>
                <w:listItem w:displayText="Dokumentsenteret" w:value="Dokumentsenteret"/>
                <w:listItem w:displayText="Kommunikasjonsavdelingen" w:value="Kommunikasjonsavdelingen"/>
                <w:listItem w:displayText="Eiendomsavdelingen" w:value="Eiendomsavdelingen"/>
                <w:listItem w:displayText="IT-avdelingen" w:value="IT-avdelingen"/>
                <w:listItem w:displayText="Fakultet for realfag og teknologi" w:value="Fakultet for realfag og teknologi"/>
                <w:listItem w:displayText="Veterinærhøgskolen" w:value="Veterinærhøgskolen"/>
                <w:listItem w:displayText="Fakultet for landskap og samfunn" w:value="Fakultet for landskap og samfunn"/>
                <w:listItem w:displayText="Fakultet for miljøvitenskap og naturforvaltning" w:value="Fakultet for miljøvitenskap og naturforvaltning"/>
                <w:listItem w:displayText="Fakultet for kjemi, bioteknologi, og matvitenskap" w:value="Fakultet for kjemi, bioteknologi, og matvitenskap"/>
                <w:listItem w:displayText="Fakultet for biovitenskap" w:value="Fakultet for biovitenskap"/>
                <w:listItem w:displayText="Handelshøyskolen" w:value="Handelshøyskolen"/>
                <w:listItem w:displayText="Studieavdelingen" w:value="Studieavdelingen"/>
              </w:dropDownList>
            </w:sdtPr>
            <w:sdtEndPr/>
            <w:sdtContent>
              <w:r w:rsidR="00C25998"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Forskning, innovasjon og eksternt samarbeid</w:t>
              </w:r>
            </w:sdtContent>
          </w:sdt>
        </w:p>
        <w:p w14:paraId="3B52E29F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B52E2A1" w14:textId="77777777" w:rsidR="00CE73B2" w:rsidRDefault="00CE73B2" w:rsidP="00885726">
    <w:r>
      <w:rPr>
        <w:noProof/>
        <w:lang w:eastAsia="nb-NO"/>
      </w:rPr>
      <w:drawing>
        <wp:anchor distT="0" distB="0" distL="114300" distR="114300" simplePos="0" relativeHeight="251649536" behindDoc="0" locked="0" layoutInCell="1" allowOverlap="1" wp14:anchorId="3B52E2A9" wp14:editId="3B52E2AA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04222"/>
    <w:multiLevelType w:val="hybridMultilevel"/>
    <w:tmpl w:val="1B563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C08B0"/>
    <w:multiLevelType w:val="hybridMultilevel"/>
    <w:tmpl w:val="D9EA6A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84390"/>
    <w:multiLevelType w:val="hybridMultilevel"/>
    <w:tmpl w:val="4888E5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A3266"/>
    <w:multiLevelType w:val="hybridMultilevel"/>
    <w:tmpl w:val="07D4A8C4"/>
    <w:lvl w:ilvl="0" w:tplc="9AAE7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7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23D1"/>
    <w:rsid w:val="00006117"/>
    <w:rsid w:val="00006CD9"/>
    <w:rsid w:val="0001662E"/>
    <w:rsid w:val="000242B5"/>
    <w:rsid w:val="00027644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2500B"/>
    <w:rsid w:val="00153A91"/>
    <w:rsid w:val="0015615C"/>
    <w:rsid w:val="0016153D"/>
    <w:rsid w:val="00162F85"/>
    <w:rsid w:val="0016482D"/>
    <w:rsid w:val="00172E76"/>
    <w:rsid w:val="00193745"/>
    <w:rsid w:val="001A13EB"/>
    <w:rsid w:val="001B649B"/>
    <w:rsid w:val="001D5AD8"/>
    <w:rsid w:val="001F501C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6ED1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2F3F00"/>
    <w:rsid w:val="00324DCA"/>
    <w:rsid w:val="00325AE6"/>
    <w:rsid w:val="00336294"/>
    <w:rsid w:val="00343462"/>
    <w:rsid w:val="00350B88"/>
    <w:rsid w:val="00367C02"/>
    <w:rsid w:val="00380D14"/>
    <w:rsid w:val="00382B8A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3E206E"/>
    <w:rsid w:val="003F181D"/>
    <w:rsid w:val="00404802"/>
    <w:rsid w:val="00414AFF"/>
    <w:rsid w:val="0042208B"/>
    <w:rsid w:val="00423AAA"/>
    <w:rsid w:val="00427D8D"/>
    <w:rsid w:val="004365F6"/>
    <w:rsid w:val="0045395D"/>
    <w:rsid w:val="00457C83"/>
    <w:rsid w:val="0047785F"/>
    <w:rsid w:val="0048297F"/>
    <w:rsid w:val="00491F2D"/>
    <w:rsid w:val="00497B93"/>
    <w:rsid w:val="004B0375"/>
    <w:rsid w:val="004B1D3B"/>
    <w:rsid w:val="004B4BD0"/>
    <w:rsid w:val="004D0449"/>
    <w:rsid w:val="004D0905"/>
    <w:rsid w:val="004D0DBF"/>
    <w:rsid w:val="004D4238"/>
    <w:rsid w:val="004D7F25"/>
    <w:rsid w:val="004F069A"/>
    <w:rsid w:val="005009D2"/>
    <w:rsid w:val="00503EE7"/>
    <w:rsid w:val="005103B9"/>
    <w:rsid w:val="0051634F"/>
    <w:rsid w:val="00520597"/>
    <w:rsid w:val="00523340"/>
    <w:rsid w:val="005244DE"/>
    <w:rsid w:val="00534692"/>
    <w:rsid w:val="00537693"/>
    <w:rsid w:val="0054673E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83D56"/>
    <w:rsid w:val="007A1103"/>
    <w:rsid w:val="007A3ED1"/>
    <w:rsid w:val="007B043C"/>
    <w:rsid w:val="007C6C25"/>
    <w:rsid w:val="007D5E1D"/>
    <w:rsid w:val="007E1EFF"/>
    <w:rsid w:val="007E53CD"/>
    <w:rsid w:val="00824E32"/>
    <w:rsid w:val="00827C04"/>
    <w:rsid w:val="008345E8"/>
    <w:rsid w:val="00834B4C"/>
    <w:rsid w:val="00844F12"/>
    <w:rsid w:val="00846CB2"/>
    <w:rsid w:val="00853294"/>
    <w:rsid w:val="0086106C"/>
    <w:rsid w:val="00863E50"/>
    <w:rsid w:val="008666AA"/>
    <w:rsid w:val="008838B6"/>
    <w:rsid w:val="00885726"/>
    <w:rsid w:val="00892C28"/>
    <w:rsid w:val="008A4086"/>
    <w:rsid w:val="008B1F87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25F82"/>
    <w:rsid w:val="00946EC0"/>
    <w:rsid w:val="009529BB"/>
    <w:rsid w:val="00961833"/>
    <w:rsid w:val="00971A5B"/>
    <w:rsid w:val="0098346E"/>
    <w:rsid w:val="009A0537"/>
    <w:rsid w:val="009B59D3"/>
    <w:rsid w:val="009C23B0"/>
    <w:rsid w:val="009E4BF0"/>
    <w:rsid w:val="00A121EE"/>
    <w:rsid w:val="00A229E6"/>
    <w:rsid w:val="00A264BB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617C5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E7919"/>
    <w:rsid w:val="00BF4CA4"/>
    <w:rsid w:val="00C045CC"/>
    <w:rsid w:val="00C1546A"/>
    <w:rsid w:val="00C1795F"/>
    <w:rsid w:val="00C25998"/>
    <w:rsid w:val="00C27179"/>
    <w:rsid w:val="00C34EC1"/>
    <w:rsid w:val="00C364E4"/>
    <w:rsid w:val="00C416F2"/>
    <w:rsid w:val="00C60BDA"/>
    <w:rsid w:val="00C67656"/>
    <w:rsid w:val="00C72816"/>
    <w:rsid w:val="00C96EBA"/>
    <w:rsid w:val="00CA3A2B"/>
    <w:rsid w:val="00CA5813"/>
    <w:rsid w:val="00CB4428"/>
    <w:rsid w:val="00CB74BB"/>
    <w:rsid w:val="00CC2582"/>
    <w:rsid w:val="00CC60F3"/>
    <w:rsid w:val="00CD0E86"/>
    <w:rsid w:val="00CD23DF"/>
    <w:rsid w:val="00CD541C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3B3F"/>
    <w:rsid w:val="00E647D1"/>
    <w:rsid w:val="00E676BF"/>
    <w:rsid w:val="00E719C7"/>
    <w:rsid w:val="00E72F3A"/>
    <w:rsid w:val="00E83A3A"/>
    <w:rsid w:val="00E85AA7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2E93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2A12"/>
    <w:rsid w:val="00FD5147"/>
    <w:rsid w:val="00FE48BC"/>
    <w:rsid w:val="00FE7386"/>
    <w:rsid w:val="00FF25B9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2E276"/>
  <w15:docId w15:val="{98B8D0DE-6C63-4267-AFAE-1CE0895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qFormat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  <w:style w:type="character" w:styleId="Utheving">
    <w:name w:val="Emphasis"/>
    <w:basedOn w:val="Standardskriftforavsnitt"/>
    <w:uiPriority w:val="20"/>
    <w:qFormat/>
    <w:rsid w:val="001F501C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F501C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F501C"/>
    <w:rPr>
      <w:rFonts w:ascii="Cambria" w:hAnsi="Cambr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F5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ublic360online.com:443/360Templates/NMBU%20Notat%20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22698F" w:rsidP="0022698F">
          <w:pPr>
            <w:pStyle w:val="DefaultPlaceholder1082065158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22698F" w:rsidP="0022698F">
          <w:pPr>
            <w:pStyle w:val="D710B8B9ECDA440089E20858B73F729D8"/>
          </w:pPr>
          <w:r w:rsidRPr="004D0DBF">
            <w:rPr>
              <w:rStyle w:val="Sidetal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31305D06454E2F981D8C058178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B8AE-A3F2-4C64-8E74-BFEE7A0DD6C1}"/>
      </w:docPartPr>
      <w:docPartBody>
        <w:p w:rsidR="005175CD" w:rsidRDefault="0022698F" w:rsidP="0022698F">
          <w:pPr>
            <w:pStyle w:val="C631305D06454E2F981D8C0581788D1A1"/>
          </w:pPr>
          <w:r>
            <w:rPr>
              <w:rStyle w:val="Plassholdertekst"/>
            </w:rPr>
            <w:t>Velg avdeling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0C5C1C"/>
    <w:rsid w:val="0011221E"/>
    <w:rsid w:val="001136C6"/>
    <w:rsid w:val="00154287"/>
    <w:rsid w:val="0017513C"/>
    <w:rsid w:val="001C29EE"/>
    <w:rsid w:val="00204E72"/>
    <w:rsid w:val="0022698F"/>
    <w:rsid w:val="00283EA0"/>
    <w:rsid w:val="00293CFC"/>
    <w:rsid w:val="002D6320"/>
    <w:rsid w:val="002D7704"/>
    <w:rsid w:val="002F34C5"/>
    <w:rsid w:val="003151D6"/>
    <w:rsid w:val="0036202B"/>
    <w:rsid w:val="003D607A"/>
    <w:rsid w:val="00433AA7"/>
    <w:rsid w:val="00454FA6"/>
    <w:rsid w:val="004609C8"/>
    <w:rsid w:val="00477B11"/>
    <w:rsid w:val="004D7A19"/>
    <w:rsid w:val="005175CD"/>
    <w:rsid w:val="00562A3F"/>
    <w:rsid w:val="005A2549"/>
    <w:rsid w:val="00600B72"/>
    <w:rsid w:val="006166B1"/>
    <w:rsid w:val="006652FF"/>
    <w:rsid w:val="00674860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34A1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40BFE"/>
    <w:rsid w:val="00D85B15"/>
    <w:rsid w:val="00DB546A"/>
    <w:rsid w:val="00DD68D7"/>
    <w:rsid w:val="00E23094"/>
    <w:rsid w:val="00E6063C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698F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22698F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E57E52856D4450B92CCCC74BA0AEF38">
    <w:name w:val="5E57E52856D4450B92CCCC74BA0AEF38"/>
    <w:rsid w:val="00D40BFE"/>
    <w:pPr>
      <w:spacing w:after="160" w:line="259" w:lineRule="auto"/>
    </w:pPr>
  </w:style>
  <w:style w:type="paragraph" w:customStyle="1" w:styleId="C631305D06454E2F981D8C0581788D1A">
    <w:name w:val="C631305D06454E2F981D8C0581788D1A"/>
    <w:rsid w:val="003151D6"/>
    <w:pPr>
      <w:spacing w:after="160" w:line="259" w:lineRule="auto"/>
    </w:pPr>
  </w:style>
  <w:style w:type="paragraph" w:customStyle="1" w:styleId="D710B8B9ECDA440089E20858B73F729D8">
    <w:name w:val="D710B8B9ECDA440089E20858B73F729D8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4">
    <w:name w:val="07661F0800534273AC231E7CDF90ACDA4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3">
    <w:name w:val="DefaultPlaceholder_10820651583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">
    <w:name w:val="C631305D06454E2F981D8C0581788D1A1"/>
    <w:rsid w:val="0022698F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86622" gbs:entity="Document" gbs:templateDesignerVersion="3.1 F">
  <gbs:OurRef.Name gbs:loadFromGrowBusiness="OnEdit" gbs:saveInGrowBusiness="False" gbs:connected="true" gbs:recno="" gbs:entity="" gbs:datatype="string" gbs:key="10000" gbs:removeContentControl="0">Anna Lewandowska-Sabat</gbs:OurRef.Name>
  <gbs:DocumentDate gbs:loadFromGrowBusiness="OnEdit" gbs:saveInGrowBusiness="True" gbs:connected="true" gbs:recno="" gbs:entity="" gbs:datatype="date" gbs:key="10001" gbs:removeContentControl="0">2019-04-10T00:00:00</gbs:DocumentDate>
  <gbs:DocumentNumber gbs:loadFromGrowBusiness="OnEdit" gbs:saveInGrowBusiness="False" gbs:connected="true" gbs:recno="" gbs:entity="" gbs:datatype="string" gbs:key="10002" gbs:removeContentControl="0">19/01254-2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Kristine Dehli Høitomt/REALTEK - Fakultet for realfag og teknologi
Siri Eikrem Skotland/KBM - Fakultet for kjemi, bioteknologi og matvitenskap
Karen Dagny Evjen Johnsen/MINA - Fakultet for miljøvitenskap og naturforvaltning
Berit Pettersen/HH - Handelshøyskolen
Bendt Rimer/VET - Veterinærhøgskolen
Hege Elisabeth Thømt/LANDSAM - Fakultet for landskap og samfunn
Hans Tranekjer Andresen/BIOVIT - Fakultet for biovitenskap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Ragnhild Solheim/FIE - Forskning, innovasjon og eksternt samarbeid
Nils Bjugstad/REALTEK - Fakultet for realfag og teknologi
Leiv Sigve Håvarstein/KBM - Fakultet for kjemi, bioteknologi og matvitenskap
Jan Vermaat/MINA - Fakultet for miljøvitenskap og naturforvaltning
Frode Alfnes/HH - Handelshøyskolen
Finn-Arne Weltzien/VET - Veterinærhøgskolen
Randi Kaarhus/LANDSAM - Fakultet for landskap og samfunn
Odd Arne Rognli/BIOVIT - Fakultet for biovitenskap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anna.sabat@nmbu.no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Beregning av kostnader knyttet til ekstern ph.d.-kandidats opphold ved NMBU ifbm forskerutdanning</gbs:UnofficialTitle>
  <gbs:OurRef.E-mail gbs:loadFromGrowBusiness="OnProduce" gbs:saveInGrowBusiness="False" gbs:connected="true" gbs:recno="" gbs:entity="" gbs:datatype="string" gbs:key="10011">anna.sabat@nmbu.no</gbs:OurRef.E-mail>
  <gbs:ToOrgUnit.Name gbs:loadFromGrowBusiness="OnEdit" gbs:saveInGrowBusiness="False" gbs:connected="true" gbs:recno="" gbs:entity="" gbs:datatype="string" gbs:key="10012" gbs:removeContentControl="0">FIE - Forskning, innovasjon og eksternt samarbeid</gbs:ToOrgUnit.Name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71C5-058D-46BD-AFB0-5735C8F50E0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F374CEE-6166-496F-B7ED-1A51513ECD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C280EAD-7626-4D43-B47C-DB11C3A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NMBU%20Notat%20Bokmal</Template>
  <TotalTime>0</TotalTime>
  <Pages>2</Pages>
  <Words>522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Lewandowska-Sabat</dc:creator>
  <cp:lastModifiedBy>Anna Lewandowska-Sabat</cp:lastModifiedBy>
  <cp:revision>3</cp:revision>
  <cp:lastPrinted>2014-02-26T10:26:00Z</cp:lastPrinted>
  <dcterms:created xsi:type="dcterms:W3CDTF">2019-05-02T07:45:00Z</dcterms:created>
  <dcterms:modified xsi:type="dcterms:W3CDTF">2019-05-02T07:46:00Z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templateFilePath">
    <vt:lpwstr>\\Farm728WFE1\docprod_e2b852b4-d031-453e-8ce7-e1dbda0d4eb0\templates\NMBU Notat Bokmal.dotm</vt:lpwstr>
  </property>
  <property fmtid="{D5CDD505-2E9C-101B-9397-08002B2CF9AE}" pid="4" name="filePathOneNote">
    <vt:lpwstr>\\Farm728WFE1\360users_e2b852b4-d031-453e-8ce7-e1dbda0d4eb0\onenote\feide_annaml@nmbu.no\</vt:lpwstr>
  </property>
  <property fmtid="{D5CDD505-2E9C-101B-9397-08002B2CF9AE}" pid="5" name="comment">
    <vt:lpwstr>
    </vt:lpwstr>
  </property>
  <property fmtid="{D5CDD505-2E9C-101B-9397-08002B2CF9AE}" pid="6" name="sourceId">
    <vt:lpwstr>{0(8)}</vt:lpwstr>
  </property>
  <property fmtid="{D5CDD505-2E9C-101B-9397-08002B2CF9AE}" pid="7" name="module">
    <vt:lpwstr>{0(9)}</vt:lpwstr>
  </property>
  <property fmtid="{D5CDD505-2E9C-101B-9397-08002B2CF9AE}" pid="8" name="customParams">
    <vt:lpwstr>
    </vt:lpwstr>
  </property>
  <property fmtid="{D5CDD505-2E9C-101B-9397-08002B2CF9AE}" pid="9" name="server">
    <vt:lpwstr>nmbu.public360online.com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sipTrackRevision">
    <vt:lpwstr>false</vt:lpwstr>
  </property>
  <property fmtid="{D5CDD505-2E9C-101B-9397-08002B2CF9AE}" pid="13" name="MSIP_Label_d0484126-3486-41a9-802e-7f1e2277276c_Enabled">
    <vt:lpwstr>True</vt:lpwstr>
  </property>
  <property fmtid="{D5CDD505-2E9C-101B-9397-08002B2CF9AE}" pid="14" name="MSIP_Label_d0484126-3486-41a9-802e-7f1e2277276c_SiteId">
    <vt:lpwstr>eec01f8e-737f-43e3-9ed5-f8a59913bd82</vt:lpwstr>
  </property>
  <property fmtid="{D5CDD505-2E9C-101B-9397-08002B2CF9AE}" pid="15" name="MSIP_Label_d0484126-3486-41a9-802e-7f1e2277276c_Owner">
    <vt:lpwstr>anna.sabat@nmbu.no</vt:lpwstr>
  </property>
  <property fmtid="{D5CDD505-2E9C-101B-9397-08002B2CF9AE}" pid="16" name="MSIP_Label_d0484126-3486-41a9-802e-7f1e2277276c_SetDate">
    <vt:lpwstr>2019-04-09T09:38:12.4425929Z</vt:lpwstr>
  </property>
  <property fmtid="{D5CDD505-2E9C-101B-9397-08002B2CF9AE}" pid="17" name="MSIP_Label_d0484126-3486-41a9-802e-7f1e2277276c_Name">
    <vt:lpwstr>Internal</vt:lpwstr>
  </property>
  <property fmtid="{D5CDD505-2E9C-101B-9397-08002B2CF9AE}" pid="18" name="MSIP_Label_d0484126-3486-41a9-802e-7f1e2277276c_Application">
    <vt:lpwstr>Microsoft Azure Information Protection</vt:lpwstr>
  </property>
  <property fmtid="{D5CDD505-2E9C-101B-9397-08002B2CF9AE}" pid="19" name="MSIP_Label_d0484126-3486-41a9-802e-7f1e2277276c_Extended_MSFT_Method">
    <vt:lpwstr>Automatic</vt:lpwstr>
  </property>
  <property fmtid="{D5CDD505-2E9C-101B-9397-08002B2CF9AE}" pid="20" name="Sensitivity">
    <vt:lpwstr>Internal</vt:lpwstr>
  </property>
  <property fmtid="{D5CDD505-2E9C-101B-9397-08002B2CF9AE}" pid="21" name="docId">
    <vt:lpwstr>486622</vt:lpwstr>
  </property>
  <property fmtid="{D5CDD505-2E9C-101B-9397-08002B2CF9AE}" pid="22" name="verId">
    <vt:lpwstr>462439</vt:lpwstr>
  </property>
  <property fmtid="{D5CDD505-2E9C-101B-9397-08002B2CF9AE}" pid="23" name="templateId">
    <vt:lpwstr>200034</vt:lpwstr>
  </property>
  <property fmtid="{D5CDD505-2E9C-101B-9397-08002B2CF9AE}" pid="24" name="createdBy">
    <vt:lpwstr>Anna Lewandowska-Sabat</vt:lpwstr>
  </property>
  <property fmtid="{D5CDD505-2E9C-101B-9397-08002B2CF9AE}" pid="25" name="modifiedBy">
    <vt:lpwstr>Anna Lewandowska-Sabat</vt:lpwstr>
  </property>
  <property fmtid="{D5CDD505-2E9C-101B-9397-08002B2CF9AE}" pid="26" name="serverName">
    <vt:lpwstr>
    </vt:lpwstr>
  </property>
  <property fmtid="{D5CDD505-2E9C-101B-9397-08002B2CF9AE}" pid="27" name="protocol">
    <vt:lpwstr>
    </vt:lpwstr>
  </property>
  <property fmtid="{D5CDD505-2E9C-101B-9397-08002B2CF9AE}" pid="28" name="site">
    <vt:lpwstr>
    </vt:lpwstr>
  </property>
  <property fmtid="{D5CDD505-2E9C-101B-9397-08002B2CF9AE}" pid="29" name="fileId">
    <vt:lpwstr>639736</vt:lpwstr>
  </property>
  <property fmtid="{D5CDD505-2E9C-101B-9397-08002B2CF9AE}" pid="30" name="currentVerId">
    <vt:lpwstr>462439</vt:lpwstr>
  </property>
  <property fmtid="{D5CDD505-2E9C-101B-9397-08002B2CF9AE}" pid="31" name="fileName">
    <vt:lpwstr>19_01254-2 Beregning av kostnader knyttet til ekstern ph.d 639736_462439_0.DOCX</vt:lpwstr>
  </property>
  <property fmtid="{D5CDD505-2E9C-101B-9397-08002B2CF9AE}" pid="32" name="filePath">
    <vt:lpwstr>\\Farm728WFE1\360users_e2b852b4-d031-453e-8ce7-e1dbda0d4eb0\Upload\</vt:lpwstr>
  </property>
  <property fmtid="{D5CDD505-2E9C-101B-9397-08002B2CF9AE}" pid="33" name="Operation">
    <vt:lpwstr>CheckoutFile</vt:lpwstr>
  </property>
</Properties>
</file>