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746E5C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Økonomistyring – regnskapsdata i hovedbok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46E5C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at </w:t>
            </w:r>
            <w:r w:rsidR="00746E5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det kun er ført egeninnsats på bidragsprosjekt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E517C6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Ulovlig</w:t>
            </w:r>
            <w:r w:rsidR="00746E5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bruk av egne midler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7C3D85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sz w:val="20"/>
          <w:szCs w:val="20"/>
          <w:lang w:eastAsia="nb-NO"/>
        </w:rPr>
        <w:t>Sjekk om det er ført egeninnsats (9302 eller 9303) på oppdragsprosjekt.</w:t>
      </w: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sz w:val="20"/>
          <w:szCs w:val="20"/>
          <w:lang w:eastAsia="nb-NO"/>
        </w:rPr>
        <w:t>Velg spørring saldotabell – browser – «BOA 8 - Egeninnsats mot prosjekttype»</w:t>
      </w: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4799330" cy="2579370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sz w:val="20"/>
          <w:szCs w:val="20"/>
          <w:lang w:eastAsia="nb-NO"/>
        </w:rPr>
        <w:t>Velg periode 01 i inneværende år til kontrollperiode:</w:t>
      </w: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Default="007C3D85" w:rsidP="00F5504F">
      <w:pPr>
        <w:widowControl/>
        <w:spacing w:line="240" w:lineRule="auto"/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6617D262" wp14:editId="53410636">
            <wp:extent cx="6205855" cy="1426210"/>
            <wp:effectExtent l="0" t="0" r="4445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85" w:rsidRPr="00F5504F" w:rsidRDefault="007C3D85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sz w:val="20"/>
          <w:szCs w:val="20"/>
          <w:lang w:eastAsia="nb-NO"/>
        </w:rPr>
        <w:t>Resultatet er en oversikt over egeninnsats ført på oppdragsprosjekt per koststed.</w:t>
      </w: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F5504F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Omposter eller gi beskjed til enheten det gjelder dersom det er ført egeninnsats på annet enn bidragsprosjekt. </w:t>
      </w: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5504F" w:rsidRPr="00F5504F" w:rsidRDefault="00F5504F" w:rsidP="00F5504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96C09" w:rsidRDefault="00296C09" w:rsidP="00B260D3">
      <w:pPr>
        <w:pStyle w:val="Veths-brdtekst"/>
      </w:pPr>
    </w:p>
    <w:sectPr w:rsidR="00296C09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85" w:rsidRDefault="007C3D85" w:rsidP="008C107B">
      <w:r>
        <w:separator/>
      </w:r>
    </w:p>
  </w:endnote>
  <w:endnote w:type="continuationSeparator" w:id="0">
    <w:p w:rsidR="007C3D85" w:rsidRDefault="007C3D85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5" w:rsidRDefault="007C3D85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7C3D85" w:rsidRDefault="007C3D85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5" w:rsidRPr="0061400D" w:rsidRDefault="007C3D85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BF14C3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7C3D85" w:rsidRDefault="007C3D85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D85" w:rsidRPr="00CD25B3" w:rsidRDefault="007C3D85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5" w:rsidRDefault="007C3D85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BF14C3">
      <w:rPr>
        <w:noProof/>
      </w:rPr>
      <w:t>02.12.2015</w:t>
    </w:r>
    <w:r>
      <w:fldChar w:fldCharType="end"/>
    </w:r>
  </w:p>
  <w:p w:rsidR="007C3D85" w:rsidRDefault="007C3D85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85" w:rsidRDefault="007C3D85" w:rsidP="008C107B">
      <w:r>
        <w:separator/>
      </w:r>
    </w:p>
  </w:footnote>
  <w:footnote w:type="continuationSeparator" w:id="0">
    <w:p w:rsidR="007C3D85" w:rsidRDefault="007C3D85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5" w:rsidRDefault="007C3D85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5" w:rsidRDefault="007C3D85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C3D85" w:rsidRDefault="007C3D85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7C3D85" w:rsidRDefault="007C3D85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3D85" w:rsidRDefault="007C3D85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3312E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46E5C"/>
    <w:rsid w:val="00757231"/>
    <w:rsid w:val="00774D8D"/>
    <w:rsid w:val="007A4056"/>
    <w:rsid w:val="007C3D85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BF14C3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17C6"/>
    <w:rsid w:val="00E5790F"/>
    <w:rsid w:val="00E70E26"/>
    <w:rsid w:val="00E92161"/>
    <w:rsid w:val="00EE05E5"/>
    <w:rsid w:val="00F050DE"/>
    <w:rsid w:val="00F1061B"/>
    <w:rsid w:val="00F50DD0"/>
    <w:rsid w:val="00F5504F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B2EA4-A034-47D2-8095-6636BD4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1</TotalTime>
  <Pages>2</Pages>
  <Words>120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2015-12-02T08:26:00Z</dcterms:created>
  <dcterms:modified xsi:type="dcterms:W3CDTF">2015-12-02T08:26:00Z</dcterms:modified>
</cp:coreProperties>
</file>