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1" w:rsidRDefault="00196311">
      <w:pPr>
        <w:widowControl/>
        <w:spacing w:line="240" w:lineRule="auto"/>
        <w:rPr>
          <w:rFonts w:ascii="Calibri" w:hAnsi="Calibri" w:cs="Calibri"/>
          <w:b/>
          <w:sz w:val="20"/>
        </w:rPr>
      </w:pPr>
      <w:bookmarkStart w:id="0" w:name="_GoBack"/>
      <w:bookmarkEnd w:id="0"/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eastAsia="Times New Roman" w:hAnsi="Calibri" w:cs="Calibri"/>
          <w:b/>
          <w:sz w:val="20"/>
          <w:szCs w:val="20"/>
          <w:lang w:eastAsia="en-US"/>
        </w:rPr>
      </w:pPr>
    </w:p>
    <w:p w:rsidR="00B260D3" w:rsidRDefault="000D6005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Mal</w:t>
      </w:r>
    </w:p>
    <w:p w:rsidR="00AD75E0" w:rsidRPr="00B260D3" w:rsidRDefault="00AD75E0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09"/>
      </w:tblGrid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Hovedområde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24EEF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Økonomisty</w:t>
            </w:r>
            <w:r w:rsidR="00855BC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ring – data i dokumentarkivet i Agresso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Aktivitet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6575CC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Kontrollere at </w:t>
            </w:r>
            <w:r w:rsidR="006575CC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begrunnelsene for egeninnsats og klassifisering er meningsfull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Risiko i </w:t>
            </w:r>
          </w:p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regnskapet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C34677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Dårlig økonomistyring på prosjektnivå, enhetsnivå og organisasjonsnivå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Hyppighet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Minimum hvert tertial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Utfører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Torgeir Pedersen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Ansvarlig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Økonomiavdelingen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Tilbakemelding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AD75E0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Mail t</w:t>
            </w:r>
            <w:r w:rsidR="009D31A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il enhetene </w:t>
            </w:r>
          </w:p>
        </w:tc>
      </w:tr>
    </w:tbl>
    <w:p w:rsidR="002036A6" w:rsidRDefault="002036A6" w:rsidP="00B260D3">
      <w:pPr>
        <w:pStyle w:val="Veths-brdtekst"/>
        <w:rPr>
          <w:rFonts w:ascii="Calibri" w:hAnsi="Calibri" w:cs="Calibri"/>
          <w:b/>
          <w:sz w:val="20"/>
        </w:rPr>
      </w:pPr>
    </w:p>
    <w:p w:rsidR="00B260D3" w:rsidRDefault="00B260D3" w:rsidP="00B260D3">
      <w:pPr>
        <w:pStyle w:val="Veths-brdtekst"/>
        <w:rPr>
          <w:rFonts w:ascii="Calibri" w:hAnsi="Calibri" w:cs="Calibri"/>
          <w:b/>
          <w:sz w:val="20"/>
        </w:rPr>
      </w:pPr>
      <w:r w:rsidRPr="00ED082C">
        <w:rPr>
          <w:rFonts w:ascii="Calibri" w:hAnsi="Calibri" w:cs="Calibri"/>
          <w:b/>
          <w:sz w:val="20"/>
        </w:rPr>
        <w:t xml:space="preserve">Beskrivelse kontrollhandling: </w:t>
      </w:r>
    </w:p>
    <w:p w:rsidR="007D05CB" w:rsidRDefault="007D05CB" w:rsidP="00B260D3">
      <w:pPr>
        <w:pStyle w:val="Veths-brdtekst"/>
        <w:rPr>
          <w:rFonts w:ascii="Calibri" w:hAnsi="Calibri" w:cs="Calibri"/>
          <w:b/>
          <w:sz w:val="20"/>
        </w:rPr>
      </w:pPr>
    </w:p>
    <w:p w:rsidR="0022466E" w:rsidRDefault="00A05D3C" w:rsidP="00A05D3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A05D3C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Sjekk alle nye egeninnsatsbegrunnelser som er lagt inn siden forrige sjekk. Alle begrunnelser skal kontrolleres. Hent begrunnelsene </w:t>
      </w:r>
      <w:r w:rsidR="0022466E">
        <w:rPr>
          <w:rFonts w:asciiTheme="majorHAnsi" w:eastAsia="Times New Roman" w:hAnsiTheme="majorHAnsi" w:cs="Times New Roman"/>
          <w:sz w:val="20"/>
          <w:szCs w:val="20"/>
          <w:lang w:eastAsia="nb-NO"/>
        </w:rPr>
        <w:t>i dokumentarkivet (legg inn *EGENINNSATS* som søkekriterium for dokumenttype):</w:t>
      </w:r>
    </w:p>
    <w:p w:rsidR="0022466E" w:rsidRDefault="0022466E" w:rsidP="00A05D3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>
        <w:rPr>
          <w:noProof/>
          <w:lang w:eastAsia="nb-NO"/>
        </w:rPr>
        <w:drawing>
          <wp:inline distT="0" distB="0" distL="0" distR="0" wp14:anchorId="5A6900D4" wp14:editId="0DEADF48">
            <wp:extent cx="6205855" cy="2529840"/>
            <wp:effectExtent l="0" t="0" r="4445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585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6E" w:rsidRDefault="0022466E" w:rsidP="00A05D3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22466E" w:rsidRDefault="0022466E" w:rsidP="00A05D3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A05D3C" w:rsidRPr="00A05D3C" w:rsidRDefault="00A05D3C" w:rsidP="00A05D3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A05D3C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Lag ei pdf.-fil med alle begrunnelsene, og et sammendrag per institutt med vurdering av begrunnelsene. Bruk kategoriene eksemplarisk, OK, ufullstendig, ubegrunna (dårligere enn ufullstendig) og mangler (skjema ikke lagt inn i Agresso). Gi tilbakemelding til instituttene.  </w:t>
      </w:r>
    </w:p>
    <w:p w:rsidR="00A05D3C" w:rsidRPr="00A05D3C" w:rsidRDefault="00A05D3C" w:rsidP="00A05D3C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05D3C" w:rsidRPr="00A05D3C" w:rsidRDefault="00A05D3C" w:rsidP="00A05D3C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96C09" w:rsidRDefault="00296C09" w:rsidP="00B260D3">
      <w:pPr>
        <w:pStyle w:val="Veths-brdtekst"/>
      </w:pPr>
    </w:p>
    <w:sectPr w:rsidR="00296C09" w:rsidSect="00D960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80" w:right="1134" w:bottom="198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D0" w:rsidRDefault="00F50DD0" w:rsidP="008C107B">
      <w:r>
        <w:separator/>
      </w:r>
    </w:p>
  </w:endnote>
  <w:endnote w:type="continuationSeparator" w:id="0">
    <w:p w:rsidR="00F50DD0" w:rsidRDefault="00F50DD0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296C09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F1061B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A67E2A" wp14:editId="3842EF38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A67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F0" w:rsidRDefault="006F43F0">
    <w:pPr>
      <w:pStyle w:val="Bunntekst"/>
    </w:pPr>
    <w:r>
      <w:t xml:space="preserve">Sist endret </w:t>
    </w:r>
    <w:r>
      <w:fldChar w:fldCharType="begin"/>
    </w:r>
    <w:r>
      <w:instrText xml:space="preserve"> TIME \@ "dd.MM.yyyy" </w:instrText>
    </w:r>
    <w:r>
      <w:fldChar w:fldCharType="separate"/>
    </w:r>
    <w:r w:rsidR="001B3961">
      <w:rPr>
        <w:noProof/>
      </w:rPr>
      <w:t>02.12.2015</w:t>
    </w:r>
    <w:r>
      <w:fldChar w:fldCharType="end"/>
    </w:r>
  </w:p>
  <w:p w:rsidR="00F1061B" w:rsidRDefault="00F1061B" w:rsidP="003E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D0" w:rsidRDefault="00F50DD0" w:rsidP="008C107B">
      <w:r>
        <w:separator/>
      </w:r>
    </w:p>
  </w:footnote>
  <w:footnote w:type="continuationSeparator" w:id="0">
    <w:p w:rsidR="00F50DD0" w:rsidRDefault="00F50DD0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eastAsia="nb-NO"/>
      </w:rPr>
      <w:drawing>
        <wp:anchor distT="431800" distB="648335" distL="114300" distR="114300" simplePos="0" relativeHeight="251672576" behindDoc="1" locked="0" layoutInCell="1" allowOverlap="1" wp14:anchorId="72D94EF7" wp14:editId="15B74388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D96018">
    <w:pPr>
      <w:ind w:left="-2127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008A3" wp14:editId="7FB8587C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Norges miljø- og biovitenskapelige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</w:t>
                          </w: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niversitet</w:t>
                          </w:r>
                        </w:p>
                        <w:p w:rsidR="00D96018" w:rsidRDefault="00D96018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008A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wG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rKdYBphLaoDqF8KECfoGGYmLBohf0J0MH8yrH5siYRY248cOsgMq2khp8V6&#10;WhBewtMMl1piNG6Wehxr216yTQPYY5dycQd9VjPbAuc4jt0JU8WyOU5AM7ae763VeU4v/gA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JWYHAb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Norges miljø- og </w:t>
                    </w:r>
                    <w:proofErr w:type="spellStart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biovitenskapelige</w:t>
                    </w:r>
                    <w:proofErr w:type="spellEnd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</w:t>
                    </w: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niversitet</w:t>
                    </w:r>
                  </w:p>
                  <w:p w:rsidR="00D96018" w:rsidRDefault="00D96018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61B" w:rsidRDefault="00F1061B" w:rsidP="00695FA8"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E27963D" wp14:editId="2FBB927B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D74A7"/>
    <w:multiLevelType w:val="hybridMultilevel"/>
    <w:tmpl w:val="D9925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014F1"/>
    <w:multiLevelType w:val="hybridMultilevel"/>
    <w:tmpl w:val="425A0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DC7F16"/>
    <w:multiLevelType w:val="multilevel"/>
    <w:tmpl w:val="16B0C066"/>
    <w:numStyleLink w:val="NMBU"/>
  </w:abstractNum>
  <w:abstractNum w:abstractNumId="21" w15:restartNumberingAfterBreak="0">
    <w:nsid w:val="65884F2A"/>
    <w:multiLevelType w:val="hybridMultilevel"/>
    <w:tmpl w:val="E898A0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D7A0F"/>
    <w:multiLevelType w:val="hybridMultilevel"/>
    <w:tmpl w:val="625AA050"/>
    <w:lvl w:ilvl="0" w:tplc="88BC35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18"/>
    <w:rsid w:val="00080A11"/>
    <w:rsid w:val="000D6005"/>
    <w:rsid w:val="00196311"/>
    <w:rsid w:val="001B05EF"/>
    <w:rsid w:val="001B3961"/>
    <w:rsid w:val="001C4A56"/>
    <w:rsid w:val="001E21F6"/>
    <w:rsid w:val="002036A6"/>
    <w:rsid w:val="00223AC5"/>
    <w:rsid w:val="0022466E"/>
    <w:rsid w:val="002337F9"/>
    <w:rsid w:val="002559FD"/>
    <w:rsid w:val="002739E5"/>
    <w:rsid w:val="00294D16"/>
    <w:rsid w:val="00296C09"/>
    <w:rsid w:val="002C7A28"/>
    <w:rsid w:val="003215F3"/>
    <w:rsid w:val="00332908"/>
    <w:rsid w:val="00363762"/>
    <w:rsid w:val="003C7353"/>
    <w:rsid w:val="003E3EB9"/>
    <w:rsid w:val="00445725"/>
    <w:rsid w:val="00475F80"/>
    <w:rsid w:val="00494F15"/>
    <w:rsid w:val="004A1203"/>
    <w:rsid w:val="004E25A3"/>
    <w:rsid w:val="004F0923"/>
    <w:rsid w:val="0050344D"/>
    <w:rsid w:val="0053387B"/>
    <w:rsid w:val="005479A3"/>
    <w:rsid w:val="0061400D"/>
    <w:rsid w:val="006575CC"/>
    <w:rsid w:val="00695FA8"/>
    <w:rsid w:val="006F43F0"/>
    <w:rsid w:val="007151B3"/>
    <w:rsid w:val="00721AA5"/>
    <w:rsid w:val="00736CF1"/>
    <w:rsid w:val="00757231"/>
    <w:rsid w:val="00774D8D"/>
    <w:rsid w:val="007A4056"/>
    <w:rsid w:val="007D05CB"/>
    <w:rsid w:val="007F38E2"/>
    <w:rsid w:val="0080436D"/>
    <w:rsid w:val="00805CFD"/>
    <w:rsid w:val="00855BC9"/>
    <w:rsid w:val="008A492B"/>
    <w:rsid w:val="008C06F8"/>
    <w:rsid w:val="008C107B"/>
    <w:rsid w:val="008D554A"/>
    <w:rsid w:val="00952965"/>
    <w:rsid w:val="009D31A3"/>
    <w:rsid w:val="00A05D3C"/>
    <w:rsid w:val="00A7795B"/>
    <w:rsid w:val="00AB7B02"/>
    <w:rsid w:val="00AD75E0"/>
    <w:rsid w:val="00AE5824"/>
    <w:rsid w:val="00B01DA9"/>
    <w:rsid w:val="00B24EEF"/>
    <w:rsid w:val="00B260D3"/>
    <w:rsid w:val="00B80D20"/>
    <w:rsid w:val="00B923C0"/>
    <w:rsid w:val="00BA0770"/>
    <w:rsid w:val="00C16F2D"/>
    <w:rsid w:val="00C34677"/>
    <w:rsid w:val="00C446A9"/>
    <w:rsid w:val="00CB0272"/>
    <w:rsid w:val="00CD25B3"/>
    <w:rsid w:val="00CD786C"/>
    <w:rsid w:val="00CE3D3E"/>
    <w:rsid w:val="00CF0472"/>
    <w:rsid w:val="00D11D5D"/>
    <w:rsid w:val="00D4494A"/>
    <w:rsid w:val="00D732D9"/>
    <w:rsid w:val="00D80119"/>
    <w:rsid w:val="00D828A6"/>
    <w:rsid w:val="00D96018"/>
    <w:rsid w:val="00D976EC"/>
    <w:rsid w:val="00DE6C1E"/>
    <w:rsid w:val="00E036EC"/>
    <w:rsid w:val="00E30F5E"/>
    <w:rsid w:val="00E5790F"/>
    <w:rsid w:val="00E70E26"/>
    <w:rsid w:val="00E92161"/>
    <w:rsid w:val="00EE05E5"/>
    <w:rsid w:val="00F050DE"/>
    <w:rsid w:val="00F1061B"/>
    <w:rsid w:val="00F50DD0"/>
    <w:rsid w:val="00F86791"/>
    <w:rsid w:val="00F8701C"/>
    <w:rsid w:val="00F90160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  <w15:docId w15:val="{A1DFA93C-56C6-4D97-8847-9F6E65F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B260D3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9601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018"/>
    <w:rPr>
      <w:rFonts w:eastAsiaTheme="minorHAns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96018"/>
    <w:pPr>
      <w:widowControl/>
      <w:tabs>
        <w:tab w:val="center" w:pos="4680"/>
        <w:tab w:val="right" w:pos="9360"/>
      </w:tabs>
      <w:spacing w:line="240" w:lineRule="auto"/>
    </w:pPr>
    <w:rPr>
      <w:sz w:val="21"/>
      <w:szCs w:val="21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D96018"/>
    <w:rPr>
      <w:rFonts w:eastAsiaTheme="minorHAnsi"/>
      <w:sz w:val="21"/>
      <w:szCs w:val="21"/>
      <w:lang w:eastAsia="nb-NO"/>
    </w:rPr>
  </w:style>
  <w:style w:type="paragraph" w:customStyle="1" w:styleId="Veths-brdtekst">
    <w:name w:val="Veths - brødtekst"/>
    <w:basedOn w:val="Normal"/>
    <w:rsid w:val="003215F3"/>
    <w:pPr>
      <w:widowControl/>
      <w:spacing w:line="320" w:lineRule="exact"/>
      <w:ind w:right="180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ystad\Desktop\nmbu-brevark-4-2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67CF40-5E03-499B-A28D-20C3FBDE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nmbu-brevark-4-2-2014</Template>
  <TotalTime>0</TotalTime>
  <Pages>1</Pages>
  <Words>143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Gunnstein Systad</dc:creator>
  <cp:lastModifiedBy>Kim Langberg Kristensen</cp:lastModifiedBy>
  <cp:revision>2</cp:revision>
  <cp:lastPrinted>2014-02-04T11:22:00Z</cp:lastPrinted>
  <dcterms:created xsi:type="dcterms:W3CDTF">2015-12-02T08:20:00Z</dcterms:created>
  <dcterms:modified xsi:type="dcterms:W3CDTF">2015-12-02T08:20:00Z</dcterms:modified>
</cp:coreProperties>
</file>