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6A" w:rsidRPr="008A5823" w:rsidRDefault="001C4F6A">
      <w:pPr>
        <w:rPr>
          <w:rFonts w:asciiTheme="minorHAnsi" w:hAnsiTheme="minorHAnsi"/>
          <w:lang w:val="en-GB"/>
        </w:rPr>
      </w:pPr>
      <w:r w:rsidRPr="008A5823">
        <w:rPr>
          <w:rFonts w:asciiTheme="minorHAnsi" w:hAnsiTheme="minorHAnsi"/>
          <w:noProof/>
          <w:lang w:eastAsia="nb-NO"/>
        </w:rPr>
        <w:drawing>
          <wp:inline distT="0" distB="0" distL="0" distR="0" wp14:anchorId="5DF06F42" wp14:editId="6BE9275E">
            <wp:extent cx="2985580" cy="1231020"/>
            <wp:effectExtent l="0" t="0" r="5270" b="723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580" cy="1231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4F6A" w:rsidRPr="008A5823" w:rsidRDefault="001C4F6A">
      <w:pPr>
        <w:pStyle w:val="Heading21"/>
        <w:ind w:left="0"/>
        <w:rPr>
          <w:rFonts w:asciiTheme="minorHAnsi" w:hAnsiTheme="minorHAnsi"/>
          <w:color w:val="009A81"/>
          <w:sz w:val="28"/>
          <w:szCs w:val="28"/>
          <w:u w:val="single"/>
          <w:lang w:val="en-GB"/>
        </w:rPr>
      </w:pPr>
    </w:p>
    <w:p w:rsidR="000125FA" w:rsidRPr="008C2277" w:rsidRDefault="008C1068">
      <w:pPr>
        <w:pStyle w:val="Heading21"/>
        <w:ind w:left="0"/>
        <w:rPr>
          <w:rFonts w:ascii="Arial" w:hAnsi="Arial" w:cs="Arial"/>
          <w:color w:val="009A81"/>
          <w:sz w:val="28"/>
          <w:szCs w:val="28"/>
          <w:lang w:val="en-GB"/>
        </w:rPr>
      </w:pPr>
      <w:r w:rsidRPr="008C2277">
        <w:rPr>
          <w:rFonts w:ascii="Arial" w:hAnsi="Arial" w:cs="Arial"/>
          <w:color w:val="009A81"/>
          <w:sz w:val="28"/>
          <w:szCs w:val="28"/>
          <w:lang w:val="en-GB"/>
        </w:rPr>
        <w:t>FORM</w:t>
      </w:r>
      <w:r w:rsidR="00663DE7" w:rsidRPr="008C2277">
        <w:rPr>
          <w:rFonts w:ascii="Arial" w:hAnsi="Arial" w:cs="Arial"/>
          <w:color w:val="009A81"/>
          <w:sz w:val="28"/>
          <w:szCs w:val="28"/>
          <w:lang w:val="en-GB"/>
        </w:rPr>
        <w:t xml:space="preserve"> 4.5 </w:t>
      </w:r>
      <w:r w:rsidR="008A5823" w:rsidRPr="008C2277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Pr="008C2277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675A5B" w:rsidRPr="008C2277">
        <w:rPr>
          <w:rFonts w:ascii="Arial" w:hAnsi="Arial" w:cs="Arial"/>
          <w:color w:val="009A81"/>
          <w:sz w:val="28"/>
          <w:szCs w:val="28"/>
          <w:lang w:val="en-GB"/>
        </w:rPr>
        <w:t>STATEMENT FROM THE EVALUATION COMMITTEE</w:t>
      </w:r>
      <w:r w:rsidR="008C2277" w:rsidRPr="008C2277">
        <w:rPr>
          <w:rFonts w:ascii="Arial" w:hAnsi="Arial" w:cs="Arial"/>
          <w:color w:val="009A81"/>
          <w:sz w:val="28"/>
          <w:szCs w:val="28"/>
          <w:lang w:val="en-GB"/>
        </w:rPr>
        <w:t xml:space="preserve"> </w:t>
      </w:r>
      <w:r w:rsidR="008C2277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8C2277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8C2277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8C2277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0D7761">
        <w:rPr>
          <w:rFonts w:ascii="Arial" w:hAnsi="Arial" w:cs="Arial"/>
          <w:color w:val="009A81"/>
          <w:sz w:val="28"/>
          <w:szCs w:val="28"/>
          <w:lang w:val="en-GB"/>
        </w:rPr>
        <w:t xml:space="preserve">The Doctor </w:t>
      </w:r>
      <w:proofErr w:type="spellStart"/>
      <w:r w:rsidR="000D7761">
        <w:rPr>
          <w:rFonts w:ascii="Arial" w:hAnsi="Arial" w:cs="Arial"/>
          <w:color w:val="009A81"/>
          <w:sz w:val="28"/>
          <w:szCs w:val="28"/>
          <w:lang w:val="en-GB"/>
        </w:rPr>
        <w:t>Philosophiae</w:t>
      </w:r>
      <w:proofErr w:type="spellEnd"/>
      <w:r w:rsidR="000D7761">
        <w:rPr>
          <w:rFonts w:ascii="Arial" w:hAnsi="Arial" w:cs="Arial"/>
          <w:color w:val="009A81"/>
          <w:sz w:val="28"/>
          <w:szCs w:val="28"/>
          <w:lang w:val="en-GB"/>
        </w:rPr>
        <w:t xml:space="preserve"> (</w:t>
      </w:r>
      <w:proofErr w:type="spellStart"/>
      <w:r w:rsidR="00EA48C1">
        <w:rPr>
          <w:rFonts w:ascii="Arial" w:hAnsi="Arial" w:cs="Arial"/>
          <w:color w:val="009A81"/>
          <w:sz w:val="28"/>
          <w:szCs w:val="28"/>
          <w:lang w:val="en-GB"/>
        </w:rPr>
        <w:t>Dr.</w:t>
      </w:r>
      <w:proofErr w:type="spellEnd"/>
      <w:r w:rsidR="00EA48C1">
        <w:rPr>
          <w:rFonts w:ascii="Arial" w:hAnsi="Arial" w:cs="Arial"/>
          <w:color w:val="009A81"/>
          <w:sz w:val="28"/>
          <w:szCs w:val="28"/>
          <w:lang w:val="en-GB"/>
        </w:rPr>
        <w:t xml:space="preserve"> Philos.</w:t>
      </w:r>
      <w:r w:rsidR="000D7761">
        <w:rPr>
          <w:rFonts w:ascii="Arial" w:hAnsi="Arial" w:cs="Arial"/>
          <w:color w:val="009A81"/>
          <w:sz w:val="28"/>
          <w:szCs w:val="28"/>
          <w:lang w:val="en-GB"/>
        </w:rPr>
        <w:t>)</w:t>
      </w:r>
      <w:r w:rsidR="00EA48C1">
        <w:rPr>
          <w:rFonts w:ascii="Arial" w:hAnsi="Arial" w:cs="Arial"/>
          <w:color w:val="009A81"/>
          <w:sz w:val="28"/>
          <w:szCs w:val="28"/>
          <w:lang w:val="en-GB"/>
        </w:rPr>
        <w:t xml:space="preserve"> Degree</w:t>
      </w:r>
    </w:p>
    <w:p w:rsidR="008C1068" w:rsidRDefault="008C1068">
      <w:pPr>
        <w:rPr>
          <w:rFonts w:asciiTheme="minorHAnsi" w:hAnsiTheme="minorHAnsi"/>
          <w:b/>
          <w:spacing w:val="-8"/>
          <w:szCs w:val="24"/>
          <w:lang w:val="en-GB"/>
        </w:rPr>
      </w:pPr>
    </w:p>
    <w:p w:rsidR="000125FA" w:rsidRPr="00946987" w:rsidRDefault="00CB6007">
      <w:pPr>
        <w:rPr>
          <w:rFonts w:ascii="Arial" w:hAnsi="Arial" w:cs="Arial"/>
          <w:b/>
          <w:spacing w:val="-8"/>
          <w:sz w:val="20"/>
          <w:lang w:val="en-GB"/>
        </w:rPr>
      </w:pPr>
      <w:r w:rsidRPr="00946987">
        <w:rPr>
          <w:rFonts w:ascii="Arial" w:hAnsi="Arial" w:cs="Arial"/>
          <w:b/>
          <w:spacing w:val="-8"/>
          <w:sz w:val="20"/>
          <w:lang w:val="en-GB"/>
        </w:rPr>
        <w:t>To be filled in electronically. Comp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lete and sign the statement immediately </w:t>
      </w:r>
      <w:r w:rsidRPr="00946987">
        <w:rPr>
          <w:rFonts w:ascii="Arial" w:hAnsi="Arial" w:cs="Arial"/>
          <w:b/>
          <w:spacing w:val="-8"/>
          <w:sz w:val="20"/>
          <w:lang w:val="en-GB"/>
        </w:rPr>
        <w:t xml:space="preserve">after the public defence. </w:t>
      </w:r>
      <w:r w:rsidRPr="00946987">
        <w:rPr>
          <w:rFonts w:ascii="Arial" w:hAnsi="Arial" w:cs="Arial"/>
          <w:b/>
          <w:spacing w:val="-8"/>
          <w:sz w:val="20"/>
          <w:lang w:val="en-GB"/>
        </w:rPr>
        <w:br/>
      </w:r>
      <w:r w:rsidR="00EA48C1">
        <w:rPr>
          <w:rFonts w:ascii="Arial" w:hAnsi="Arial" w:cs="Arial"/>
          <w:b/>
          <w:spacing w:val="-8"/>
          <w:sz w:val="20"/>
          <w:lang w:val="en-GB"/>
        </w:rPr>
        <w:t>Submit</w:t>
      </w:r>
      <w:r w:rsidRPr="00946987">
        <w:rPr>
          <w:rFonts w:ascii="Arial" w:hAnsi="Arial" w:cs="Arial"/>
          <w:b/>
          <w:spacing w:val="-8"/>
          <w:sz w:val="20"/>
          <w:lang w:val="en-GB"/>
        </w:rPr>
        <w:t xml:space="preserve"> the original statement to the </w:t>
      </w:r>
      <w:r w:rsidR="008C2277">
        <w:rPr>
          <w:rFonts w:ascii="Arial" w:hAnsi="Arial" w:cs="Arial"/>
          <w:b/>
          <w:spacing w:val="-8"/>
          <w:sz w:val="20"/>
          <w:lang w:val="en-GB"/>
        </w:rPr>
        <w:t>doctoral degree</w:t>
      </w:r>
      <w:r w:rsidRPr="00946987">
        <w:rPr>
          <w:rFonts w:ascii="Arial" w:hAnsi="Arial" w:cs="Arial"/>
          <w:b/>
          <w:spacing w:val="-8"/>
          <w:sz w:val="20"/>
          <w:lang w:val="en-GB"/>
        </w:rPr>
        <w:t xml:space="preserve"> contact person at the </w:t>
      </w:r>
      <w:r w:rsidR="00BC40A0">
        <w:rPr>
          <w:rFonts w:ascii="Arial" w:hAnsi="Arial" w:cs="Arial"/>
          <w:b/>
          <w:spacing w:val="-8"/>
          <w:sz w:val="20"/>
          <w:lang w:val="en-GB"/>
        </w:rPr>
        <w:t>f</w:t>
      </w:r>
      <w:r w:rsidR="006F16DF">
        <w:rPr>
          <w:rFonts w:ascii="Arial" w:hAnsi="Arial" w:cs="Arial"/>
          <w:b/>
          <w:spacing w:val="-8"/>
          <w:sz w:val="20"/>
          <w:lang w:val="en-GB"/>
        </w:rPr>
        <w:t>aculty</w:t>
      </w:r>
      <w:r w:rsidR="001C4F6A" w:rsidRPr="00946987">
        <w:rPr>
          <w:rFonts w:ascii="Arial" w:hAnsi="Arial" w:cs="Arial"/>
          <w:b/>
          <w:spacing w:val="-8"/>
          <w:sz w:val="20"/>
          <w:lang w:val="en-GB"/>
        </w:rPr>
        <w:t>.</w:t>
      </w:r>
    </w:p>
    <w:p w:rsidR="00675A5B" w:rsidRPr="008A5823" w:rsidRDefault="00675A5B">
      <w:pPr>
        <w:rPr>
          <w:rFonts w:asciiTheme="minorHAnsi" w:hAnsiTheme="minorHAns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54"/>
        <w:gridCol w:w="763"/>
        <w:gridCol w:w="229"/>
        <w:gridCol w:w="1560"/>
        <w:gridCol w:w="1084"/>
        <w:gridCol w:w="50"/>
        <w:gridCol w:w="1984"/>
        <w:gridCol w:w="1105"/>
      </w:tblGrid>
      <w:tr w:rsidR="00675A5B" w:rsidRPr="00BC40A0" w:rsidTr="00BC40A0">
        <w:trPr>
          <w:trHeight w:val="454"/>
        </w:trPr>
        <w:tc>
          <w:tcPr>
            <w:tcW w:w="418" w:type="dxa"/>
            <w:shd w:val="clear" w:color="auto" w:fill="DBE5F1" w:themeFill="accent1" w:themeFillTint="33"/>
            <w:vAlign w:val="center"/>
          </w:tcPr>
          <w:p w:rsidR="00675A5B" w:rsidRPr="00946987" w:rsidRDefault="00675A5B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675A5B" w:rsidRPr="00946987" w:rsidRDefault="00BC40A0" w:rsidP="00BC40A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Philos. candidate:</w:t>
            </w:r>
          </w:p>
        </w:tc>
        <w:tc>
          <w:tcPr>
            <w:tcW w:w="6775" w:type="dxa"/>
            <w:gridSpan w:val="7"/>
            <w:vAlign w:val="center"/>
          </w:tcPr>
          <w:p w:rsidR="00675A5B" w:rsidRPr="00946987" w:rsidRDefault="00BC40A0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 of the candidate</w:t>
            </w:r>
          </w:p>
        </w:tc>
      </w:tr>
      <w:tr w:rsidR="006101A5" w:rsidRPr="00BC40A0" w:rsidTr="00BC40A0">
        <w:trPr>
          <w:trHeight w:val="918"/>
        </w:trPr>
        <w:tc>
          <w:tcPr>
            <w:tcW w:w="418" w:type="dxa"/>
            <w:shd w:val="clear" w:color="auto" w:fill="DBE5F1" w:themeFill="accent1" w:themeFillTint="33"/>
            <w:vAlign w:val="center"/>
          </w:tcPr>
          <w:p w:rsidR="006101A5" w:rsidRPr="00946987" w:rsidRDefault="006101A5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101A5" w:rsidRPr="00946987" w:rsidRDefault="00946987" w:rsidP="00D45D6D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c</w:t>
            </w:r>
            <w:r w:rsidR="00830AA1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ommittee:</w:t>
            </w:r>
          </w:p>
        </w:tc>
        <w:tc>
          <w:tcPr>
            <w:tcW w:w="6775" w:type="dxa"/>
            <w:gridSpan w:val="7"/>
            <w:vAlign w:val="center"/>
          </w:tcPr>
          <w:p w:rsidR="00BC40A0" w:rsidRPr="002507A4" w:rsidRDefault="00BC40A0" w:rsidP="00BC40A0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1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  <w:p w:rsidR="00BC40A0" w:rsidRPr="002507A4" w:rsidRDefault="00BC40A0" w:rsidP="00BC40A0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2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  <w:p w:rsidR="006101A5" w:rsidRPr="00946987" w:rsidRDefault="00BC40A0" w:rsidP="00BC40A0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3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</w:tc>
      </w:tr>
      <w:tr w:rsidR="00EA48C1" w:rsidRPr="00946987" w:rsidTr="00EA48C1">
        <w:trPr>
          <w:trHeight w:val="454"/>
        </w:trPr>
        <w:tc>
          <w:tcPr>
            <w:tcW w:w="418" w:type="dxa"/>
            <w:vMerge w:val="restart"/>
            <w:shd w:val="clear" w:color="auto" w:fill="DBE5F1" w:themeFill="accent1" w:themeFillTint="33"/>
          </w:tcPr>
          <w:p w:rsidR="00EA48C1" w:rsidRPr="00C26541" w:rsidRDefault="00EA48C1" w:rsidP="00C26541">
            <w:pPr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:rsidR="00EA48C1" w:rsidRPr="00946987" w:rsidRDefault="00EA48C1" w:rsidP="00C265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9329" w:type="dxa"/>
            <w:gridSpan w:val="8"/>
            <w:shd w:val="clear" w:color="auto" w:fill="DBE5F1" w:themeFill="accent1" w:themeFillTint="33"/>
            <w:vAlign w:val="center"/>
          </w:tcPr>
          <w:p w:rsidR="00EA48C1" w:rsidRPr="00946987" w:rsidRDefault="00EA48C1" w:rsidP="00284213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hesis</w:t>
            </w: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:rsidR="00EA48C1" w:rsidRPr="00946987" w:rsidRDefault="00EA48C1" w:rsidP="006101A5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6101A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Norwegian title: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946987" w:rsidRDefault="00EA48C1" w:rsidP="006101A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:rsidR="00EA48C1" w:rsidRPr="00946987" w:rsidRDefault="00EA48C1" w:rsidP="006101A5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6101A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English title: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946987" w:rsidRDefault="00EA48C1" w:rsidP="006101A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:rsidR="00EA48C1" w:rsidRPr="00946987" w:rsidRDefault="00EA48C1" w:rsidP="00C94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Evaluation of thesis: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EA48C1" w:rsidRPr="00EA48C1" w:rsidRDefault="00EA48C1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59529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EA48C1" w:rsidRPr="00946987" w:rsidRDefault="006F16DF" w:rsidP="00D45D6D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DBE5F1" w:themeFill="accent1" w:themeFillTint="33"/>
            <w:vAlign w:val="center"/>
          </w:tcPr>
          <w:p w:rsidR="00EA48C1" w:rsidRPr="006F16DF" w:rsidRDefault="00EA48C1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6F16DF">
              <w:rPr>
                <w:rFonts w:asciiTheme="majorHAnsi" w:hAnsiTheme="majorHAnsi"/>
                <w:sz w:val="22"/>
                <w:szCs w:val="22"/>
                <w:lang w:val="en-GB"/>
              </w:rPr>
              <w:t>Not 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46610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EA48C1" w:rsidRPr="00946987" w:rsidRDefault="006F16DF" w:rsidP="00D45D6D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48C1" w:rsidRPr="00BC40A0" w:rsidTr="00EA48C1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EA48C1" w:rsidRPr="00946987" w:rsidRDefault="00EA48C1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  <w:shd w:val="clear" w:color="auto" w:fill="DBE5F1" w:themeFill="accent1" w:themeFillTint="33"/>
          </w:tcPr>
          <w:p w:rsidR="00EA48C1" w:rsidRPr="00536F99" w:rsidRDefault="00EA48C1" w:rsidP="00CE2A18">
            <w:pPr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</w:pPr>
            <w:r w:rsidRPr="00536F9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(Evaluation of thesis </w:t>
            </w:r>
            <w:proofErr w:type="gramStart"/>
            <w:r w:rsidRPr="00536F9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can be found</w:t>
            </w:r>
            <w:proofErr w:type="gramEnd"/>
            <w:r w:rsidRPr="00536F9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in previously submitted FORM 4.4 </w:t>
            </w:r>
            <w:r w:rsidR="00CE2A18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“</w:t>
            </w:r>
            <w:r w:rsidRPr="00536F9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Assessment of the thesis…”)</w:t>
            </w:r>
          </w:p>
        </w:tc>
      </w:tr>
      <w:tr w:rsidR="00EA48C1" w:rsidRPr="00BC40A0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EA48C1" w:rsidRPr="00946987" w:rsidRDefault="00EA48C1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</w:tcPr>
          <w:p w:rsidR="00EA48C1" w:rsidRPr="00946987" w:rsidRDefault="00EA48C1" w:rsidP="00DC0D6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BC40A0" w:rsidTr="00EA48C1">
        <w:trPr>
          <w:trHeight w:val="454"/>
        </w:trPr>
        <w:tc>
          <w:tcPr>
            <w:tcW w:w="418" w:type="dxa"/>
            <w:vMerge w:val="restart"/>
            <w:shd w:val="clear" w:color="auto" w:fill="DBE5F1" w:themeFill="accent1" w:themeFillTint="33"/>
          </w:tcPr>
          <w:p w:rsidR="00EA48C1" w:rsidRPr="00EA48C1" w:rsidRDefault="00EA48C1" w:rsidP="00EA48C1">
            <w:pPr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:rsidR="00EA48C1" w:rsidRPr="00946987" w:rsidRDefault="00EA48C1" w:rsidP="00EA48C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9329" w:type="dxa"/>
            <w:gridSpan w:val="8"/>
            <w:shd w:val="clear" w:color="auto" w:fill="DBE5F1" w:themeFill="accent1" w:themeFillTint="33"/>
            <w:vAlign w:val="center"/>
          </w:tcPr>
          <w:p w:rsidR="00EA48C1" w:rsidRPr="00946987" w:rsidRDefault="00EA48C1" w:rsidP="00C26541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Trial lecture  </w:t>
            </w:r>
            <w:r w:rsidRPr="008C2277"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t>on self-chosen subject</w:t>
            </w: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</w:tcPr>
          <w:p w:rsidR="00EA48C1" w:rsidRPr="00946987" w:rsidRDefault="00EA48C1" w:rsidP="00C265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Norwegian title: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EA48C1" w:rsidRDefault="00EA48C1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:rsidR="00EA48C1" w:rsidRPr="00946987" w:rsidRDefault="00EA48C1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English title: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EA48C1" w:rsidRDefault="00EA48C1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A48C1" w:rsidRPr="00946987" w:rsidRDefault="00EA48C1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EA48C1" w:rsidRDefault="00EA48C1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284213" w:rsidRPr="00946987" w:rsidTr="00BC40A0">
        <w:trPr>
          <w:trHeight w:val="454"/>
        </w:trPr>
        <w:tc>
          <w:tcPr>
            <w:tcW w:w="418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CB4739" w:rsidRPr="00946987" w:rsidRDefault="00CB4739" w:rsidP="00CB47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CB4739" w:rsidRPr="00EA48C1" w:rsidRDefault="00CB4739" w:rsidP="00946987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Evaluation of </w:t>
            </w:r>
            <w:r w:rsidR="00946987" w:rsidRPr="00EA48C1">
              <w:rPr>
                <w:rFonts w:asciiTheme="majorHAnsi" w:hAnsiTheme="majorHAnsi"/>
                <w:sz w:val="22"/>
                <w:szCs w:val="22"/>
                <w:lang w:val="en-GB"/>
              </w:rPr>
              <w:t>t</w:t>
            </w: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rial </w:t>
            </w:r>
            <w:r w:rsidR="00946987" w:rsidRPr="00EA48C1">
              <w:rPr>
                <w:rFonts w:asciiTheme="majorHAnsi" w:hAnsiTheme="majorHAnsi"/>
                <w:sz w:val="22"/>
                <w:szCs w:val="22"/>
                <w:lang w:val="en-GB"/>
              </w:rPr>
              <w:t>l</w:t>
            </w: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ecture</w:t>
            </w:r>
            <w:r w:rsidR="00946987" w:rsidRPr="00EA48C1"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CB4739" w:rsidRPr="00EA48C1" w:rsidRDefault="00CB4739" w:rsidP="00CB4739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5648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vAlign w:val="center"/>
              </w:tcPr>
              <w:p w:rsidR="00CB4739" w:rsidRPr="00EA48C1" w:rsidRDefault="006F16DF" w:rsidP="00D45D6D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34" w:type="dxa"/>
            <w:gridSpan w:val="2"/>
            <w:shd w:val="clear" w:color="auto" w:fill="DBE5F1" w:themeFill="accent1" w:themeFillTint="33"/>
            <w:vAlign w:val="center"/>
          </w:tcPr>
          <w:p w:rsidR="00CB4739" w:rsidRPr="00EA48C1" w:rsidRDefault="00CB4739" w:rsidP="00CB4739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Not 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3655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CB4739" w:rsidRPr="00946987" w:rsidRDefault="006F16DF" w:rsidP="00D45D6D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4739" w:rsidRPr="00BC40A0" w:rsidTr="00EA48C1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B4739" w:rsidRPr="00946987" w:rsidRDefault="00CB4739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  <w:shd w:val="clear" w:color="auto" w:fill="DBE5F1" w:themeFill="accent1" w:themeFillTint="33"/>
          </w:tcPr>
          <w:p w:rsidR="00CB4739" w:rsidRPr="00946987" w:rsidRDefault="00C94C94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C</w:t>
            </w:r>
            <w:r w:rsidR="00CB4739"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omments on </w:t>
            </w:r>
            <w:r w:rsidR="00BC40A0">
              <w:rPr>
                <w:rFonts w:asciiTheme="majorHAnsi" w:hAnsiTheme="majorHAnsi"/>
                <w:sz w:val="22"/>
                <w:szCs w:val="22"/>
                <w:lang w:val="en-GB"/>
              </w:rPr>
              <w:t>the content and the performance</w:t>
            </w:r>
            <w:r w:rsidR="00CB4739" w:rsidRPr="00946987"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</w:p>
        </w:tc>
      </w:tr>
      <w:tr w:rsidR="00CB4739" w:rsidRPr="00946987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B4739" w:rsidRPr="00946987" w:rsidRDefault="00CB4739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</w:tcPr>
          <w:p w:rsidR="00C94C94" w:rsidRPr="00946987" w:rsidRDefault="00C94C94" w:rsidP="00C94C9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:rsidR="00CB4739" w:rsidRPr="00946987" w:rsidRDefault="00CB4739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BC40A0" w:rsidTr="00EA48C1">
        <w:trPr>
          <w:trHeight w:val="454"/>
        </w:trPr>
        <w:tc>
          <w:tcPr>
            <w:tcW w:w="418" w:type="dxa"/>
            <w:vMerge w:val="restart"/>
            <w:shd w:val="clear" w:color="auto" w:fill="DBE5F1" w:themeFill="accent1" w:themeFillTint="33"/>
          </w:tcPr>
          <w:p w:rsidR="00EA48C1" w:rsidRPr="00C26541" w:rsidRDefault="00EA48C1" w:rsidP="00C26541">
            <w:pPr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:rsidR="00EA48C1" w:rsidRPr="00946987" w:rsidRDefault="00EA48C1" w:rsidP="00C265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9329" w:type="dxa"/>
            <w:gridSpan w:val="8"/>
            <w:shd w:val="clear" w:color="auto" w:fill="DBE5F1" w:themeFill="accent1" w:themeFillTint="33"/>
            <w:vAlign w:val="center"/>
          </w:tcPr>
          <w:p w:rsidR="00EA48C1" w:rsidRPr="00946987" w:rsidRDefault="00EA48C1" w:rsidP="008C2277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Trial lecture </w:t>
            </w:r>
            <w:r w:rsidRPr="008C2277"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t xml:space="preserve">on 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t>prescribed</w:t>
            </w:r>
            <w:r w:rsidRPr="008C2277"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t xml:space="preserve"> subject</w:t>
            </w: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:rsidR="00EA48C1" w:rsidRPr="00946987" w:rsidRDefault="00EA48C1" w:rsidP="0080045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Norwegian title: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:rsidR="00EA48C1" w:rsidRPr="00946987" w:rsidRDefault="00EA48C1" w:rsidP="0080045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English title: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:rsidR="00EA48C1" w:rsidRPr="00946987" w:rsidRDefault="00EA48C1" w:rsidP="0080045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775" w:type="dxa"/>
            <w:gridSpan w:val="7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A48C1" w:rsidRPr="00946987" w:rsidTr="00BC40A0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:rsidR="00EA48C1" w:rsidRPr="00946987" w:rsidRDefault="00EA48C1" w:rsidP="00800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Evaluation of trial lecture: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06268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vAlign w:val="center"/>
              </w:tcPr>
              <w:p w:rsidR="00EA48C1" w:rsidRPr="00946987" w:rsidRDefault="006F16DF" w:rsidP="00800457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34" w:type="dxa"/>
            <w:gridSpan w:val="2"/>
            <w:shd w:val="clear" w:color="auto" w:fill="DBE5F1" w:themeFill="accent1" w:themeFillTint="33"/>
            <w:vAlign w:val="center"/>
          </w:tcPr>
          <w:p w:rsidR="00EA48C1" w:rsidRPr="00EA48C1" w:rsidRDefault="00EA48C1" w:rsidP="00800457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Not 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32251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EA48C1" w:rsidRPr="00946987" w:rsidRDefault="006F16DF" w:rsidP="00800457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48C1" w:rsidRPr="00BC40A0" w:rsidTr="00EA48C1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EA48C1" w:rsidRPr="00946987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  <w:shd w:val="clear" w:color="auto" w:fill="DBE5F1" w:themeFill="accent1" w:themeFillTint="33"/>
          </w:tcPr>
          <w:p w:rsidR="00EA48C1" w:rsidRPr="00946987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Comments on </w:t>
            </w:r>
            <w:r w:rsidR="00BC40A0">
              <w:rPr>
                <w:rFonts w:asciiTheme="majorHAnsi" w:hAnsiTheme="majorHAnsi"/>
                <w:sz w:val="22"/>
                <w:szCs w:val="22"/>
                <w:lang w:val="en-GB"/>
              </w:rPr>
              <w:t>the content and the performance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</w:p>
        </w:tc>
      </w:tr>
      <w:tr w:rsidR="00EA48C1" w:rsidRPr="00946987" w:rsidTr="00800457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EA48C1" w:rsidRPr="00946987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</w:tcPr>
          <w:p w:rsidR="00EA48C1" w:rsidRPr="00946987" w:rsidRDefault="00EA48C1" w:rsidP="00800457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:rsidR="00EA48C1" w:rsidRPr="00946987" w:rsidRDefault="00EA48C1" w:rsidP="0080045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C26541" w:rsidRPr="00BC40A0" w:rsidTr="00EA48C1">
        <w:trPr>
          <w:trHeight w:val="454"/>
        </w:trPr>
        <w:tc>
          <w:tcPr>
            <w:tcW w:w="418" w:type="dxa"/>
            <w:vMerge w:val="restart"/>
            <w:shd w:val="clear" w:color="auto" w:fill="DBE5F1" w:themeFill="accent1" w:themeFillTint="33"/>
          </w:tcPr>
          <w:p w:rsidR="00C26541" w:rsidRPr="00C26541" w:rsidRDefault="00C26541" w:rsidP="00C26541">
            <w:pPr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:rsidR="00C26541" w:rsidRPr="00946987" w:rsidRDefault="00EA48C1" w:rsidP="00C265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7</w:t>
            </w:r>
            <w:r w:rsidR="00C26541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329" w:type="dxa"/>
            <w:gridSpan w:val="8"/>
            <w:shd w:val="clear" w:color="auto" w:fill="DBE5F1" w:themeFill="accent1" w:themeFillTint="33"/>
            <w:vAlign w:val="center"/>
          </w:tcPr>
          <w:p w:rsidR="00C26541" w:rsidRPr="006F16DF" w:rsidRDefault="006F16DF" w:rsidP="008C227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F16D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Public </w:t>
            </w:r>
            <w:proofErr w:type="spellStart"/>
            <w:r w:rsidRPr="006F16D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defence</w:t>
            </w:r>
            <w:proofErr w:type="spellEnd"/>
            <w:r w:rsidRPr="006F16D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of the thesis –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C26541" w:rsidRPr="006F16D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Disputation</w:t>
            </w:r>
          </w:p>
        </w:tc>
      </w:tr>
      <w:tr w:rsidR="00C26541" w:rsidRPr="00946987" w:rsidTr="00EA48C1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:rsidR="00C26541" w:rsidRPr="006F16DF" w:rsidRDefault="00C26541" w:rsidP="00C94C9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gridSpan w:val="3"/>
            <w:shd w:val="clear" w:color="auto" w:fill="DBE5F1" w:themeFill="accent1" w:themeFillTint="33"/>
            <w:vAlign w:val="center"/>
          </w:tcPr>
          <w:p w:rsidR="00C26541" w:rsidRPr="00EA48C1" w:rsidRDefault="00C26541" w:rsidP="00C94C9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Evaluation of the public defence: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26541" w:rsidRPr="00EA48C1" w:rsidRDefault="00C26541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98489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vAlign w:val="center"/>
              </w:tcPr>
              <w:p w:rsidR="00C26541" w:rsidRPr="00946987" w:rsidRDefault="006F16DF" w:rsidP="00D45D6D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34" w:type="dxa"/>
            <w:gridSpan w:val="2"/>
            <w:shd w:val="clear" w:color="auto" w:fill="DBE5F1" w:themeFill="accent1" w:themeFillTint="33"/>
            <w:vAlign w:val="center"/>
          </w:tcPr>
          <w:p w:rsidR="00C26541" w:rsidRPr="00EA48C1" w:rsidRDefault="00C26541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EA48C1">
              <w:rPr>
                <w:rFonts w:asciiTheme="majorHAnsi" w:hAnsiTheme="majorHAnsi"/>
                <w:sz w:val="22"/>
                <w:szCs w:val="22"/>
                <w:lang w:val="en-GB"/>
              </w:rPr>
              <w:t>Not approved: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0899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C26541" w:rsidRPr="00946987" w:rsidRDefault="006F16DF" w:rsidP="00D45D6D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6541" w:rsidRPr="00946987" w:rsidTr="00EA48C1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26541" w:rsidRPr="00946987" w:rsidRDefault="00C26541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  <w:shd w:val="clear" w:color="auto" w:fill="DBE5F1" w:themeFill="accent1" w:themeFillTint="33"/>
          </w:tcPr>
          <w:p w:rsidR="00C26541" w:rsidRPr="00946987" w:rsidRDefault="00C26541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(Comments):</w:t>
            </w:r>
          </w:p>
        </w:tc>
      </w:tr>
      <w:tr w:rsidR="00C26541" w:rsidRPr="00946987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26541" w:rsidRPr="00946987" w:rsidRDefault="00C26541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</w:tcPr>
          <w:p w:rsidR="00C26541" w:rsidRPr="00946987" w:rsidRDefault="00C26541" w:rsidP="00C94C9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:rsidR="00C26541" w:rsidRPr="00946987" w:rsidRDefault="00C26541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A55F13" w:rsidRPr="00946987" w:rsidTr="00EA48C1">
        <w:trPr>
          <w:trHeight w:val="454"/>
        </w:trPr>
        <w:tc>
          <w:tcPr>
            <w:tcW w:w="418" w:type="dxa"/>
            <w:vMerge w:val="restart"/>
            <w:shd w:val="clear" w:color="auto" w:fill="DBE5F1" w:themeFill="accent1" w:themeFillTint="33"/>
          </w:tcPr>
          <w:p w:rsidR="00C26541" w:rsidRPr="00C26541" w:rsidRDefault="00C26541" w:rsidP="00C26541">
            <w:pPr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:rsidR="00A55F13" w:rsidRPr="00946987" w:rsidRDefault="00EA48C1" w:rsidP="00C265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8</w:t>
            </w:r>
            <w:r w:rsidR="00A55F13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329" w:type="dxa"/>
            <w:gridSpan w:val="8"/>
            <w:shd w:val="clear" w:color="auto" w:fill="DBE5F1" w:themeFill="accent1" w:themeFillTint="33"/>
            <w:vAlign w:val="center"/>
          </w:tcPr>
          <w:p w:rsidR="00A55F13" w:rsidRPr="00946987" w:rsidRDefault="00A55F13" w:rsidP="0028421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</w:t>
            </w:r>
          </w:p>
        </w:tc>
      </w:tr>
      <w:tr w:rsidR="00A55F13" w:rsidRPr="00BC40A0" w:rsidTr="00EA48C1">
        <w:tc>
          <w:tcPr>
            <w:tcW w:w="418" w:type="dxa"/>
            <w:vMerge/>
            <w:shd w:val="clear" w:color="auto" w:fill="EAEAEA"/>
          </w:tcPr>
          <w:p w:rsidR="00A55F13" w:rsidRPr="00946987" w:rsidRDefault="00A55F13" w:rsidP="004B11B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317" w:type="dxa"/>
            <w:gridSpan w:val="2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A55F13" w:rsidRPr="00946987" w:rsidRDefault="00A55F13" w:rsidP="006F16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Evaluation Committee approves the thesis, </w:t>
            </w:r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trial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lecture</w:t>
            </w:r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the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defence of </w:t>
            </w:r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thesis and recommends that: 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5F13" w:rsidRPr="00946987" w:rsidRDefault="006F16DF" w:rsidP="00D45D6D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  <w:lang w:val="en-GB"/>
              </w:rPr>
              <w:t>Full name of candidate</w:t>
            </w:r>
          </w:p>
        </w:tc>
        <w:tc>
          <w:tcPr>
            <w:tcW w:w="3139" w:type="dxa"/>
            <w:gridSpan w:val="3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:rsidR="00A55F13" w:rsidRPr="00946987" w:rsidRDefault="00A55F13" w:rsidP="00BC40A0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will be </w:t>
            </w:r>
            <w:r w:rsid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awarded</w:t>
            </w:r>
            <w:r w:rsidRP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the degree </w:t>
            </w:r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</w:t>
            </w:r>
            <w:r w:rsidR="009D08CE" w:rsidRP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octor </w:t>
            </w:r>
            <w:proofErr w:type="spellStart"/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</w:t>
            </w:r>
            <w:r w:rsidRP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hilosophiae</w:t>
            </w:r>
            <w:proofErr w:type="spellEnd"/>
            <w:r w:rsidRP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D08CE" w:rsidRP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br/>
            </w:r>
            <w:r w:rsidRPr="00EA48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(</w:t>
            </w:r>
            <w:bookmarkStart w:id="0" w:name="_GoBack"/>
            <w:bookmarkEnd w:id="0"/>
            <w:proofErr w:type="spellStart"/>
            <w:r w:rsidR="00BC40A0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</w:t>
            </w:r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r.philos</w:t>
            </w:r>
            <w:proofErr w:type="spellEnd"/>
            <w:r w:rsidR="006F16D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.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A55F13" w:rsidRPr="00BC40A0" w:rsidTr="00284213">
        <w:trPr>
          <w:trHeight w:val="3592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EAEAEA"/>
          </w:tcPr>
          <w:p w:rsidR="00A55F13" w:rsidRPr="00946987" w:rsidRDefault="00A55F1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A55F13" w:rsidRPr="00946987" w:rsidRDefault="00A55F13" w:rsidP="00A55F13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Place: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  <w:t>Date:</w:t>
            </w:r>
          </w:p>
          <w:p w:rsidR="00F23F51" w:rsidRDefault="00F23F51" w:rsidP="00A55F13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</w:p>
          <w:p w:rsidR="00A55F13" w:rsidRPr="00946987" w:rsidRDefault="00A55F13" w:rsidP="00A55F13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Signatures:</w:t>
            </w:r>
          </w:p>
          <w:p w:rsidR="00A55F13" w:rsidRPr="00946987" w:rsidRDefault="00A55F13" w:rsidP="00A55F13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(Please use a blue pen.)</w:t>
            </w:r>
          </w:p>
        </w:tc>
      </w:tr>
    </w:tbl>
    <w:p w:rsidR="004B11BD" w:rsidRPr="008A5823" w:rsidRDefault="004B11BD">
      <w:pPr>
        <w:rPr>
          <w:rFonts w:asciiTheme="minorHAnsi" w:hAnsiTheme="minorHAnsi"/>
          <w:lang w:val="en-GB"/>
        </w:rPr>
      </w:pPr>
    </w:p>
    <w:p w:rsidR="005C4214" w:rsidRPr="008A5823" w:rsidRDefault="005C4214">
      <w:pPr>
        <w:rPr>
          <w:rFonts w:asciiTheme="minorHAnsi" w:hAnsiTheme="minorHAnsi"/>
          <w:lang w:val="en-GB"/>
        </w:rPr>
      </w:pPr>
    </w:p>
    <w:p w:rsidR="000125FA" w:rsidRPr="008A5823" w:rsidRDefault="000125FA">
      <w:pPr>
        <w:rPr>
          <w:rFonts w:asciiTheme="minorHAnsi" w:hAnsiTheme="minorHAnsi"/>
          <w:sz w:val="22"/>
          <w:szCs w:val="22"/>
          <w:lang w:val="en-GB"/>
        </w:rPr>
      </w:pPr>
    </w:p>
    <w:p w:rsidR="000125FA" w:rsidRPr="008A5823" w:rsidRDefault="000125FA">
      <w:pPr>
        <w:rPr>
          <w:rFonts w:asciiTheme="minorHAnsi" w:hAnsiTheme="minorHAnsi"/>
          <w:sz w:val="22"/>
          <w:szCs w:val="22"/>
          <w:lang w:val="en-GB"/>
        </w:rPr>
      </w:pPr>
    </w:p>
    <w:p w:rsidR="000125FA" w:rsidRPr="008A5823" w:rsidRDefault="000125FA">
      <w:pPr>
        <w:rPr>
          <w:rFonts w:asciiTheme="minorHAnsi" w:hAnsiTheme="minorHAnsi"/>
          <w:lang w:val="en-GB"/>
        </w:rPr>
      </w:pPr>
    </w:p>
    <w:sectPr w:rsidR="000125FA" w:rsidRPr="008A5823" w:rsidSect="009D08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992" w:header="709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F" w:rsidRDefault="002A069F" w:rsidP="000125FA">
      <w:r>
        <w:separator/>
      </w:r>
    </w:p>
  </w:endnote>
  <w:endnote w:type="continuationSeparator" w:id="0">
    <w:p w:rsidR="002A069F" w:rsidRDefault="002A069F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8" w:rsidRPr="00DA6E87" w:rsidRDefault="00DE2DE8">
    <w:pPr>
      <w:pStyle w:val="Footer1"/>
      <w:rPr>
        <w:rFonts w:ascii="Cambria" w:hAnsi="Cambria"/>
        <w:i/>
        <w:sz w:val="18"/>
        <w:szCs w:val="18"/>
        <w:lang w:val="en-US"/>
      </w:rPr>
    </w:pPr>
    <w:r w:rsidRPr="00DA6E87">
      <w:rPr>
        <w:rFonts w:ascii="Cambria" w:hAnsi="Cambria"/>
        <w:i/>
        <w:sz w:val="18"/>
        <w:szCs w:val="18"/>
        <w:lang w:val="en-US"/>
      </w:rPr>
      <w:t xml:space="preserve">                     </w:t>
    </w:r>
    <w:r w:rsidR="00DA6E87" w:rsidRPr="00DA6E87">
      <w:rPr>
        <w:rFonts w:ascii="Cambria" w:hAnsi="Cambria"/>
        <w:i/>
        <w:sz w:val="18"/>
        <w:szCs w:val="18"/>
        <w:lang w:val="en-US"/>
      </w:rPr>
      <w:t xml:space="preserve">Degree Doctor </w:t>
    </w:r>
    <w:proofErr w:type="spellStart"/>
    <w:r w:rsidR="00DA6E87" w:rsidRPr="00DA6E87">
      <w:rPr>
        <w:rFonts w:ascii="Cambria" w:hAnsi="Cambria"/>
        <w:i/>
        <w:sz w:val="18"/>
        <w:szCs w:val="18"/>
        <w:lang w:val="en-US"/>
      </w:rPr>
      <w:t>Philosophiae</w:t>
    </w:r>
    <w:proofErr w:type="spellEnd"/>
    <w:r w:rsidR="00DA6E87" w:rsidRPr="00DA6E87">
      <w:rPr>
        <w:rFonts w:ascii="Cambria" w:hAnsi="Cambria"/>
        <w:i/>
        <w:sz w:val="18"/>
        <w:szCs w:val="18"/>
        <w:lang w:val="en-US"/>
      </w:rPr>
      <w:t xml:space="preserve"> (Dr. Philos.) at NMBU – Statement from the Evaluation Committee</w:t>
    </w:r>
    <w:r w:rsidR="00C4468E" w:rsidRPr="00DA6E87">
      <w:rPr>
        <w:rFonts w:ascii="Cambria" w:hAnsi="Cambria"/>
        <w:i/>
        <w:sz w:val="18"/>
        <w:szCs w:val="18"/>
        <w:lang w:val="en-US"/>
      </w:rPr>
      <w:tab/>
    </w:r>
    <w:r w:rsidRPr="00DA6E87">
      <w:rPr>
        <w:rFonts w:ascii="Cambria" w:hAnsi="Cambria"/>
        <w:i/>
        <w:sz w:val="18"/>
        <w:szCs w:val="18"/>
        <w:lang w:val="en-US"/>
      </w:rPr>
      <w:t xml:space="preserve">Page </w:t>
    </w:r>
    <w:r w:rsidRPr="00DA6E87">
      <w:rPr>
        <w:rFonts w:ascii="Cambria" w:hAnsi="Cambria"/>
        <w:i/>
        <w:sz w:val="18"/>
        <w:szCs w:val="18"/>
        <w:lang w:val="en-US"/>
      </w:rPr>
      <w:fldChar w:fldCharType="begin"/>
    </w:r>
    <w:r w:rsidRPr="00DA6E87">
      <w:rPr>
        <w:rFonts w:ascii="Cambria" w:hAnsi="Cambria"/>
        <w:i/>
        <w:sz w:val="18"/>
        <w:szCs w:val="18"/>
        <w:lang w:val="en-US"/>
      </w:rPr>
      <w:instrText xml:space="preserve"> PAGE </w:instrText>
    </w:r>
    <w:r w:rsidRPr="00DA6E87">
      <w:rPr>
        <w:rFonts w:ascii="Cambria" w:hAnsi="Cambria"/>
        <w:i/>
        <w:sz w:val="18"/>
        <w:szCs w:val="18"/>
        <w:lang w:val="en-US"/>
      </w:rPr>
      <w:fldChar w:fldCharType="separate"/>
    </w:r>
    <w:r w:rsidR="00BC40A0">
      <w:rPr>
        <w:rFonts w:ascii="Cambria" w:hAnsi="Cambria"/>
        <w:i/>
        <w:noProof/>
        <w:sz w:val="18"/>
        <w:szCs w:val="18"/>
        <w:lang w:val="en-US"/>
      </w:rPr>
      <w:t>2</w:t>
    </w:r>
    <w:r w:rsidRPr="00DA6E87">
      <w:rPr>
        <w:rFonts w:ascii="Cambria" w:hAnsi="Cambria"/>
        <w:i/>
        <w:sz w:val="18"/>
        <w:szCs w:val="18"/>
        <w:lang w:val="en-US"/>
      </w:rPr>
      <w:fldChar w:fldCharType="end"/>
    </w:r>
    <w:r w:rsidRPr="00DA6E87">
      <w:rPr>
        <w:rFonts w:ascii="Cambria" w:hAnsi="Cambria"/>
        <w:i/>
        <w:sz w:val="18"/>
        <w:szCs w:val="18"/>
        <w:lang w:val="en-US"/>
      </w:rPr>
      <w:t xml:space="preserve"> of </w:t>
    </w:r>
    <w:r w:rsidRPr="00DA6E87">
      <w:rPr>
        <w:rFonts w:ascii="Cambria" w:hAnsi="Cambria"/>
        <w:i/>
        <w:sz w:val="18"/>
        <w:szCs w:val="18"/>
        <w:lang w:val="en-US"/>
      </w:rPr>
      <w:fldChar w:fldCharType="begin"/>
    </w:r>
    <w:r w:rsidRPr="00DA6E87">
      <w:rPr>
        <w:rFonts w:ascii="Cambria" w:hAnsi="Cambria"/>
        <w:i/>
        <w:sz w:val="18"/>
        <w:szCs w:val="18"/>
        <w:lang w:val="en-US"/>
      </w:rPr>
      <w:instrText xml:space="preserve"> NUMPAGES </w:instrText>
    </w:r>
    <w:r w:rsidRPr="00DA6E87">
      <w:rPr>
        <w:rFonts w:ascii="Cambria" w:hAnsi="Cambria"/>
        <w:i/>
        <w:sz w:val="18"/>
        <w:szCs w:val="18"/>
        <w:lang w:val="en-US"/>
      </w:rPr>
      <w:fldChar w:fldCharType="separate"/>
    </w:r>
    <w:r w:rsidR="00BC40A0">
      <w:rPr>
        <w:rFonts w:ascii="Cambria" w:hAnsi="Cambria"/>
        <w:i/>
        <w:noProof/>
        <w:sz w:val="18"/>
        <w:szCs w:val="18"/>
        <w:lang w:val="en-US"/>
      </w:rPr>
      <w:t>2</w:t>
    </w:r>
    <w:r w:rsidRPr="00DA6E87">
      <w:rPr>
        <w:rFonts w:ascii="Cambria" w:hAnsi="Cambria"/>
        <w:i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8" w:rsidRPr="00DA6E87" w:rsidRDefault="00DE2DE8" w:rsidP="00DA6E87">
    <w:pPr>
      <w:pStyle w:val="Heading61"/>
      <w:ind w:left="0"/>
      <w:jc w:val="center"/>
      <w:rPr>
        <w:rFonts w:asciiTheme="majorHAnsi" w:hAnsiTheme="majorHAnsi"/>
        <w:b w:val="0"/>
        <w:sz w:val="18"/>
        <w:szCs w:val="18"/>
        <w:lang w:val="en-US"/>
      </w:rPr>
    </w:pPr>
    <w:r>
      <w:rPr>
        <w:rFonts w:ascii="Garamond" w:hAnsi="Garamond"/>
        <w:b w:val="0"/>
        <w:sz w:val="20"/>
        <w:lang w:val="en-US"/>
      </w:rPr>
      <w:t xml:space="preserve">              </w:t>
    </w:r>
    <w:r w:rsidRPr="00DA6E87">
      <w:rPr>
        <w:rFonts w:asciiTheme="majorHAnsi" w:hAnsiTheme="majorHAnsi"/>
        <w:b w:val="0"/>
        <w:sz w:val="18"/>
        <w:szCs w:val="18"/>
        <w:lang w:val="en-US"/>
      </w:rPr>
      <w:t xml:space="preserve">Degree </w:t>
    </w:r>
    <w:r w:rsidR="009D08CE" w:rsidRPr="00DA6E87">
      <w:rPr>
        <w:rFonts w:asciiTheme="majorHAnsi" w:hAnsiTheme="majorHAnsi"/>
        <w:b w:val="0"/>
        <w:sz w:val="18"/>
        <w:szCs w:val="18"/>
        <w:lang w:val="en-US"/>
      </w:rPr>
      <w:t xml:space="preserve">Doctor </w:t>
    </w:r>
    <w:proofErr w:type="spellStart"/>
    <w:r w:rsidRPr="00DA6E87">
      <w:rPr>
        <w:rFonts w:asciiTheme="majorHAnsi" w:hAnsiTheme="majorHAnsi"/>
        <w:b w:val="0"/>
        <w:sz w:val="18"/>
        <w:szCs w:val="18"/>
        <w:lang w:val="en-US"/>
      </w:rPr>
      <w:t>Philosophiae</w:t>
    </w:r>
    <w:proofErr w:type="spellEnd"/>
    <w:r w:rsidRPr="00DA6E87">
      <w:rPr>
        <w:rFonts w:asciiTheme="majorHAnsi" w:hAnsiTheme="majorHAnsi"/>
        <w:b w:val="0"/>
        <w:sz w:val="18"/>
        <w:szCs w:val="18"/>
        <w:lang w:val="en-US"/>
      </w:rPr>
      <w:t xml:space="preserve"> (</w:t>
    </w:r>
    <w:r w:rsidR="009D08CE" w:rsidRPr="00DA6E87">
      <w:rPr>
        <w:rFonts w:asciiTheme="majorHAnsi" w:hAnsiTheme="majorHAnsi"/>
        <w:b w:val="0"/>
        <w:sz w:val="18"/>
        <w:szCs w:val="18"/>
        <w:lang w:val="en-US"/>
      </w:rPr>
      <w:t>Dr. Philos.</w:t>
    </w:r>
    <w:r w:rsidRPr="00DA6E87">
      <w:rPr>
        <w:rFonts w:asciiTheme="majorHAnsi" w:hAnsiTheme="majorHAnsi"/>
        <w:b w:val="0"/>
        <w:sz w:val="18"/>
        <w:szCs w:val="18"/>
        <w:lang w:val="en-US"/>
      </w:rPr>
      <w:t xml:space="preserve">) </w:t>
    </w:r>
    <w:r w:rsidR="00DA6E87" w:rsidRPr="00DA6E87">
      <w:rPr>
        <w:rFonts w:asciiTheme="majorHAnsi" w:hAnsiTheme="majorHAnsi"/>
        <w:b w:val="0"/>
        <w:sz w:val="18"/>
        <w:szCs w:val="18"/>
        <w:lang w:val="en-US"/>
      </w:rPr>
      <w:t xml:space="preserve">at </w:t>
    </w:r>
    <w:r w:rsidR="009D28B0" w:rsidRPr="00DA6E87">
      <w:rPr>
        <w:rFonts w:asciiTheme="majorHAnsi" w:hAnsiTheme="majorHAnsi"/>
        <w:b w:val="0"/>
        <w:sz w:val="18"/>
        <w:szCs w:val="18"/>
        <w:lang w:val="en-US"/>
      </w:rPr>
      <w:t>NMBU</w:t>
    </w:r>
    <w:r w:rsidR="00DA6E87" w:rsidRPr="00DA6E87">
      <w:rPr>
        <w:rFonts w:asciiTheme="majorHAnsi" w:hAnsiTheme="majorHAnsi"/>
        <w:b w:val="0"/>
        <w:sz w:val="18"/>
        <w:szCs w:val="18"/>
        <w:lang w:val="en-US"/>
      </w:rPr>
      <w:t xml:space="preserve"> –</w:t>
    </w:r>
    <w:r w:rsidRPr="00DA6E87">
      <w:rPr>
        <w:rFonts w:asciiTheme="majorHAnsi" w:hAnsiTheme="majorHAnsi"/>
        <w:b w:val="0"/>
        <w:sz w:val="18"/>
        <w:szCs w:val="18"/>
        <w:lang w:val="en-US"/>
      </w:rPr>
      <w:t xml:space="preserve"> Statement</w:t>
    </w:r>
    <w:r w:rsidR="00C4468E" w:rsidRPr="00DA6E87">
      <w:rPr>
        <w:rFonts w:asciiTheme="majorHAnsi" w:hAnsiTheme="majorHAnsi"/>
        <w:b w:val="0"/>
        <w:sz w:val="18"/>
        <w:szCs w:val="18"/>
        <w:lang w:val="en-US"/>
      </w:rPr>
      <w:t xml:space="preserve"> from the Evaluation Committee</w:t>
    </w:r>
    <w:r w:rsidR="00C4468E" w:rsidRPr="00DA6E87">
      <w:rPr>
        <w:rFonts w:asciiTheme="majorHAnsi" w:hAnsiTheme="majorHAnsi"/>
        <w:b w:val="0"/>
        <w:sz w:val="18"/>
        <w:szCs w:val="18"/>
        <w:lang w:val="en-US"/>
      </w:rPr>
      <w:tab/>
    </w:r>
    <w:r w:rsidR="00C4468E" w:rsidRPr="00DA6E87">
      <w:rPr>
        <w:rFonts w:asciiTheme="majorHAnsi" w:hAnsiTheme="majorHAnsi"/>
        <w:b w:val="0"/>
        <w:sz w:val="18"/>
        <w:szCs w:val="18"/>
        <w:lang w:val="en-US"/>
      </w:rPr>
      <w:tab/>
    </w:r>
    <w:r w:rsidRPr="00DA6E87">
      <w:rPr>
        <w:rFonts w:asciiTheme="majorHAnsi" w:hAnsiTheme="majorHAnsi"/>
        <w:b w:val="0"/>
        <w:sz w:val="18"/>
        <w:szCs w:val="18"/>
        <w:lang w:val="en-US"/>
      </w:rPr>
      <w:t xml:space="preserve">Page </w:t>
    </w:r>
    <w:r w:rsidRPr="00DA6E87">
      <w:rPr>
        <w:rFonts w:asciiTheme="majorHAnsi" w:hAnsiTheme="majorHAnsi"/>
        <w:b w:val="0"/>
        <w:sz w:val="18"/>
        <w:szCs w:val="18"/>
        <w:lang w:val="en-US"/>
      </w:rPr>
      <w:fldChar w:fldCharType="begin"/>
    </w:r>
    <w:r w:rsidRPr="00DA6E87">
      <w:rPr>
        <w:rFonts w:asciiTheme="majorHAnsi" w:hAnsiTheme="majorHAnsi"/>
        <w:b w:val="0"/>
        <w:sz w:val="18"/>
        <w:szCs w:val="18"/>
        <w:lang w:val="en-US"/>
      </w:rPr>
      <w:instrText xml:space="preserve"> PAGE </w:instrText>
    </w:r>
    <w:r w:rsidRPr="00DA6E87">
      <w:rPr>
        <w:rFonts w:asciiTheme="majorHAnsi" w:hAnsiTheme="majorHAnsi"/>
        <w:b w:val="0"/>
        <w:sz w:val="18"/>
        <w:szCs w:val="18"/>
        <w:lang w:val="en-US"/>
      </w:rPr>
      <w:fldChar w:fldCharType="separate"/>
    </w:r>
    <w:r w:rsidR="00BC40A0">
      <w:rPr>
        <w:rFonts w:asciiTheme="majorHAnsi" w:hAnsiTheme="majorHAnsi"/>
        <w:b w:val="0"/>
        <w:noProof/>
        <w:sz w:val="18"/>
        <w:szCs w:val="18"/>
        <w:lang w:val="en-US"/>
      </w:rPr>
      <w:t>1</w:t>
    </w:r>
    <w:r w:rsidRPr="00DA6E87">
      <w:rPr>
        <w:rFonts w:asciiTheme="majorHAnsi" w:hAnsiTheme="majorHAnsi"/>
        <w:b w:val="0"/>
        <w:sz w:val="18"/>
        <w:szCs w:val="18"/>
        <w:lang w:val="en-US"/>
      </w:rPr>
      <w:fldChar w:fldCharType="end"/>
    </w:r>
    <w:r w:rsidRPr="00DA6E87">
      <w:rPr>
        <w:rFonts w:asciiTheme="majorHAnsi" w:hAnsiTheme="majorHAnsi"/>
        <w:b w:val="0"/>
        <w:sz w:val="18"/>
        <w:szCs w:val="18"/>
        <w:lang w:val="en-US"/>
      </w:rPr>
      <w:t xml:space="preserve"> of </w:t>
    </w:r>
    <w:r w:rsidRPr="00DA6E87">
      <w:rPr>
        <w:rFonts w:asciiTheme="majorHAnsi" w:hAnsiTheme="majorHAnsi"/>
        <w:b w:val="0"/>
        <w:sz w:val="18"/>
        <w:szCs w:val="18"/>
        <w:lang w:val="en-US"/>
      </w:rPr>
      <w:fldChar w:fldCharType="begin"/>
    </w:r>
    <w:r w:rsidRPr="00DA6E87">
      <w:rPr>
        <w:rFonts w:asciiTheme="majorHAnsi" w:hAnsiTheme="majorHAnsi"/>
        <w:b w:val="0"/>
        <w:sz w:val="18"/>
        <w:szCs w:val="18"/>
        <w:lang w:val="en-US"/>
      </w:rPr>
      <w:instrText xml:space="preserve"> NUMPAGES </w:instrText>
    </w:r>
    <w:r w:rsidRPr="00DA6E87">
      <w:rPr>
        <w:rFonts w:asciiTheme="majorHAnsi" w:hAnsiTheme="majorHAnsi"/>
        <w:b w:val="0"/>
        <w:sz w:val="18"/>
        <w:szCs w:val="18"/>
        <w:lang w:val="en-US"/>
      </w:rPr>
      <w:fldChar w:fldCharType="separate"/>
    </w:r>
    <w:r w:rsidR="00BC40A0">
      <w:rPr>
        <w:rFonts w:asciiTheme="majorHAnsi" w:hAnsiTheme="majorHAnsi"/>
        <w:b w:val="0"/>
        <w:noProof/>
        <w:sz w:val="18"/>
        <w:szCs w:val="18"/>
        <w:lang w:val="en-US"/>
      </w:rPr>
      <w:t>2</w:t>
    </w:r>
    <w:r w:rsidRPr="00DA6E87">
      <w:rPr>
        <w:rFonts w:asciiTheme="majorHAnsi" w:hAnsiTheme="majorHAnsi"/>
        <w:b w:val="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F" w:rsidRDefault="002A069F" w:rsidP="000125FA">
      <w:r w:rsidRPr="000125FA">
        <w:rPr>
          <w:color w:val="000000"/>
        </w:rPr>
        <w:separator/>
      </w:r>
    </w:p>
  </w:footnote>
  <w:footnote w:type="continuationSeparator" w:id="0">
    <w:p w:rsidR="002A069F" w:rsidRDefault="002A069F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8" w:rsidRDefault="00DE2DE8" w:rsidP="009E7FA6">
    <w:pPr>
      <w:pStyle w:val="Header1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87" w:rsidRPr="006F16DF" w:rsidRDefault="006F16DF">
    <w:pPr>
      <w:pStyle w:val="Topptekst"/>
      <w:rPr>
        <w:rFonts w:ascii="Cambria" w:hAnsi="Cambria"/>
        <w:i/>
        <w:sz w:val="20"/>
      </w:rPr>
    </w:pPr>
    <w:r>
      <w:rPr>
        <w:rFonts w:ascii="Cambria" w:hAnsi="Cambria"/>
        <w:i/>
        <w:sz w:val="20"/>
      </w:rPr>
      <w:t>Version: 26.10.2017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9F"/>
    <w:rsid w:val="000125FA"/>
    <w:rsid w:val="000419B9"/>
    <w:rsid w:val="000734C7"/>
    <w:rsid w:val="000C6426"/>
    <w:rsid w:val="000D7761"/>
    <w:rsid w:val="001C4F6A"/>
    <w:rsid w:val="00284213"/>
    <w:rsid w:val="002A069F"/>
    <w:rsid w:val="00334744"/>
    <w:rsid w:val="0041149F"/>
    <w:rsid w:val="0048745D"/>
    <w:rsid w:val="00494D0B"/>
    <w:rsid w:val="004B11BD"/>
    <w:rsid w:val="004E63C0"/>
    <w:rsid w:val="00536F99"/>
    <w:rsid w:val="00581358"/>
    <w:rsid w:val="005853D5"/>
    <w:rsid w:val="005C4214"/>
    <w:rsid w:val="005D6B2F"/>
    <w:rsid w:val="006101A5"/>
    <w:rsid w:val="00663DE7"/>
    <w:rsid w:val="00675A5B"/>
    <w:rsid w:val="006F16DF"/>
    <w:rsid w:val="00714DD3"/>
    <w:rsid w:val="007852C0"/>
    <w:rsid w:val="008166BF"/>
    <w:rsid w:val="00830AA1"/>
    <w:rsid w:val="008A5823"/>
    <w:rsid w:val="008C1068"/>
    <w:rsid w:val="008C2277"/>
    <w:rsid w:val="00946987"/>
    <w:rsid w:val="009D08CE"/>
    <w:rsid w:val="009D28B0"/>
    <w:rsid w:val="009E7FA6"/>
    <w:rsid w:val="009F6246"/>
    <w:rsid w:val="00A55F13"/>
    <w:rsid w:val="00AA4881"/>
    <w:rsid w:val="00AC6473"/>
    <w:rsid w:val="00B965AD"/>
    <w:rsid w:val="00BC40A0"/>
    <w:rsid w:val="00BD3748"/>
    <w:rsid w:val="00C26541"/>
    <w:rsid w:val="00C4468E"/>
    <w:rsid w:val="00C51C6E"/>
    <w:rsid w:val="00C94C94"/>
    <w:rsid w:val="00CB4739"/>
    <w:rsid w:val="00CB6007"/>
    <w:rsid w:val="00CE2A18"/>
    <w:rsid w:val="00D055C7"/>
    <w:rsid w:val="00D45D6D"/>
    <w:rsid w:val="00DA6E87"/>
    <w:rsid w:val="00DB7F70"/>
    <w:rsid w:val="00DC0D64"/>
    <w:rsid w:val="00DC60BA"/>
    <w:rsid w:val="00DE2DE8"/>
    <w:rsid w:val="00E02A3C"/>
    <w:rsid w:val="00EA24C9"/>
    <w:rsid w:val="00EA48C1"/>
    <w:rsid w:val="00EA4F2A"/>
    <w:rsid w:val="00F23F51"/>
    <w:rsid w:val="00F27BFF"/>
    <w:rsid w:val="00FA6F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0D61-A4E7-46A7-9364-43C2DCD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Standardskriftforavsnitt"/>
    <w:rsid w:val="000125FA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5FA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5FA"/>
    <w:rPr>
      <w:sz w:val="24"/>
      <w:lang w:eastAsia="en-US"/>
    </w:rPr>
  </w:style>
  <w:style w:type="table" w:styleId="Tabellrutenett">
    <w:name w:val="Table Grid"/>
    <w:basedOn w:val="Vanligtabel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d\Alle%20webdokumenter%20no-eng\Eng%20skjema\Statement_Evaluation_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Statement_Evaluation_Committee</Template>
  <TotalTime>9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Bye</dc:creator>
  <cp:lastModifiedBy>Kari Elise Moxnes</cp:lastModifiedBy>
  <cp:revision>4</cp:revision>
  <cp:lastPrinted>2010-12-14T11:33:00Z</cp:lastPrinted>
  <dcterms:created xsi:type="dcterms:W3CDTF">2017-10-26T11:25:00Z</dcterms:created>
  <dcterms:modified xsi:type="dcterms:W3CDTF">2017-10-31T17:56:00Z</dcterms:modified>
</cp:coreProperties>
</file>