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D07E" w14:textId="77777777" w:rsidR="00A42C48" w:rsidRDefault="00A64101" w:rsidP="000B392E">
      <w:pPr>
        <w:spacing w:line="276" w:lineRule="auto"/>
        <w:ind w:hanging="426"/>
        <w:rPr>
          <w:rFonts w:cs="Arial"/>
          <w:b/>
          <w:color w:val="009A81"/>
          <w:sz w:val="28"/>
          <w:szCs w:val="28"/>
        </w:rPr>
      </w:pPr>
      <w:r w:rsidRPr="00375CE5">
        <w:rPr>
          <w:rFonts w:asciiTheme="minorHAnsi" w:hAnsiTheme="minorHAnsi"/>
          <w:noProof/>
        </w:rPr>
        <w:drawing>
          <wp:inline distT="0" distB="0" distL="0" distR="0" wp14:anchorId="6BE2678B" wp14:editId="71D59E18">
            <wp:extent cx="3648075" cy="954731"/>
            <wp:effectExtent l="0" t="0" r="0" b="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93" cy="9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EE58D" w14:textId="1D92438C" w:rsidR="00255782" w:rsidRPr="00CF22F8" w:rsidRDefault="00CF22F8" w:rsidP="000B392E">
      <w:pPr>
        <w:spacing w:before="120" w:line="276" w:lineRule="auto"/>
        <w:ind w:left="284" w:hanging="284"/>
        <w:rPr>
          <w:rFonts w:ascii="Cambria" w:hAnsi="Cambria"/>
          <w:b/>
          <w:sz w:val="28"/>
          <w:szCs w:val="28"/>
          <w:lang w:val="en-GB"/>
        </w:rPr>
      </w:pPr>
      <w:r w:rsidRPr="00CF22F8">
        <w:rPr>
          <w:rFonts w:cs="Arial"/>
          <w:b/>
          <w:color w:val="009A81"/>
          <w:sz w:val="28"/>
          <w:szCs w:val="28"/>
          <w:lang w:val="en-GB"/>
        </w:rPr>
        <w:t xml:space="preserve">1.1 </w:t>
      </w:r>
      <w:r w:rsidR="000B392E">
        <w:rPr>
          <w:rFonts w:cs="Arial"/>
          <w:b/>
          <w:color w:val="009A81"/>
          <w:sz w:val="28"/>
          <w:szCs w:val="28"/>
          <w:lang w:val="en-GB"/>
        </w:rPr>
        <w:tab/>
      </w:r>
      <w:r w:rsidRPr="00CF22F8">
        <w:rPr>
          <w:rFonts w:cs="Arial"/>
          <w:b/>
          <w:color w:val="009A81"/>
          <w:sz w:val="28"/>
          <w:szCs w:val="28"/>
          <w:lang w:val="en-GB"/>
        </w:rPr>
        <w:t>Application for admission to a PhD programme at NMBU</w:t>
      </w:r>
    </w:p>
    <w:p w14:paraId="1F63E45F" w14:textId="092F0CB0" w:rsidR="000B392E" w:rsidRDefault="00CF22F8" w:rsidP="000B392E">
      <w:pPr>
        <w:spacing w:line="276" w:lineRule="auto"/>
        <w:rPr>
          <w:rFonts w:ascii="Cambria" w:hAnsi="Cambria"/>
          <w:lang w:val="en-GB"/>
        </w:rPr>
      </w:pPr>
      <w:r w:rsidRPr="00CF22F8">
        <w:rPr>
          <w:rFonts w:ascii="Cambria" w:hAnsi="Cambria"/>
          <w:spacing w:val="-6"/>
          <w:lang w:val="en-GB"/>
        </w:rPr>
        <w:t xml:space="preserve">This form is to be filled in by persons not employed by NMBU, who apply for admission to one of </w:t>
      </w:r>
      <w:r>
        <w:rPr>
          <w:rFonts w:ascii="Cambria" w:hAnsi="Cambria"/>
          <w:spacing w:val="-6"/>
          <w:lang w:val="en-GB"/>
        </w:rPr>
        <w:t>the PhD programmes at NMBU</w:t>
      </w:r>
      <w:r w:rsidR="00E40A52">
        <w:rPr>
          <w:rFonts w:ascii="Cambria" w:hAnsi="Cambria"/>
          <w:spacing w:val="-6"/>
          <w:lang w:val="en-GB"/>
        </w:rPr>
        <w:t xml:space="preserve">. </w:t>
      </w:r>
    </w:p>
    <w:p w14:paraId="6FD8164F" w14:textId="0EB2B6FD" w:rsidR="00CF162E" w:rsidRPr="00396236" w:rsidRDefault="00E40A52" w:rsidP="5ED27C80">
      <w:pPr>
        <w:spacing w:before="120" w:line="276" w:lineRule="auto"/>
        <w:rPr>
          <w:rFonts w:ascii="Cambria" w:eastAsia="Cambria" w:hAnsi="Cambria" w:cs="Cambria"/>
          <w:spacing w:val="-6"/>
          <w:lang w:val="en-US"/>
        </w:rPr>
      </w:pPr>
      <w:r w:rsidRPr="5ED27C80">
        <w:rPr>
          <w:rFonts w:ascii="Cambria" w:eastAsia="Cambria" w:hAnsi="Cambria" w:cs="Cambria"/>
          <w:spacing w:val="-6"/>
          <w:lang w:val="en-GB"/>
        </w:rPr>
        <w:t xml:space="preserve">The </w:t>
      </w:r>
      <w:r w:rsidR="00CF162E" w:rsidRPr="5ED27C80">
        <w:rPr>
          <w:rFonts w:ascii="Cambria" w:eastAsia="Cambria" w:hAnsi="Cambria" w:cs="Cambria"/>
          <w:spacing w:val="-6"/>
          <w:lang w:val="en-GB"/>
        </w:rPr>
        <w:t>PhD regulations and any admission requirements specific for the relevant faculty apply:</w:t>
      </w:r>
      <w:r w:rsidR="00CF162E">
        <w:rPr>
          <w:rFonts w:ascii="Cambria" w:hAnsi="Cambria"/>
          <w:spacing w:val="-6"/>
          <w:lang w:val="en-GB"/>
        </w:rPr>
        <w:br/>
      </w:r>
      <w:hyperlink r:id="rId12">
        <w:r w:rsidR="0F0B9A8E" w:rsidRPr="00396236">
          <w:rPr>
            <w:rStyle w:val="Hyperkobling"/>
            <w:rFonts w:ascii="Cambria" w:eastAsia="Cambria" w:hAnsi="Cambria" w:cs="Cambria"/>
            <w:lang w:val="en-US"/>
          </w:rPr>
          <w:t>Regulations and guidelines - doctoral degrees NMBU | NMBU</w:t>
        </w:r>
      </w:hyperlink>
    </w:p>
    <w:p w14:paraId="6629903D" w14:textId="51985077" w:rsidR="002109A7" w:rsidRPr="002109A7" w:rsidRDefault="002109A7" w:rsidP="002109A7">
      <w:pPr>
        <w:spacing w:before="120" w:line="276" w:lineRule="auto"/>
        <w:rPr>
          <w:rFonts w:ascii="Cambria" w:hAnsi="Cambria"/>
          <w:spacing w:val="-6"/>
          <w:lang w:val="en-GB"/>
        </w:rPr>
      </w:pPr>
      <w:r w:rsidRPr="00EC1FEC">
        <w:rPr>
          <w:rFonts w:ascii="Cambria" w:hAnsi="Cambria"/>
          <w:spacing w:val="-4"/>
          <w:lang w:val="en-GB"/>
        </w:rPr>
        <w:t xml:space="preserve">The </w:t>
      </w:r>
      <w:r>
        <w:rPr>
          <w:rFonts w:ascii="Cambria" w:hAnsi="Cambria"/>
          <w:spacing w:val="-4"/>
          <w:lang w:val="en-GB"/>
        </w:rPr>
        <w:t xml:space="preserve">NMBU </w:t>
      </w:r>
      <w:r w:rsidRPr="00EC1FEC">
        <w:rPr>
          <w:rFonts w:ascii="Cambria" w:hAnsi="Cambria"/>
          <w:spacing w:val="-4"/>
          <w:lang w:val="en-GB"/>
        </w:rPr>
        <w:t>Facult</w:t>
      </w:r>
      <w:r>
        <w:rPr>
          <w:rFonts w:ascii="Cambria" w:hAnsi="Cambria"/>
          <w:spacing w:val="-4"/>
          <w:lang w:val="en-GB"/>
        </w:rPr>
        <w:t>ies are</w:t>
      </w:r>
      <w:r w:rsidRPr="00EC1FEC">
        <w:rPr>
          <w:rFonts w:ascii="Cambria" w:hAnsi="Cambria"/>
          <w:spacing w:val="-4"/>
          <w:lang w:val="en-GB"/>
        </w:rPr>
        <w:t xml:space="preserve"> the </w:t>
      </w:r>
      <w:r>
        <w:rPr>
          <w:rFonts w:ascii="Cambria" w:hAnsi="Cambria"/>
          <w:spacing w:val="-4"/>
          <w:lang w:val="en-GB"/>
        </w:rPr>
        <w:t xml:space="preserve">admission authorities for their own PhD programme(s) (cf. Section 5-1). </w:t>
      </w:r>
      <w:r w:rsidRPr="00F86A97">
        <w:rPr>
          <w:rFonts w:ascii="Cambria" w:hAnsi="Cambria"/>
          <w:lang w:val="en-GB"/>
        </w:rPr>
        <w:t xml:space="preserve">The application and supporting documents are to be sent </w:t>
      </w:r>
      <w:r w:rsidR="00F71C0E">
        <w:rPr>
          <w:rFonts w:ascii="Cambria" w:hAnsi="Cambria"/>
          <w:lang w:val="en-GB"/>
        </w:rPr>
        <w:t xml:space="preserve">to the relevant Faculty, </w:t>
      </w:r>
      <w:r w:rsidRPr="00F86A97">
        <w:rPr>
          <w:rFonts w:ascii="Cambria" w:hAnsi="Cambria"/>
          <w:lang w:val="en-GB"/>
        </w:rPr>
        <w:t>by digital means</w:t>
      </w:r>
      <w:r w:rsidR="00F71C0E">
        <w:rPr>
          <w:rFonts w:ascii="Cambria" w:hAnsi="Cambria"/>
          <w:lang w:val="en-GB"/>
        </w:rPr>
        <w:t>,</w:t>
      </w:r>
      <w:r w:rsidRPr="00F86A97">
        <w:rPr>
          <w:rFonts w:ascii="Cambria" w:hAnsi="Cambria"/>
          <w:lang w:val="en-GB"/>
        </w:rPr>
        <w:t xml:space="preserve"> no later than 2 months after the start-up date for the funding of the position and/ or </w:t>
      </w:r>
      <w:r w:rsidR="00CF162E">
        <w:rPr>
          <w:rFonts w:ascii="Cambria" w:hAnsi="Cambria"/>
          <w:lang w:val="en-GB"/>
        </w:rPr>
        <w:t xml:space="preserve">the </w:t>
      </w:r>
      <w:r w:rsidRPr="00F86A97">
        <w:rPr>
          <w:rFonts w:ascii="Cambria" w:hAnsi="Cambria"/>
          <w:lang w:val="en-GB"/>
        </w:rPr>
        <w:t>project that is expected to lead to the PhD degree</w:t>
      </w:r>
      <w:r>
        <w:rPr>
          <w:rFonts w:ascii="Cambria" w:hAnsi="Cambria"/>
          <w:lang w:val="en-GB"/>
        </w:rPr>
        <w:t xml:space="preserve"> </w:t>
      </w:r>
      <w:r w:rsidRPr="00F86A97">
        <w:rPr>
          <w:rFonts w:ascii="Cambria" w:hAnsi="Cambria"/>
          <w:lang w:val="en-GB"/>
        </w:rPr>
        <w:t>(described in part 1</w:t>
      </w:r>
      <w:r>
        <w:rPr>
          <w:rFonts w:ascii="Cambria" w:hAnsi="Cambria"/>
          <w:lang w:val="en-GB"/>
        </w:rPr>
        <w:t>5</w:t>
      </w:r>
      <w:r w:rsidRPr="00F86A97">
        <w:rPr>
          <w:rFonts w:ascii="Cambria" w:hAnsi="Cambria"/>
          <w:lang w:val="en-GB"/>
        </w:rPr>
        <w:t xml:space="preserve"> of this form).</w:t>
      </w:r>
    </w:p>
    <w:sdt>
      <w:sdtPr>
        <w:rPr>
          <w:rFonts w:ascii="Arial" w:eastAsia="Times New Roman" w:hAnsi="Arial" w:cs="Times New Roman"/>
          <w:color w:val="auto"/>
          <w:sz w:val="20"/>
          <w:szCs w:val="20"/>
          <w:lang w:val="nb-NO" w:eastAsia="nb-NO"/>
        </w:rPr>
        <w:id w:val="19014048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2D76D5" w14:textId="475EB67E" w:rsidR="00677BE7" w:rsidRPr="00DF1BA6" w:rsidRDefault="00E159A4" w:rsidP="000B392E">
          <w:pPr>
            <w:pStyle w:val="Overskriftforinnholdsfortegnelse"/>
            <w:spacing w:line="276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Content</w:t>
          </w:r>
        </w:p>
        <w:p w14:paraId="2F4F5E81" w14:textId="7E7B72AA" w:rsidR="00394678" w:rsidRPr="00845A80" w:rsidRDefault="00677BE7">
          <w:pPr>
            <w:pStyle w:val="INNH2"/>
            <w:tabs>
              <w:tab w:val="left" w:pos="66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r w:rsidRPr="00DF1BA6">
            <w:rPr>
              <w:rFonts w:ascii="Cambria" w:hAnsi="Cambria"/>
            </w:rPr>
            <w:fldChar w:fldCharType="begin"/>
          </w:r>
          <w:r w:rsidRPr="00DF1BA6">
            <w:rPr>
              <w:rFonts w:ascii="Cambria" w:hAnsi="Cambria"/>
            </w:rPr>
            <w:instrText xml:space="preserve"> TOC \o "1-3" \h \z \u </w:instrText>
          </w:r>
          <w:r w:rsidRPr="00DF1BA6">
            <w:rPr>
              <w:rFonts w:ascii="Cambria" w:hAnsi="Cambria"/>
            </w:rPr>
            <w:fldChar w:fldCharType="separate"/>
          </w:r>
          <w:hyperlink w:anchor="_Toc69801799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1.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Personal information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_Toc69801799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2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E946D8" w14:textId="4A68DCB9" w:rsidR="00394678" w:rsidRPr="00845A80" w:rsidRDefault="00595261">
          <w:pPr>
            <w:pStyle w:val="INNH2"/>
            <w:tabs>
              <w:tab w:val="left" w:pos="66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00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2.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Affiliation at NMBU, and planned duration of PhD education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_Toc69801800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2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4F86FE" w14:textId="7B4A4AEA" w:rsidR="00394678" w:rsidRPr="00845A80" w:rsidRDefault="00595261">
          <w:pPr>
            <w:pStyle w:val="INNH2"/>
            <w:tabs>
              <w:tab w:val="left" w:pos="66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01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3.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The research work/ PhD project and the thesis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_Toc69801801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2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FA6C6D" w14:textId="77D6A981" w:rsidR="00394678" w:rsidRPr="00845A80" w:rsidRDefault="00595261">
          <w:pPr>
            <w:pStyle w:val="INNH2"/>
            <w:tabs>
              <w:tab w:val="left" w:pos="66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02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4.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Academic background, basis for admission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_Toc69801802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2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1E8D9A" w14:textId="6B5FF40F" w:rsidR="00394678" w:rsidRPr="00845A80" w:rsidRDefault="00595261">
          <w:pPr>
            <w:pStyle w:val="INNH2"/>
            <w:tabs>
              <w:tab w:val="left" w:pos="66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03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5.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English language requirements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_Toc69801803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2B3E75" w14:textId="624294DF" w:rsidR="00394678" w:rsidRPr="00845A80" w:rsidRDefault="00595261">
          <w:pPr>
            <w:pStyle w:val="INNH2"/>
            <w:tabs>
              <w:tab w:val="left" w:pos="66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04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6.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The applicant’s present employment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_Toc69801804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0815D3" w14:textId="15CBE045" w:rsidR="00394678" w:rsidRPr="00845A80" w:rsidRDefault="00595261">
          <w:pPr>
            <w:pStyle w:val="INNH2"/>
            <w:tabs>
              <w:tab w:val="left" w:pos="66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05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7.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Funding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_Toc69801805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3A1B4B" w14:textId="22D0613E" w:rsidR="00394678" w:rsidRPr="00845A80" w:rsidRDefault="00595261">
          <w:pPr>
            <w:pStyle w:val="INNH2"/>
            <w:tabs>
              <w:tab w:val="left" w:pos="66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06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8.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Supervision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_Toc69801806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35C557" w14:textId="45BA3559" w:rsidR="00394678" w:rsidRPr="00845A80" w:rsidRDefault="00595261">
          <w:pPr>
            <w:pStyle w:val="INNH2"/>
            <w:tabs>
              <w:tab w:val="left" w:pos="66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07" w:history="1">
            <w:r w:rsidR="00394678" w:rsidRPr="00845A80">
              <w:rPr>
                <w:rStyle w:val="Hyperkobling"/>
                <w:rFonts w:ascii="Cambria" w:hAnsi="Cambria"/>
                <w:bCs/>
                <w:noProof/>
                <w:sz w:val="22"/>
                <w:szCs w:val="22"/>
                <w:lang w:val="nn-NO"/>
              </w:rPr>
              <w:t>9.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nn-NO"/>
              </w:rPr>
              <w:t>Infrastructure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_Toc69801807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0842E" w14:textId="1A0E5688" w:rsidR="00394678" w:rsidRPr="00845A80" w:rsidRDefault="00595261">
          <w:pPr>
            <w:pStyle w:val="INNH2"/>
            <w:tabs>
              <w:tab w:val="left" w:pos="88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08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10.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Permissions or consents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_Toc69801808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3BAFEE" w14:textId="133B21AA" w:rsidR="00394678" w:rsidRPr="00845A80" w:rsidRDefault="00595261">
          <w:pPr>
            <w:pStyle w:val="INNH2"/>
            <w:tabs>
              <w:tab w:val="left" w:pos="88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09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11.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Duty of residency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_Toc69801809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D9016C" w14:textId="05884DA6" w:rsidR="00394678" w:rsidRPr="00845A80" w:rsidRDefault="00595261">
          <w:pPr>
            <w:pStyle w:val="INNH2"/>
            <w:tabs>
              <w:tab w:val="left" w:pos="88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10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12.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Self-declaration and signatures form the applicant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_Toc69801810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5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185C68" w14:textId="78D6B6EF" w:rsidR="00394678" w:rsidRPr="00845A80" w:rsidRDefault="00595261">
          <w:pPr>
            <w:pStyle w:val="INNH2"/>
            <w:tabs>
              <w:tab w:val="left" w:pos="88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11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13.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Signatures from eksternal party(-ies) and supervisors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_Toc69801811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6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9DE942" w14:textId="6AF083A2" w:rsidR="00394678" w:rsidRPr="00845A80" w:rsidRDefault="00595261">
          <w:pPr>
            <w:pStyle w:val="INNH2"/>
            <w:tabs>
              <w:tab w:val="left" w:pos="880"/>
              <w:tab w:val="right" w:leader="dot" w:pos="9204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69801812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14.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Attachment checklist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_Toc69801812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7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0A5CE5" w14:textId="4305442D" w:rsidR="00394678" w:rsidRDefault="00595261">
          <w:pPr>
            <w:pStyle w:val="INNH2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813" w:history="1"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15.</w:t>
            </w:r>
            <w:r w:rsidR="00394678" w:rsidRPr="00845A80">
              <w:rPr>
                <w:rFonts w:ascii="Cambria" w:eastAsiaTheme="minorEastAsia" w:hAnsi="Cambria" w:cstheme="minorBidi"/>
                <w:noProof/>
                <w:sz w:val="22"/>
                <w:szCs w:val="22"/>
              </w:rPr>
              <w:tab/>
            </w:r>
            <w:r w:rsidR="00394678" w:rsidRPr="00845A80">
              <w:rPr>
                <w:rStyle w:val="Hyperkobling"/>
                <w:rFonts w:ascii="Cambria" w:hAnsi="Cambria"/>
                <w:noProof/>
                <w:sz w:val="22"/>
                <w:szCs w:val="22"/>
                <w:lang w:val="en-GB"/>
              </w:rPr>
              <w:t>How to send the application and its attachments to  NMBU?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_Toc69801813 \h </w:instrTex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265E4B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t>7</w:t>
            </w:r>
            <w:r w:rsidR="00394678" w:rsidRPr="00845A80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347DFB" w14:textId="669AA7D0" w:rsidR="00677BE7" w:rsidRDefault="00677BE7" w:rsidP="000B392E">
          <w:pPr>
            <w:spacing w:line="276" w:lineRule="auto"/>
          </w:pPr>
          <w:r w:rsidRPr="00DF1BA6">
            <w:rPr>
              <w:rFonts w:ascii="Cambria" w:hAnsi="Cambria"/>
              <w:b/>
              <w:bCs/>
              <w:noProof/>
            </w:rPr>
            <w:fldChar w:fldCharType="end"/>
          </w:r>
        </w:p>
      </w:sdtContent>
    </w:sdt>
    <w:p w14:paraId="51F6F548" w14:textId="77777777" w:rsidR="00677BE7" w:rsidRPr="00F36FBD" w:rsidRDefault="00677BE7" w:rsidP="000B392E">
      <w:pPr>
        <w:spacing w:line="276" w:lineRule="auto"/>
        <w:ind w:left="-426"/>
        <w:rPr>
          <w:rFonts w:ascii="Cambria" w:hAnsi="Cambria"/>
        </w:rPr>
      </w:pPr>
    </w:p>
    <w:p w14:paraId="61640EA8" w14:textId="77777777" w:rsidR="00677BE7" w:rsidRDefault="00677BE7" w:rsidP="000B392E">
      <w:pPr>
        <w:overflowPunct/>
        <w:autoSpaceDE/>
        <w:autoSpaceDN/>
        <w:adjustRightInd/>
        <w:spacing w:line="276" w:lineRule="auto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7DB79AC6" w14:textId="6307A917" w:rsidR="00B8506E" w:rsidRPr="00F86463" w:rsidRDefault="0096280D" w:rsidP="000B392E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  <w:lang w:val="en-GB"/>
        </w:rPr>
      </w:pPr>
      <w:bookmarkStart w:id="0" w:name="_Toc69801799"/>
      <w:r w:rsidRPr="00F86463">
        <w:rPr>
          <w:sz w:val="22"/>
          <w:szCs w:val="22"/>
          <w:lang w:val="en-GB"/>
        </w:rPr>
        <w:lastRenderedPageBreak/>
        <w:t>Person</w:t>
      </w:r>
      <w:r w:rsidR="00F86A97" w:rsidRPr="00F86463">
        <w:rPr>
          <w:sz w:val="22"/>
          <w:szCs w:val="22"/>
          <w:lang w:val="en-GB"/>
        </w:rPr>
        <w:t>al information</w:t>
      </w:r>
      <w:bookmarkEnd w:id="0"/>
      <w:r w:rsidR="00D55949" w:rsidRPr="00F86463">
        <w:rPr>
          <w:sz w:val="22"/>
          <w:szCs w:val="22"/>
          <w:lang w:val="en-GB"/>
        </w:rPr>
        <w:t xml:space="preserve"> </w:t>
      </w:r>
    </w:p>
    <w:p w14:paraId="7C89DA86" w14:textId="759E7916" w:rsidR="00677BE7" w:rsidRPr="007E492D" w:rsidRDefault="00F86463" w:rsidP="000B392E">
      <w:pPr>
        <w:spacing w:line="276" w:lineRule="auto"/>
        <w:rPr>
          <w:rFonts w:ascii="Cambria" w:hAnsi="Cambria"/>
          <w:b/>
          <w:sz w:val="12"/>
          <w:szCs w:val="12"/>
          <w:lang w:val="en-US"/>
        </w:rPr>
      </w:pPr>
      <w:r w:rsidRPr="00C273BF">
        <w:rPr>
          <w:rFonts w:ascii="Cambria" w:hAnsi="Cambria"/>
          <w:lang w:val="en-GB"/>
        </w:rPr>
        <w:t>The applicant must provide full name</w:t>
      </w:r>
      <w:r>
        <w:rPr>
          <w:rFonts w:ascii="Cambria" w:hAnsi="Cambria"/>
          <w:lang w:val="en-GB"/>
        </w:rPr>
        <w:t>. All o</w:t>
      </w:r>
      <w:r w:rsidRPr="00C273BF">
        <w:rPr>
          <w:rFonts w:ascii="Cambria" w:hAnsi="Cambria"/>
          <w:lang w:val="en-GB"/>
        </w:rPr>
        <w:t xml:space="preserve">ther personal information </w:t>
      </w:r>
      <w:r w:rsidR="002109A7">
        <w:rPr>
          <w:rFonts w:ascii="Cambria" w:hAnsi="Cambria"/>
          <w:lang w:val="en-GB"/>
        </w:rPr>
        <w:t xml:space="preserve">(and a passport copy for all other than Norwegian citizens) </w:t>
      </w:r>
      <w:r w:rsidRPr="00C273BF">
        <w:rPr>
          <w:rFonts w:ascii="Cambria" w:hAnsi="Cambria"/>
          <w:lang w:val="en-GB"/>
        </w:rPr>
        <w:t xml:space="preserve">will be </w:t>
      </w:r>
      <w:r w:rsidR="002109A7">
        <w:rPr>
          <w:rFonts w:ascii="Cambria" w:hAnsi="Cambria"/>
          <w:lang w:val="en-GB"/>
        </w:rPr>
        <w:t>collected from you in a digital form to ensure secure handling of personal data requested by NMBU</w:t>
      </w:r>
      <w:r w:rsidR="00CD5E66">
        <w:rPr>
          <w:rFonts w:ascii="Cambria" w:hAnsi="Cambria"/>
          <w:lang w:val="en-GB"/>
        </w:rPr>
        <w:t>, r</w:t>
      </w:r>
      <w:r w:rsidR="00CF162E">
        <w:rPr>
          <w:rFonts w:ascii="Cambria" w:hAnsi="Cambria"/>
          <w:lang w:val="en-GB"/>
        </w:rPr>
        <w:t xml:space="preserve">ef. list in </w:t>
      </w:r>
      <w:r w:rsidR="00CF162E" w:rsidRPr="00F86A97">
        <w:rPr>
          <w:rFonts w:ascii="Cambria" w:hAnsi="Cambria"/>
          <w:lang w:val="en-GB"/>
        </w:rPr>
        <w:t>part 1</w:t>
      </w:r>
      <w:r w:rsidR="00CF162E">
        <w:rPr>
          <w:rFonts w:ascii="Cambria" w:hAnsi="Cambria"/>
          <w:lang w:val="en-GB"/>
        </w:rPr>
        <w:t>5</w:t>
      </w:r>
      <w:r w:rsidR="00CF162E" w:rsidRPr="00F86A97">
        <w:rPr>
          <w:rFonts w:ascii="Cambria" w:hAnsi="Cambria"/>
          <w:lang w:val="en-GB"/>
        </w:rPr>
        <w:t xml:space="preserve"> of this form.</w:t>
      </w:r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410"/>
        <w:gridCol w:w="2693"/>
      </w:tblGrid>
      <w:tr w:rsidR="00F14183" w:rsidRPr="00595261" w14:paraId="0694C1C5" w14:textId="77777777" w:rsidTr="003A6EE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771A088" w14:textId="3582C1C7" w:rsidR="00F14183" w:rsidRPr="00086A0B" w:rsidRDefault="00F14183" w:rsidP="00A84392">
            <w:pPr>
              <w:spacing w:line="276" w:lineRule="auto"/>
              <w:rPr>
                <w:rFonts w:ascii="Cambria" w:hAnsi="Cambria"/>
              </w:rPr>
            </w:pPr>
            <w:bookmarkStart w:id="1" w:name="_Hlk75855050"/>
            <w:r w:rsidRPr="006060C7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</w:rPr>
              <w:t>Surname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85792" w14:textId="77777777" w:rsidR="00F14183" w:rsidRPr="00086A0B" w:rsidRDefault="00F14183" w:rsidP="00A8439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FB477E5" w14:textId="63A1C87E" w:rsidR="00F14183" w:rsidRPr="003A6EEB" w:rsidRDefault="003A6EEB" w:rsidP="00A8439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3A6EEB">
              <w:rPr>
                <w:rFonts w:ascii="Cambria" w:hAnsi="Cambria"/>
                <w:lang w:val="en-US"/>
              </w:rPr>
              <w:t>First and middle name</w:t>
            </w:r>
            <w:r>
              <w:rPr>
                <w:rFonts w:ascii="Cambria" w:hAnsi="Cambria"/>
                <w:lang w:val="en-US"/>
              </w:rPr>
              <w:t>(s)</w:t>
            </w:r>
            <w:r w:rsidR="00F14183" w:rsidRPr="003A6EEB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86FC6" w14:textId="77777777" w:rsidR="00F14183" w:rsidRPr="003A6EEB" w:rsidRDefault="00F14183" w:rsidP="00A84392">
            <w:pPr>
              <w:spacing w:line="276" w:lineRule="auto"/>
              <w:rPr>
                <w:rFonts w:ascii="Cambria" w:hAnsi="Cambria"/>
                <w:lang w:val="en-US"/>
              </w:rPr>
            </w:pPr>
          </w:p>
        </w:tc>
      </w:tr>
      <w:tr w:rsidR="00F14183" w:rsidRPr="00086A0B" w14:paraId="324A3133" w14:textId="77777777" w:rsidTr="003A6EE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3DA56F2" w14:textId="4CB1599E" w:rsidR="00F14183" w:rsidRPr="00086A0B" w:rsidRDefault="00AD625C" w:rsidP="00A84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AD625C">
              <w:rPr>
                <w:rFonts w:ascii="Cambria" w:hAnsi="Cambria"/>
              </w:rPr>
              <w:t>ddress of residence</w:t>
            </w:r>
            <w:r w:rsidR="00F14183" w:rsidRPr="00086A0B">
              <w:rPr>
                <w:rFonts w:ascii="Cambria" w:hAnsi="Cambria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46341E" w14:textId="77777777" w:rsidR="00F14183" w:rsidRPr="00086A0B" w:rsidRDefault="00F14183" w:rsidP="00A84392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F14183" w:rsidRPr="00086A0B" w14:paraId="40F2D411" w14:textId="77777777" w:rsidTr="003A6EE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34E443F" w14:textId="50EB7DFB" w:rsidR="00F14183" w:rsidRPr="00086A0B" w:rsidRDefault="00334F1B" w:rsidP="00A84392">
            <w:pPr>
              <w:rPr>
                <w:rFonts w:ascii="Cambria" w:hAnsi="Cambria"/>
              </w:rPr>
            </w:pPr>
            <w:r w:rsidRPr="00334F1B">
              <w:rPr>
                <w:rFonts w:ascii="Cambria" w:hAnsi="Cambria"/>
                <w:spacing w:val="-10"/>
              </w:rPr>
              <w:t>Tel. private/mobile</w:t>
            </w:r>
            <w:r w:rsidR="00F14183" w:rsidRPr="00086A0B">
              <w:rPr>
                <w:rFonts w:ascii="Cambria" w:hAnsi="Cambria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9D131B" w14:textId="77777777" w:rsidR="00F14183" w:rsidRPr="00086A0B" w:rsidRDefault="00F14183" w:rsidP="00A84392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</w:p>
        </w:tc>
      </w:tr>
      <w:tr w:rsidR="00F14183" w:rsidRPr="00086A0B" w14:paraId="0621EEEC" w14:textId="77777777" w:rsidTr="003A6EE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EBE612C" w14:textId="5645EAFF" w:rsidR="00F14183" w:rsidRPr="00086A0B" w:rsidRDefault="007B5642" w:rsidP="00A84392">
            <w:pPr>
              <w:rPr>
                <w:rFonts w:ascii="Cambria" w:hAnsi="Cambria"/>
                <w:spacing w:val="-10"/>
              </w:rPr>
            </w:pPr>
            <w:r w:rsidRPr="007B5642">
              <w:rPr>
                <w:rFonts w:ascii="Cambria" w:hAnsi="Cambria"/>
              </w:rPr>
              <w:t>E-mail address</w:t>
            </w:r>
            <w:r w:rsidR="00F14183" w:rsidRPr="00086A0B">
              <w:rPr>
                <w:rFonts w:ascii="Cambria" w:hAnsi="Cambria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A2BC63" w14:textId="77777777" w:rsidR="00F14183" w:rsidRPr="00086A0B" w:rsidRDefault="00F14183" w:rsidP="00A84392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</w:p>
        </w:tc>
      </w:tr>
      <w:tr w:rsidR="00F14183" w:rsidRPr="00086A0B" w14:paraId="7D1433BF" w14:textId="77777777" w:rsidTr="00132637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ED775C0" w14:textId="3AF75650" w:rsidR="00F14183" w:rsidRPr="00086A0B" w:rsidRDefault="00881697" w:rsidP="00A84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 address</w:t>
            </w:r>
            <w:r w:rsidR="00F14183" w:rsidRPr="00086A0B">
              <w:rPr>
                <w:rFonts w:ascii="Cambria" w:hAnsi="Cambria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D326D" w14:textId="77777777" w:rsidR="00F14183" w:rsidRPr="00086A0B" w:rsidRDefault="00F14183" w:rsidP="00A84392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3"/>
          </w:p>
        </w:tc>
      </w:tr>
      <w:tr w:rsidR="00F14183" w:rsidRPr="00086A0B" w14:paraId="29D3C4AB" w14:textId="77777777" w:rsidTr="003A6EEB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B12106A" w14:textId="4F889EED" w:rsidR="00F14183" w:rsidRPr="00086A0B" w:rsidRDefault="00F14183" w:rsidP="00A84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2E5AF9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 xml:space="preserve">l. </w:t>
            </w:r>
            <w:r w:rsidR="002E5AF9">
              <w:rPr>
                <w:rFonts w:ascii="Cambria" w:hAnsi="Cambria"/>
              </w:rPr>
              <w:t>work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66E2" w14:textId="77777777" w:rsidR="00F14183" w:rsidRPr="00086A0B" w:rsidRDefault="00F14183" w:rsidP="00A84392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4"/>
          </w:p>
        </w:tc>
      </w:tr>
      <w:tr w:rsidR="00F14183" w:rsidRPr="00086A0B" w14:paraId="53860DDC" w14:textId="77777777" w:rsidTr="0013263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C2CA26C" w14:textId="14EBCA84" w:rsidR="00F14183" w:rsidRDefault="00EC5E7B" w:rsidP="00A84392">
            <w:pPr>
              <w:rPr>
                <w:rFonts w:ascii="Cambria" w:hAnsi="Cambria"/>
              </w:rPr>
            </w:pPr>
            <w:r w:rsidRPr="00EC5E7B">
              <w:rPr>
                <w:rFonts w:ascii="Cambria" w:hAnsi="Cambria"/>
              </w:rPr>
              <w:t>Email address work</w:t>
            </w:r>
            <w:r w:rsidR="00F14183">
              <w:rPr>
                <w:rFonts w:ascii="Cambria" w:hAnsi="Cambria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DBF5" w14:textId="77777777" w:rsidR="00F14183" w:rsidRPr="00086A0B" w:rsidRDefault="00F14183" w:rsidP="00A84392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</w:p>
        </w:tc>
      </w:tr>
    </w:tbl>
    <w:p w14:paraId="32F28F10" w14:textId="2AE2C11D" w:rsidR="00CF162E" w:rsidRDefault="00CF162E" w:rsidP="00CF162E">
      <w:pPr>
        <w:pStyle w:val="Overskrift2"/>
        <w:numPr>
          <w:ilvl w:val="0"/>
          <w:numId w:val="18"/>
        </w:numPr>
        <w:spacing w:before="480" w:line="276" w:lineRule="auto"/>
        <w:rPr>
          <w:sz w:val="22"/>
          <w:szCs w:val="22"/>
          <w:lang w:val="en-GB"/>
        </w:rPr>
      </w:pPr>
      <w:bookmarkStart w:id="5" w:name="_Toc69801800"/>
      <w:bookmarkStart w:id="6" w:name="_Hlk54337404"/>
      <w:bookmarkEnd w:id="1"/>
      <w:r w:rsidRPr="00A30540">
        <w:rPr>
          <w:sz w:val="22"/>
          <w:szCs w:val="22"/>
          <w:lang w:val="en-GB"/>
        </w:rPr>
        <w:t>Affiliation at NMBU, and planned duration of PhD education</w:t>
      </w:r>
      <w:bookmarkEnd w:id="5"/>
    </w:p>
    <w:tbl>
      <w:tblPr>
        <w:tblW w:w="921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410"/>
        <w:gridCol w:w="2835"/>
      </w:tblGrid>
      <w:tr w:rsidR="00CF162E" w:rsidRPr="00086A0B" w14:paraId="54973B76" w14:textId="77777777" w:rsidTr="00CF162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ECEC443" w14:textId="064AC649" w:rsidR="00CF162E" w:rsidRPr="00086A0B" w:rsidRDefault="00CF162E" w:rsidP="008446B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Faculty</w:t>
            </w:r>
            <w:r w:rsidR="00DC4FA4">
              <w:rPr>
                <w:rFonts w:ascii="Cambria" w:hAnsi="Cambria"/>
                <w:bCs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BEB86" w14:textId="2FFD7B53" w:rsidR="00CF162E" w:rsidRPr="00053CCD" w:rsidRDefault="00595261" w:rsidP="008446BE">
            <w:pPr>
              <w:spacing w:before="120" w:after="120" w:line="276" w:lineRule="auto"/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 w:val="20"/>
                  <w:lang w:val="en-US"/>
                </w:rPr>
                <w:alias w:val="NMBU Faculty"/>
                <w:tag w:val="NMBU Faculty"/>
                <w:id w:val="-1262835658"/>
                <w:placeholder>
                  <w:docPart w:val="00FCE58A167041528F5FB6F261990FC2"/>
                </w:placeholder>
                <w:dropDownList>
                  <w:listItem w:displayText="Faculty of Biosciences (BIOVIT)" w:value="Faculty of Biosciences (BIOVIT)"/>
                  <w:listItem w:displayText="Faculty of Chemistry, Biotechnology and Food Science (KBM)" w:value="Faculty of Chemistry, Biotechnology and Food Science (KBM)"/>
                  <w:listItem w:displayText="Faculty of Environmental Sciences and Natural Resource Management (MINA)" w:value="Faculty of Environmental Sciences and Natural Resource Management (MINA)"/>
                  <w:listItem w:displayText="Faculty of Landscape and Society (LANDSAM)" w:value="Faculty of Landscape and Society (LANDSAM)"/>
                  <w:listItem w:displayText="School of Economics and Business (HH)" w:value="School of Economics and Business (HH)"/>
                  <w:listItem w:displayText="Faculty of Science and Technology (REALTEK)" w:value="Faculty of Science and Technology (REALTEK)"/>
                  <w:listItem w:displayText="Faculty of Veterinary Medicine (VET)" w:value="Faculty of Veterinary Medicine (VET)"/>
                </w:dropDownList>
              </w:sdtPr>
              <w:sdtEndPr>
                <w:rPr>
                  <w:rStyle w:val="Standardskriftforavsnitt"/>
                  <w:rFonts w:asciiTheme="minorHAnsi" w:hAnsiTheme="minorHAnsi"/>
                </w:rPr>
              </w:sdtEndPr>
              <w:sdtContent>
                <w:r w:rsidR="00F7345E">
                  <w:rPr>
                    <w:rStyle w:val="BrdtekstNMBU-skjema"/>
                    <w:color w:val="0000FF"/>
                    <w:sz w:val="20"/>
                    <w:lang w:val="en-US"/>
                  </w:rPr>
                  <w:t xml:space="preserve">Select a Faculty </w:t>
                </w:r>
              </w:sdtContent>
            </w:sdt>
          </w:p>
        </w:tc>
      </w:tr>
      <w:tr w:rsidR="00CF162E" w:rsidRPr="00086A0B" w14:paraId="37792655" w14:textId="77777777" w:rsidTr="00CF162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8D0F828" w14:textId="6EA6556F" w:rsidR="00CF162E" w:rsidRDefault="00CF162E" w:rsidP="008446B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Ph</w:t>
            </w:r>
            <w:r w:rsidR="00E44F83">
              <w:rPr>
                <w:rFonts w:ascii="Cambria" w:hAnsi="Cambria"/>
                <w:bCs/>
              </w:rPr>
              <w:t xml:space="preserve">D </w:t>
            </w:r>
            <w:r w:rsidRPr="00086A0B">
              <w:rPr>
                <w:rFonts w:ascii="Cambria" w:hAnsi="Cambria"/>
                <w:bCs/>
              </w:rPr>
              <w:t>program</w:t>
            </w:r>
            <w:r w:rsidR="00E44F83">
              <w:rPr>
                <w:rFonts w:ascii="Cambria" w:hAnsi="Cambria"/>
                <w:bCs/>
              </w:rPr>
              <w:t>me</w:t>
            </w:r>
            <w:r w:rsidRPr="00086A0B">
              <w:rPr>
                <w:rFonts w:ascii="Cambria" w:hAnsi="Cambria"/>
                <w:bCs/>
              </w:rPr>
              <w:t>:</w:t>
            </w:r>
          </w:p>
        </w:tc>
        <w:sdt>
          <w:sdtPr>
            <w:rPr>
              <w:rFonts w:ascii="Cambria" w:hAnsi="Cambria"/>
              <w:color w:val="0000FF"/>
            </w:rPr>
            <w:alias w:val="PhD Programme"/>
            <w:tag w:val="PhD Programme"/>
            <w:id w:val="-805304274"/>
            <w:placeholder>
              <w:docPart w:val="224E7F718CE548C19CC56FE41CB386BA"/>
            </w:placeholder>
            <w:showingPlcHdr/>
            <w:dropDownList>
              <w:listItem w:displayText="BIOVIT: Biosciences" w:value="BIOVIT: Biosciences"/>
              <w:listItem w:displayText="KBM: Life and Food Sciences" w:value="KBM: Life and Food Sciences"/>
              <w:listItem w:displayText="MINA: Environmental Sciences and Natural Resource Management" w:value="MINA: Environmental Sciences and Natural Resource Management"/>
              <w:listItem w:displayText="LANDSAM: International Environment and Development studies" w:value="LANDSAM: International Environment and Development studies"/>
              <w:listItem w:displayText="LANDSAM: Society, Development and Planning" w:value="LANDSAM: Society, Development and Planning"/>
              <w:listItem w:displayText="HH: Economics and Business" w:value="HH: Economics and Business"/>
              <w:listItem w:displayText="REALTEK: Science and Technology" w:value="REALTEK: Science and Technology"/>
              <w:listItem w:displayText="VET: Veterinary Sciences" w:value="VET: Veterinary Sciences"/>
            </w:dropDownList>
          </w:sdtPr>
          <w:sdtEndPr>
            <w:rPr>
              <w:rFonts w:asciiTheme="majorHAnsi" w:hAnsiTheme="majorHAnsi"/>
            </w:rPr>
          </w:sdtEndPr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13CCEBA7" w14:textId="0421C519" w:rsidR="00CF162E" w:rsidRDefault="00E44F83" w:rsidP="008446BE">
                <w:pPr>
                  <w:spacing w:before="120" w:after="120" w:line="276" w:lineRule="auto"/>
                  <w:rPr>
                    <w:rStyle w:val="Stil2"/>
                  </w:rPr>
                </w:pPr>
                <w:r w:rsidRPr="00C917A2">
                  <w:rPr>
                    <w:rFonts w:ascii="Cambria" w:hAnsi="Cambria"/>
                    <w:color w:val="0000FF"/>
                  </w:rPr>
                  <w:t>Select</w:t>
                </w:r>
                <w:r w:rsidRPr="00C917A2">
                  <w:rPr>
                    <w:rStyle w:val="Plassholdertekst"/>
                    <w:rFonts w:ascii="Cambria" w:eastAsiaTheme="minorHAnsi" w:hAnsi="Cambria" w:cs="Arial"/>
                    <w:color w:val="0000FF"/>
                  </w:rPr>
                  <w:t xml:space="preserve"> a p</w:t>
                </w:r>
                <w:r w:rsidRPr="00C917A2">
                  <w:rPr>
                    <w:rStyle w:val="Plassholdertekst"/>
                    <w:rFonts w:ascii="Cambria" w:hAnsi="Cambria" w:cs="Arial"/>
                    <w:color w:val="0000FF"/>
                  </w:rPr>
                  <w:t>rogramme</w:t>
                </w:r>
              </w:p>
            </w:tc>
          </w:sdtContent>
        </w:sdt>
      </w:tr>
      <w:tr w:rsidR="00CF162E" w:rsidRPr="00F7345E" w14:paraId="4125C503" w14:textId="77777777" w:rsidTr="00CF162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DC05B5A" w14:textId="755A4971" w:rsidR="00CF162E" w:rsidRDefault="00E44F83" w:rsidP="008446B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 w:rsidRPr="00C917A2">
              <w:rPr>
                <w:rFonts w:ascii="Cambria" w:hAnsi="Cambria"/>
                <w:bCs/>
              </w:rPr>
              <w:t>Study option: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D68AF" w14:textId="2E794D23" w:rsidR="00CF162E" w:rsidRPr="00C24E68" w:rsidRDefault="00595261" w:rsidP="008446BE">
            <w:pPr>
              <w:spacing w:before="120" w:after="120" w:line="276" w:lineRule="auto"/>
              <w:rPr>
                <w:rStyle w:val="Stil2"/>
                <w:lang w:val="en-GB"/>
              </w:rPr>
            </w:pPr>
            <w:sdt>
              <w:sdtPr>
                <w:rPr>
                  <w:rFonts w:ascii="Cambria" w:hAnsi="Cambria"/>
                  <w:color w:val="0000FF"/>
                </w:rPr>
                <w:alias w:val="Study option"/>
                <w:tag w:val="Study option"/>
                <w:id w:val="-683364432"/>
                <w:placeholder>
                  <w:docPart w:val="4AF8DA4E9F8044AA83BD94D62435DDEF"/>
                </w:placeholder>
                <w:dropDownList>
                  <w:listItem w:displayText="KBM: Applied Statistics" w:value="KBM: Applied Statistics"/>
                  <w:listItem w:displayText="KBM: Bioinformatics" w:value="KBM: Bioinformatics"/>
                  <w:listItem w:displayText="KBM: Biotechnology" w:value="KBM: Biotechnology"/>
                  <w:listItem w:displayText="KBM: Chemistry" w:value="KBM: Chemistry"/>
                  <w:listItem w:displayText="KBM: Food Science" w:value="KBM: Food Science"/>
                  <w:listItem w:displayText="KBM: Micro Biology" w:value="KBM: Micro Biology"/>
                  <w:listItem w:displayText="LANDSAM-IEDS: International Environment and Development Studies" w:value="LANDSAM-IEDS: International Environment and Development Studies"/>
                  <w:listItem w:displayText="LANDSAM-SDP: Landscape Architecture" w:value="LANDSAM-SDP: Landscape Architecture"/>
                  <w:listItem w:displayText="LANDSAM-SDP: Public Health Science" w:value="LANDSAM-SDP: Public Health Science"/>
                  <w:listItem w:displayText="LANDSAM-SDP: Property and Law" w:value="LANDSAM-SDP: Property and Law"/>
                  <w:listItem w:displayText="LANDSAM-SDP: Urban and Regional Planning" w:value="LANDSAM-SDP: Urban and Regional Planning"/>
                  <w:listItem w:displayText="MINA: Ecology and Natural Resource Management" w:value="MINA: Ecology and Natural Resource Management"/>
                  <w:listItem w:displayText="MINA: Forest Science" w:value="MINA: Forest Science"/>
                  <w:listItem w:displayText="MINA: Renewable Energy" w:value="MINA: Renewable Energy"/>
                  <w:listItem w:displayText="MINA: Nature-based Tourism" w:value="MINA: Nature-based Tourism"/>
                  <w:listItem w:displayText="MINA: Environmental Chemistry" w:value="MINA: Environmental Chemistry"/>
                  <w:listItem w:displayText="REALTEK: Applied Informatics" w:value="REALTEK: Applied Informatics"/>
                  <w:listItem w:displayText="REALTEK: Applied Mathematics" w:value="REALTEK: Applied Mathematics"/>
                  <w:listItem w:displayText="REALTEK: Geomatics" w:value="REALTEK: Geomatics"/>
                  <w:listItem w:displayText="REALTEK: Mechanical and Process Engineering" w:value="REALTEK: Mechanical and Process Engineering"/>
                  <w:listItem w:displayText="REALTEK: Pedagogics" w:value="REALTEK: Pedagogics"/>
                  <w:listItem w:displayText="REALTEK: Physics" w:value="REALTEK: Physics"/>
                  <w:listItem w:displayText="REALTEK: Science and Mathematics Education" w:value="REALTEK: Science and Mathematics Education"/>
                  <w:listItem w:displayText="REALTEK: Structural Engineering, Building Technology and Architecture" w:value="REALTEK: Structural Engineering, Building Technology and Architecture"/>
                  <w:listItem w:displayText="REALTEK: Water and Environmental Engineering " w:value="REALTEK: Water and Environmental Engineering "/>
                  <w:listItem w:displayText="VET: Veterinary Sciences" w:value="VET: Veterinary Sciences"/>
                </w:dropDownList>
              </w:sdtPr>
              <w:sdtEndPr/>
              <w:sdtContent>
                <w:r w:rsidR="00F7345E" w:rsidRPr="00F7345E">
                  <w:rPr>
                    <w:rFonts w:ascii="Cambria" w:hAnsi="Cambria"/>
                    <w:color w:val="0000FF"/>
                    <w:lang w:val="en-US"/>
                  </w:rPr>
                  <w:t xml:space="preserve">Select a </w:t>
                </w:r>
                <w:r w:rsidR="00F7345E">
                  <w:rPr>
                    <w:rFonts w:ascii="Cambria" w:hAnsi="Cambria"/>
                    <w:color w:val="0000FF"/>
                    <w:lang w:val="en-US"/>
                  </w:rPr>
                  <w:t>study option</w:t>
                </w:r>
              </w:sdtContent>
            </w:sdt>
          </w:p>
        </w:tc>
      </w:tr>
      <w:tr w:rsidR="00CF162E" w:rsidRPr="00086A0B" w14:paraId="7725C91C" w14:textId="77777777" w:rsidTr="00CF162E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103C9D9" w14:textId="30E2DFF1" w:rsidR="00CF162E" w:rsidRPr="006674EA" w:rsidRDefault="00CF162E" w:rsidP="008446BE">
            <w:pPr>
              <w:spacing w:before="120" w:after="120" w:line="276" w:lineRule="auto"/>
              <w:rPr>
                <w:rFonts w:ascii="Cambria" w:hAnsi="Cambria"/>
                <w:bCs/>
                <w:spacing w:val="-6"/>
              </w:rPr>
            </w:pPr>
            <w:r>
              <w:rPr>
                <w:rFonts w:ascii="Cambria" w:hAnsi="Cambria"/>
                <w:bCs/>
                <w:spacing w:val="-6"/>
              </w:rPr>
              <w:t>S</w:t>
            </w:r>
            <w:r w:rsidRPr="006674EA">
              <w:rPr>
                <w:rFonts w:ascii="Cambria" w:hAnsi="Cambria"/>
                <w:bCs/>
                <w:spacing w:val="-6"/>
              </w:rPr>
              <w:t>tart</w:t>
            </w:r>
            <w:r w:rsidR="00E44F83">
              <w:rPr>
                <w:rFonts w:ascii="Cambria" w:hAnsi="Cambria"/>
                <w:bCs/>
                <w:spacing w:val="-6"/>
              </w:rPr>
              <w:t xml:space="preserve"> </w:t>
            </w:r>
            <w:r w:rsidRPr="006674EA">
              <w:rPr>
                <w:rFonts w:ascii="Cambria" w:hAnsi="Cambria"/>
                <w:bCs/>
                <w:spacing w:val="-6"/>
              </w:rPr>
              <w:t>dat</w:t>
            </w:r>
            <w:r w:rsidR="00E44F83">
              <w:rPr>
                <w:rFonts w:ascii="Cambria" w:hAnsi="Cambria"/>
                <w:bCs/>
                <w:spacing w:val="-6"/>
              </w:rPr>
              <w:t>e</w:t>
            </w:r>
            <w:r w:rsidRPr="006674EA">
              <w:rPr>
                <w:rFonts w:ascii="Cambria" w:hAnsi="Cambria"/>
                <w:bCs/>
                <w:spacing w:val="-6"/>
              </w:rPr>
              <w:t>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67CA" w14:textId="3E37FB30" w:rsidR="00CF162E" w:rsidRPr="00053CCD" w:rsidRDefault="00595261" w:rsidP="008446BE">
            <w:pPr>
              <w:pStyle w:val="Undertittel"/>
              <w:spacing w:before="120"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pacing w:val="0"/>
                  <w:sz w:val="20"/>
                  <w:szCs w:val="20"/>
                </w:rPr>
                <w:id w:val="-44530676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F162E">
                  <w:rPr>
                    <w:rFonts w:ascii="Cambria" w:hAnsi="Cambria"/>
                    <w:b/>
                    <w:bCs/>
                    <w:caps/>
                    <w:color w:val="0000FF"/>
                    <w:spacing w:val="0"/>
                    <w:sz w:val="20"/>
                    <w:szCs w:val="20"/>
                  </w:rPr>
                  <w:t>dat</w:t>
                </w:r>
                <w:r w:rsidR="00E44F83">
                  <w:rPr>
                    <w:rFonts w:ascii="Cambria" w:hAnsi="Cambria"/>
                    <w:b/>
                    <w:bCs/>
                    <w:caps/>
                    <w:color w:val="0000FF"/>
                    <w:spacing w:val="0"/>
                    <w:sz w:val="20"/>
                    <w:szCs w:val="20"/>
                  </w:rPr>
                  <w:t>e</w:t>
                </w:r>
              </w:sdtContent>
            </w:sdt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591A80C" w14:textId="23442760" w:rsidR="00CF162E" w:rsidRPr="00086A0B" w:rsidRDefault="00E44F83" w:rsidP="008446B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End date</w:t>
            </w:r>
            <w:r w:rsidR="00CF162E" w:rsidRPr="00086A0B">
              <w:rPr>
                <w:rFonts w:ascii="Cambria" w:hAnsi="Cambria"/>
                <w:bCs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88AE8" w14:textId="7043E98C" w:rsidR="00CF162E" w:rsidRPr="00053CCD" w:rsidRDefault="00595261" w:rsidP="008446BE">
            <w:pPr>
              <w:pStyle w:val="Undertittel"/>
              <w:spacing w:before="120"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pacing w:val="0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F162E">
                  <w:rPr>
                    <w:rFonts w:ascii="Cambria" w:hAnsi="Cambria"/>
                    <w:b/>
                    <w:bCs/>
                    <w:caps/>
                    <w:color w:val="0000FF"/>
                    <w:spacing w:val="0"/>
                    <w:sz w:val="20"/>
                    <w:szCs w:val="20"/>
                  </w:rPr>
                  <w:t>dat</w:t>
                </w:r>
                <w:r w:rsidR="00E44F83">
                  <w:rPr>
                    <w:rFonts w:ascii="Cambria" w:hAnsi="Cambria"/>
                    <w:b/>
                    <w:bCs/>
                    <w:caps/>
                    <w:color w:val="0000FF"/>
                    <w:spacing w:val="0"/>
                    <w:sz w:val="20"/>
                    <w:szCs w:val="20"/>
                  </w:rPr>
                  <w:t>e</w:t>
                </w:r>
              </w:sdtContent>
            </w:sdt>
          </w:p>
        </w:tc>
      </w:tr>
      <w:tr w:rsidR="00CF162E" w:rsidRPr="00086A0B" w14:paraId="015A8C5C" w14:textId="77777777" w:rsidTr="00CF162E">
        <w:trPr>
          <w:trHeight w:val="3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FA12769" w14:textId="2D3CA753" w:rsidR="00CF162E" w:rsidRPr="00E44F83" w:rsidRDefault="00E44F83" w:rsidP="008446BE">
            <w:pPr>
              <w:spacing w:before="120" w:after="120" w:line="276" w:lineRule="auto"/>
              <w:rPr>
                <w:rFonts w:ascii="Cambria" w:hAnsi="Cambria"/>
                <w:bCs/>
                <w:spacing w:val="-14"/>
                <w:lang w:val="en-GB"/>
              </w:rPr>
            </w:pPr>
            <w:r w:rsidRPr="00C917A2">
              <w:rPr>
                <w:rFonts w:ascii="Cambria" w:hAnsi="Cambria"/>
                <w:bCs/>
                <w:spacing w:val="-14"/>
                <w:lang w:val="en-GB"/>
              </w:rPr>
              <w:t>Planned affiliation to research group/ academic environment at NMBU: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1EB3E" w14:textId="54C57219" w:rsidR="00CF162E" w:rsidRPr="00086A0B" w:rsidRDefault="00595261" w:rsidP="008446B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</w:rPr>
                <w:id w:val="4845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62E">
              <w:rPr>
                <w:rFonts w:ascii="Cambria" w:hAnsi="Cambria"/>
              </w:rPr>
              <w:t xml:space="preserve">   </w:t>
            </w:r>
            <w:r w:rsidR="00E44F83">
              <w:rPr>
                <w:rFonts w:ascii="Cambria" w:hAnsi="Cambria"/>
              </w:rPr>
              <w:t>Yes</w:t>
            </w:r>
            <w:r w:rsidR="00CF162E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09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62E">
              <w:rPr>
                <w:rFonts w:ascii="Cambria" w:hAnsi="Cambria"/>
              </w:rPr>
              <w:t xml:space="preserve">  </w:t>
            </w:r>
            <w:r w:rsidR="00CF162E" w:rsidRPr="00086A0B">
              <w:rPr>
                <w:rFonts w:ascii="Cambria" w:hAnsi="Cambria"/>
              </w:rPr>
              <w:t>N</w:t>
            </w:r>
            <w:r w:rsidR="00E44F83">
              <w:rPr>
                <w:rFonts w:ascii="Cambria" w:hAnsi="Cambria"/>
              </w:rPr>
              <w:t>o</w:t>
            </w:r>
            <w:r w:rsidR="00CF162E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5960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62E">
              <w:rPr>
                <w:rFonts w:ascii="Cambria" w:hAnsi="Cambria"/>
              </w:rPr>
              <w:t xml:space="preserve"> </w:t>
            </w:r>
            <w:r w:rsidR="00E44F83">
              <w:rPr>
                <w:rFonts w:ascii="Cambria" w:hAnsi="Cambria"/>
              </w:rPr>
              <w:t>Don’t know</w:t>
            </w:r>
          </w:p>
        </w:tc>
      </w:tr>
      <w:tr w:rsidR="00CF162E" w:rsidRPr="00086A0B" w14:paraId="40FF1840" w14:textId="77777777" w:rsidTr="00CF162E">
        <w:trPr>
          <w:trHeight w:val="3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9C748F1" w14:textId="40C9D446" w:rsidR="00CF162E" w:rsidRPr="00815966" w:rsidRDefault="00E44F83" w:rsidP="008446BE">
            <w:pPr>
              <w:spacing w:before="120" w:after="120" w:line="276" w:lineRule="auto"/>
              <w:rPr>
                <w:rFonts w:ascii="Cambria" w:hAnsi="Cambria"/>
                <w:bCs/>
                <w:spacing w:val="-14"/>
              </w:rPr>
            </w:pPr>
            <w:r w:rsidRPr="00C917A2">
              <w:rPr>
                <w:rFonts w:ascii="Cambria" w:hAnsi="Cambria"/>
                <w:bCs/>
                <w:spacing w:val="-12"/>
              </w:rPr>
              <w:t>If yes, state which: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5FCC6" w14:textId="77777777" w:rsidR="00CF162E" w:rsidRDefault="00CF162E" w:rsidP="008446BE">
            <w:pPr>
              <w:spacing w:before="120" w:after="120" w:line="276" w:lineRule="auto"/>
              <w:rPr>
                <w:rFonts w:ascii="Cambria" w:hAnsi="Cambria"/>
              </w:rPr>
            </w:pPr>
          </w:p>
        </w:tc>
      </w:tr>
    </w:tbl>
    <w:p w14:paraId="58173EBD" w14:textId="77777777" w:rsidR="00CF162E" w:rsidRPr="00CF162E" w:rsidRDefault="00CF162E" w:rsidP="00CF162E">
      <w:pPr>
        <w:rPr>
          <w:lang w:val="en-GB"/>
        </w:rPr>
      </w:pPr>
    </w:p>
    <w:p w14:paraId="1DE82783" w14:textId="5A22DB97" w:rsidR="00DC3699" w:rsidRDefault="00DC3699" w:rsidP="00CF162E">
      <w:pPr>
        <w:pStyle w:val="Overskrift2"/>
        <w:numPr>
          <w:ilvl w:val="0"/>
          <w:numId w:val="18"/>
        </w:numPr>
        <w:spacing w:before="480" w:line="276" w:lineRule="auto"/>
        <w:rPr>
          <w:sz w:val="22"/>
          <w:szCs w:val="22"/>
          <w:lang w:val="en-GB"/>
        </w:rPr>
      </w:pPr>
      <w:bookmarkStart w:id="7" w:name="_Toc69801801"/>
      <w:r>
        <w:rPr>
          <w:sz w:val="22"/>
          <w:szCs w:val="22"/>
          <w:lang w:val="en-GB"/>
        </w:rPr>
        <w:t>The research work/ PhD project and the thesis</w:t>
      </w:r>
      <w:bookmarkEnd w:id="7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992"/>
        <w:gridCol w:w="4111"/>
      </w:tblGrid>
      <w:tr w:rsidR="00DC3699" w:rsidRPr="00595261" w14:paraId="6F3CF3CA" w14:textId="77777777" w:rsidTr="00DC369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09D9AF" w14:textId="77777777" w:rsidR="00DC3699" w:rsidRPr="002166E6" w:rsidRDefault="00DC3699" w:rsidP="008446B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2166E6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Name of the Ph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D </w:t>
            </w:r>
            <w:r w:rsidRPr="002166E6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proje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c</w:t>
            </w:r>
            <w:r w:rsidRPr="002166E6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t</w:t>
            </w:r>
            <w:r w:rsidRPr="002166E6">
              <w:rPr>
                <w:rFonts w:ascii="Cambria" w:hAnsi="Cambria"/>
                <w:sz w:val="20"/>
                <w:szCs w:val="20"/>
                <w:lang w:val="en-GB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832" w14:textId="77777777" w:rsidR="00DC3699" w:rsidRPr="002166E6" w:rsidRDefault="00DC3699" w:rsidP="008446B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DC3699" w:rsidRPr="00595261" w14:paraId="50B36862" w14:textId="77777777" w:rsidTr="00DC3699">
        <w:trPr>
          <w:trHeight w:val="28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0616D1E" w14:textId="77777777" w:rsidR="00DC3699" w:rsidRPr="002166E6" w:rsidRDefault="00DC3699" w:rsidP="008446BE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2166E6">
              <w:rPr>
                <w:rFonts w:ascii="Cambria" w:hAnsi="Cambria"/>
                <w:sz w:val="20"/>
                <w:szCs w:val="20"/>
                <w:lang w:val="en-GB"/>
              </w:rPr>
              <w:t>Is the PhD project part of a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n</w:t>
            </w:r>
            <w:r w:rsidRPr="002166E6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overriding</w:t>
            </w:r>
            <w:r w:rsidRPr="002166E6">
              <w:rPr>
                <w:rFonts w:ascii="Cambria" w:hAnsi="Cambria"/>
                <w:sz w:val="20"/>
                <w:szCs w:val="20"/>
                <w:lang w:val="en-GB"/>
              </w:rPr>
              <w:t xml:space="preserve"> research project?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4A3DE8F" w14:textId="77777777" w:rsidR="00DC3699" w:rsidRDefault="00595261" w:rsidP="008446BE">
            <w:pPr>
              <w:pStyle w:val="Skjematekst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5162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3699">
              <w:rPr>
                <w:rFonts w:ascii="Cambria" w:hAnsi="Cambria"/>
                <w:sz w:val="20"/>
                <w:szCs w:val="20"/>
              </w:rPr>
              <w:t xml:space="preserve">  Yes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2229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3699">
              <w:rPr>
                <w:rFonts w:ascii="Cambria" w:hAnsi="Cambria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D9DD271" w14:textId="77777777" w:rsidR="00DC3699" w:rsidRPr="006D7960" w:rsidRDefault="00DC3699" w:rsidP="008446B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If yes</w:t>
            </w:r>
            <w:r w:rsidRPr="006D7960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A9EFF42" w14:textId="3D1CD95D" w:rsidR="00DC3699" w:rsidRPr="002166E6" w:rsidRDefault="00DC3699" w:rsidP="008446BE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2166E6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t xml:space="preserve">Fill in </w:t>
            </w:r>
            <w:r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t>n</w:t>
            </w:r>
            <w:r w:rsidRPr="002166E6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t>ame</w:t>
            </w:r>
            <w:r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t xml:space="preserve"> of </w:t>
            </w:r>
            <w:r w:rsidR="00030626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t>the overriding</w:t>
            </w:r>
            <w:r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t xml:space="preserve"> </w:t>
            </w:r>
            <w:r w:rsidR="00030626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t xml:space="preserve">research </w:t>
            </w:r>
            <w:r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t>project</w:t>
            </w:r>
          </w:p>
        </w:tc>
      </w:tr>
      <w:tr w:rsidR="00DC3699" w:rsidRPr="00595261" w14:paraId="72B00C29" w14:textId="77777777" w:rsidTr="00DC369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DB8568A" w14:textId="77777777" w:rsidR="00DC3699" w:rsidRPr="00102BFB" w:rsidRDefault="00DC3699" w:rsidP="008446BE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102BF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Preliminary title of the thesis: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A4ED" w14:textId="77777777" w:rsidR="00DC3699" w:rsidRPr="00102BFB" w:rsidRDefault="00DC3699" w:rsidP="008446B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DC3699" w:rsidRPr="00595261" w14:paraId="220F6605" w14:textId="77777777" w:rsidTr="00DC3699">
        <w:trPr>
          <w:trHeight w:val="28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EEAF6"/>
          </w:tcPr>
          <w:p w14:paraId="66CF68AB" w14:textId="77777777" w:rsidR="00DC3699" w:rsidRPr="00102BFB" w:rsidRDefault="00DC3699" w:rsidP="008446B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102BFB">
              <w:rPr>
                <w:rFonts w:ascii="Cambria" w:hAnsi="Cambria"/>
                <w:sz w:val="20"/>
                <w:szCs w:val="20"/>
                <w:lang w:val="en-GB"/>
              </w:rPr>
              <w:t xml:space="preserve">Language to be used in the title: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3DEF57FD" w14:textId="28CEBC7F" w:rsidR="00DC3699" w:rsidRPr="00102BFB" w:rsidRDefault="00DC3699" w:rsidP="008446BE">
            <w:pPr>
              <w:pStyle w:val="Skjematekst"/>
              <w:tabs>
                <w:tab w:val="left" w:pos="1631"/>
                <w:tab w:val="left" w:pos="3332"/>
              </w:tabs>
              <w:spacing w:line="27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102BFB">
              <w:rPr>
                <w:rFonts w:ascii="Cambria" w:hAnsi="Cambria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en-GB"/>
                </w:rPr>
                <w:id w:val="32517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B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02BFB">
              <w:rPr>
                <w:rFonts w:ascii="Cambria" w:hAnsi="Cambria"/>
                <w:sz w:val="20"/>
                <w:szCs w:val="20"/>
                <w:lang w:val="en-GB"/>
              </w:rPr>
              <w:t xml:space="preserve"> English </w:t>
            </w:r>
            <w:r w:rsidRPr="00102BFB">
              <w:rPr>
                <w:rFonts w:ascii="Cambria" w:hAnsi="Cambria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mbria" w:hAnsi="Cambria"/>
                  <w:sz w:val="20"/>
                  <w:szCs w:val="20"/>
                  <w:lang w:val="en-GB"/>
                </w:rPr>
                <w:id w:val="15297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B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02BFB">
              <w:rPr>
                <w:rFonts w:ascii="Cambria" w:hAnsi="Cambria"/>
                <w:sz w:val="20"/>
                <w:szCs w:val="20"/>
                <w:lang w:val="en-GB"/>
              </w:rPr>
              <w:t xml:space="preserve"> Norwegian</w:t>
            </w:r>
            <w:r w:rsidRPr="00102BFB">
              <w:rPr>
                <w:rFonts w:ascii="Cambria" w:hAnsi="Cambria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mbria" w:hAnsi="Cambria"/>
                  <w:sz w:val="20"/>
                  <w:szCs w:val="20"/>
                  <w:lang w:val="en-GB"/>
                </w:rPr>
                <w:id w:val="17862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B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02BFB">
              <w:rPr>
                <w:rFonts w:ascii="Cambria" w:hAnsi="Cambria"/>
                <w:sz w:val="20"/>
                <w:szCs w:val="20"/>
                <w:lang w:val="en-GB"/>
              </w:rPr>
              <w:t xml:space="preserve">  Other (specific application required)</w:t>
            </w:r>
          </w:p>
        </w:tc>
      </w:tr>
    </w:tbl>
    <w:p w14:paraId="3AC077F9" w14:textId="44C03CC5" w:rsidR="003622FC" w:rsidRPr="00F86463" w:rsidRDefault="00F86463" w:rsidP="00CF162E">
      <w:pPr>
        <w:pStyle w:val="Overskrift2"/>
        <w:numPr>
          <w:ilvl w:val="0"/>
          <w:numId w:val="18"/>
        </w:numPr>
        <w:spacing w:before="480" w:line="276" w:lineRule="auto"/>
        <w:rPr>
          <w:sz w:val="22"/>
          <w:szCs w:val="22"/>
          <w:lang w:val="en-GB"/>
        </w:rPr>
      </w:pPr>
      <w:bookmarkStart w:id="8" w:name="_Toc69801802"/>
      <w:r w:rsidRPr="00F86463">
        <w:rPr>
          <w:sz w:val="22"/>
          <w:szCs w:val="22"/>
          <w:lang w:val="en-GB"/>
        </w:rPr>
        <w:t>Academic background, basis for admission</w:t>
      </w:r>
      <w:bookmarkEnd w:id="8"/>
    </w:p>
    <w:bookmarkEnd w:id="6"/>
    <w:p w14:paraId="71E3FB29" w14:textId="4E147FEE" w:rsidR="00F86463" w:rsidRDefault="00F86463" w:rsidP="00C9421E">
      <w:pPr>
        <w:spacing w:line="276" w:lineRule="auto"/>
        <w:ind w:left="-426" w:firstLine="426"/>
        <w:rPr>
          <w:rFonts w:ascii="Cambria" w:hAnsi="Cambria"/>
          <w:spacing w:val="-4"/>
          <w:lang w:val="en-GB"/>
        </w:rPr>
      </w:pPr>
      <w:r w:rsidRPr="00F86463">
        <w:rPr>
          <w:rFonts w:ascii="Cambria" w:hAnsi="Cambria"/>
          <w:spacing w:val="-4"/>
          <w:lang w:val="en-GB"/>
        </w:rPr>
        <w:t>Add rows to the table if necessary.</w:t>
      </w:r>
    </w:p>
    <w:tbl>
      <w:tblPr>
        <w:tblW w:w="90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07"/>
      </w:tblGrid>
      <w:tr w:rsidR="00DC3699" w:rsidRPr="00C72A15" w14:paraId="2AE1BD3B" w14:textId="77777777" w:rsidTr="008446BE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1C24C2" w14:textId="39B7692F" w:rsidR="00DC3699" w:rsidRPr="00086A0B" w:rsidRDefault="00DC3699" w:rsidP="008446BE">
            <w:pPr>
              <w:spacing w:before="60" w:after="60" w:line="276" w:lineRule="auto"/>
              <w:rPr>
                <w:rFonts w:ascii="Cambria" w:hAnsi="Cambria"/>
              </w:rPr>
            </w:pPr>
            <w:r w:rsidRPr="00193EEB">
              <w:rPr>
                <w:rFonts w:ascii="Cambria" w:hAnsi="Cambria"/>
              </w:rPr>
              <w:t>Institution</w:t>
            </w:r>
            <w:r w:rsidRPr="004961EE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B20AF" w14:textId="77777777" w:rsidR="00DC3699" w:rsidRPr="00C72A15" w:rsidRDefault="00DC3699" w:rsidP="008446B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DC3699" w:rsidRPr="00C72A15" w14:paraId="092B973D" w14:textId="77777777" w:rsidTr="008446BE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254A3D" w14:textId="624FC5F2" w:rsidR="00DC3699" w:rsidRPr="00086A0B" w:rsidRDefault="00DC3699" w:rsidP="008446BE">
            <w:pPr>
              <w:spacing w:before="60" w:after="60" w:line="276" w:lineRule="auto"/>
              <w:rPr>
                <w:rFonts w:ascii="Cambria" w:hAnsi="Cambria"/>
              </w:rPr>
            </w:pPr>
            <w:r w:rsidRPr="00193EEB">
              <w:rPr>
                <w:rFonts w:ascii="Cambria" w:hAnsi="Cambria"/>
              </w:rPr>
              <w:t>Academic degree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DDCC6" w14:textId="77777777" w:rsidR="00DC3699" w:rsidRPr="00C72A15" w:rsidRDefault="00DC3699" w:rsidP="008446B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DC3699" w:rsidRPr="00C72A15" w14:paraId="559A6BB8" w14:textId="77777777" w:rsidTr="008446B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5A3A6" w14:textId="7439C9E1" w:rsidR="00DC3699" w:rsidRPr="00086A0B" w:rsidRDefault="00DC3699" w:rsidP="00DC3699">
            <w:pPr>
              <w:spacing w:before="60" w:after="60" w:line="276" w:lineRule="auto"/>
              <w:rPr>
                <w:rFonts w:ascii="Cambria" w:hAnsi="Cambria"/>
              </w:rPr>
            </w:pPr>
            <w:r w:rsidRPr="00193EEB">
              <w:rPr>
                <w:rFonts w:ascii="Cambria" w:hAnsi="Cambria"/>
              </w:rPr>
              <w:t>Study programme/ study option: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2C1" w14:textId="77777777" w:rsidR="00DC3699" w:rsidRPr="00C72A15" w:rsidRDefault="00DC3699" w:rsidP="00DC3699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DC3699" w:rsidRPr="00C72A15" w14:paraId="21C7C49F" w14:textId="77777777" w:rsidTr="008446B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3683C" w14:textId="20E31BA6" w:rsidR="00DC3699" w:rsidRDefault="00DC3699" w:rsidP="00DC3699">
            <w:pPr>
              <w:spacing w:before="60" w:after="60" w:line="276" w:lineRule="auto"/>
              <w:rPr>
                <w:rFonts w:ascii="Cambria" w:hAnsi="Cambria"/>
              </w:rPr>
            </w:pPr>
            <w:r w:rsidRPr="00193EEB">
              <w:rPr>
                <w:rFonts w:ascii="Cambria" w:hAnsi="Cambria"/>
              </w:rPr>
              <w:t>Graduation (semester and year):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78FA" w14:textId="464A30C8" w:rsidR="00DC3699" w:rsidRPr="00C72A15" w:rsidRDefault="00DC3699" w:rsidP="00DC3699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DC3699" w:rsidRPr="00595261" w14:paraId="29C11D5F" w14:textId="77777777" w:rsidTr="008446B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CECB47" w14:textId="03F0256E" w:rsidR="00DC3699" w:rsidRPr="00DC3699" w:rsidRDefault="00DC3699" w:rsidP="00DC3699">
            <w:pPr>
              <w:spacing w:before="60" w:after="60" w:line="276" w:lineRule="auto"/>
              <w:rPr>
                <w:rFonts w:ascii="Cambria" w:hAnsi="Cambria"/>
                <w:lang w:val="en-GB"/>
              </w:rPr>
            </w:pPr>
            <w:r w:rsidRPr="0008378C">
              <w:rPr>
                <w:rFonts w:ascii="Cambria" w:hAnsi="Cambria"/>
                <w:lang w:val="en-GB"/>
              </w:rPr>
              <w:t>Total number of credits (ECTS):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0929" w14:textId="77777777" w:rsidR="00DC3699" w:rsidRPr="00DC3699" w:rsidRDefault="00DC3699" w:rsidP="00DC3699">
            <w:pPr>
              <w:spacing w:before="60" w:after="60" w:line="276" w:lineRule="auto"/>
              <w:jc w:val="both"/>
              <w:rPr>
                <w:rFonts w:ascii="Cambria" w:hAnsi="Cambria"/>
                <w:b/>
                <w:lang w:val="en-GB"/>
              </w:rPr>
            </w:pPr>
          </w:p>
        </w:tc>
      </w:tr>
    </w:tbl>
    <w:p w14:paraId="037CBAEF" w14:textId="77777777" w:rsidR="00DC3699" w:rsidRDefault="00DC3699" w:rsidP="000B392E">
      <w:pPr>
        <w:spacing w:line="276" w:lineRule="auto"/>
        <w:ind w:left="-426"/>
        <w:rPr>
          <w:rFonts w:ascii="Cambria" w:hAnsi="Cambria"/>
          <w:spacing w:val="-4"/>
          <w:lang w:val="en-GB"/>
        </w:rPr>
      </w:pPr>
    </w:p>
    <w:p w14:paraId="46980383" w14:textId="77777777" w:rsidR="00A30540" w:rsidRDefault="00A30540" w:rsidP="000B392E">
      <w:pPr>
        <w:spacing w:line="276" w:lineRule="auto"/>
        <w:ind w:left="-426"/>
        <w:rPr>
          <w:rFonts w:ascii="Cambria" w:hAnsi="Cambria"/>
          <w:spacing w:val="-4"/>
          <w:lang w:val="en-GB"/>
        </w:rPr>
      </w:pPr>
    </w:p>
    <w:tbl>
      <w:tblPr>
        <w:tblW w:w="90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07"/>
      </w:tblGrid>
      <w:tr w:rsidR="00DC3699" w:rsidRPr="00C72A15" w14:paraId="710893EC" w14:textId="77777777" w:rsidTr="008446BE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943DF6" w14:textId="77777777" w:rsidR="00DC3699" w:rsidRPr="00086A0B" w:rsidRDefault="00DC3699" w:rsidP="008446BE">
            <w:pPr>
              <w:spacing w:before="60" w:after="60" w:line="276" w:lineRule="auto"/>
              <w:rPr>
                <w:rFonts w:ascii="Cambria" w:hAnsi="Cambria"/>
              </w:rPr>
            </w:pPr>
            <w:r w:rsidRPr="00193EEB">
              <w:rPr>
                <w:rFonts w:ascii="Cambria" w:hAnsi="Cambria"/>
              </w:rPr>
              <w:t>Institution</w:t>
            </w:r>
            <w:r w:rsidRPr="004961EE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8E7" w14:textId="77777777" w:rsidR="00DC3699" w:rsidRPr="00C72A15" w:rsidRDefault="00DC3699" w:rsidP="008446B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DC3699" w:rsidRPr="00C72A15" w14:paraId="7CAE23B7" w14:textId="77777777" w:rsidTr="008446BE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1FB2CD" w14:textId="77777777" w:rsidR="00DC3699" w:rsidRPr="00086A0B" w:rsidRDefault="00DC3699" w:rsidP="008446BE">
            <w:pPr>
              <w:spacing w:before="60" w:after="60" w:line="276" w:lineRule="auto"/>
              <w:rPr>
                <w:rFonts w:ascii="Cambria" w:hAnsi="Cambria"/>
              </w:rPr>
            </w:pPr>
            <w:r w:rsidRPr="00193EEB">
              <w:rPr>
                <w:rFonts w:ascii="Cambria" w:hAnsi="Cambria"/>
              </w:rPr>
              <w:t>Academic degree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5C3B" w14:textId="77777777" w:rsidR="00DC3699" w:rsidRPr="00C72A15" w:rsidRDefault="00DC3699" w:rsidP="008446B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DC3699" w:rsidRPr="00C72A15" w14:paraId="50C76F68" w14:textId="77777777" w:rsidTr="008446B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9D0CFB" w14:textId="77777777" w:rsidR="00DC3699" w:rsidRPr="00086A0B" w:rsidRDefault="00DC3699" w:rsidP="008446BE">
            <w:pPr>
              <w:spacing w:before="60" w:after="60" w:line="276" w:lineRule="auto"/>
              <w:rPr>
                <w:rFonts w:ascii="Cambria" w:hAnsi="Cambria"/>
              </w:rPr>
            </w:pPr>
            <w:r w:rsidRPr="00193EEB">
              <w:rPr>
                <w:rFonts w:ascii="Cambria" w:hAnsi="Cambria"/>
              </w:rPr>
              <w:t>Study programme/ study option: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C970" w14:textId="77777777" w:rsidR="00DC3699" w:rsidRPr="00C72A15" w:rsidRDefault="00DC3699" w:rsidP="008446B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DC3699" w:rsidRPr="00C72A15" w14:paraId="26F3515E" w14:textId="77777777" w:rsidTr="008446B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09B895" w14:textId="77777777" w:rsidR="00DC3699" w:rsidRDefault="00DC3699" w:rsidP="008446BE">
            <w:pPr>
              <w:spacing w:before="60" w:after="60" w:line="276" w:lineRule="auto"/>
              <w:rPr>
                <w:rFonts w:ascii="Cambria" w:hAnsi="Cambria"/>
              </w:rPr>
            </w:pPr>
            <w:r w:rsidRPr="00193EEB">
              <w:rPr>
                <w:rFonts w:ascii="Cambria" w:hAnsi="Cambria"/>
              </w:rPr>
              <w:t>Graduation (semester and year):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F0C4" w14:textId="2A70D939" w:rsidR="00DC3699" w:rsidRPr="00C72A15" w:rsidRDefault="00DC3699" w:rsidP="008446B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DC3699" w:rsidRPr="00595261" w14:paraId="48DCE0BE" w14:textId="77777777" w:rsidTr="008446B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854589" w14:textId="77777777" w:rsidR="00DC3699" w:rsidRPr="00DC3699" w:rsidRDefault="00DC3699" w:rsidP="008446BE">
            <w:pPr>
              <w:spacing w:before="60" w:after="60" w:line="276" w:lineRule="auto"/>
              <w:rPr>
                <w:rFonts w:ascii="Cambria" w:hAnsi="Cambria"/>
                <w:lang w:val="en-GB"/>
              </w:rPr>
            </w:pPr>
            <w:r w:rsidRPr="0008378C">
              <w:rPr>
                <w:rFonts w:ascii="Cambria" w:hAnsi="Cambria"/>
                <w:lang w:val="en-GB"/>
              </w:rPr>
              <w:t>Total number of credits (ECTS):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7010" w14:textId="77777777" w:rsidR="00DC3699" w:rsidRPr="00DC3699" w:rsidRDefault="00DC3699" w:rsidP="008446BE">
            <w:pPr>
              <w:spacing w:before="60" w:after="60" w:line="276" w:lineRule="auto"/>
              <w:jc w:val="both"/>
              <w:rPr>
                <w:rFonts w:ascii="Cambria" w:hAnsi="Cambria"/>
                <w:b/>
                <w:lang w:val="en-GB"/>
              </w:rPr>
            </w:pPr>
          </w:p>
        </w:tc>
      </w:tr>
    </w:tbl>
    <w:p w14:paraId="3673BA77" w14:textId="4CD9D6FF" w:rsidR="00652504" w:rsidRPr="00A30540" w:rsidRDefault="00A30540" w:rsidP="00CF162E">
      <w:pPr>
        <w:pStyle w:val="Overskrift2"/>
        <w:numPr>
          <w:ilvl w:val="0"/>
          <w:numId w:val="18"/>
        </w:numPr>
        <w:spacing w:before="480" w:line="276" w:lineRule="auto"/>
        <w:rPr>
          <w:lang w:val="en-GB"/>
        </w:rPr>
      </w:pPr>
      <w:bookmarkStart w:id="9" w:name="_Toc69801803"/>
      <w:r w:rsidRPr="00A30540">
        <w:rPr>
          <w:sz w:val="22"/>
          <w:szCs w:val="22"/>
          <w:lang w:val="en-GB"/>
        </w:rPr>
        <w:t>English language requirements</w:t>
      </w:r>
      <w:bookmarkEnd w:id="9"/>
    </w:p>
    <w:p w14:paraId="42622305" w14:textId="01C5E63E" w:rsidR="00677BE7" w:rsidRDefault="00A30540" w:rsidP="005E3599">
      <w:pPr>
        <w:spacing w:line="276" w:lineRule="auto"/>
        <w:ind w:left="-425" w:firstLine="425"/>
        <w:rPr>
          <w:rFonts w:ascii="Cambria" w:hAnsi="Cambria"/>
          <w:spacing w:val="-4"/>
          <w:lang w:val="en-GB"/>
        </w:rPr>
      </w:pPr>
      <w:r w:rsidRPr="007D076C">
        <w:rPr>
          <w:rFonts w:ascii="Cambria" w:hAnsi="Cambria"/>
          <w:spacing w:val="-4"/>
          <w:lang w:val="en-GB"/>
        </w:rPr>
        <w:t xml:space="preserve">Select by </w:t>
      </w:r>
      <w:r>
        <w:rPr>
          <w:rFonts w:ascii="Cambria" w:hAnsi="Cambria"/>
          <w:spacing w:val="-4"/>
          <w:lang w:val="en-GB"/>
        </w:rPr>
        <w:t>ticking</w:t>
      </w:r>
      <w:r w:rsidRPr="007D076C">
        <w:rPr>
          <w:rFonts w:ascii="Cambria" w:hAnsi="Cambria"/>
          <w:spacing w:val="-4"/>
          <w:lang w:val="en-GB"/>
        </w:rPr>
        <w:t xml:space="preserve"> </w:t>
      </w:r>
      <w:r>
        <w:rPr>
          <w:rFonts w:ascii="Cambria" w:hAnsi="Cambria"/>
          <w:spacing w:val="-4"/>
          <w:lang w:val="en-GB"/>
        </w:rPr>
        <w:t xml:space="preserve">a box </w:t>
      </w:r>
      <w:r w:rsidRPr="007D076C">
        <w:rPr>
          <w:rFonts w:ascii="Cambria" w:hAnsi="Cambria"/>
          <w:spacing w:val="-4"/>
          <w:lang w:val="en-GB"/>
        </w:rPr>
        <w:t xml:space="preserve">below and </w:t>
      </w:r>
      <w:r>
        <w:rPr>
          <w:rFonts w:ascii="Cambria" w:hAnsi="Cambria"/>
          <w:spacing w:val="-4"/>
          <w:lang w:val="en-GB"/>
        </w:rPr>
        <w:t>attach the documentation</w:t>
      </w:r>
      <w:r w:rsidR="00DC3699">
        <w:rPr>
          <w:rFonts w:ascii="Cambria" w:hAnsi="Cambria"/>
          <w:spacing w:val="-4"/>
          <w:lang w:val="en-GB"/>
        </w:rPr>
        <w:t xml:space="preserve"> when sending this form</w:t>
      </w:r>
      <w:r>
        <w:rPr>
          <w:rFonts w:ascii="Cambria" w:hAnsi="Cambria"/>
          <w:spacing w:val="-4"/>
          <w:lang w:val="en-GB"/>
        </w:rPr>
        <w:t>.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A30540" w:rsidRPr="00595261" w14:paraId="4C5C25D0" w14:textId="77777777" w:rsidTr="008446BE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1421AA" w14:textId="77777777" w:rsidR="00A30540" w:rsidRPr="00DA48C9" w:rsidRDefault="00A30540" w:rsidP="000B392E">
            <w:pPr>
              <w:spacing w:line="276" w:lineRule="auto"/>
              <w:rPr>
                <w:rFonts w:ascii="Cambria" w:hAnsi="Cambria"/>
                <w:b/>
                <w:bCs/>
                <w:spacing w:val="-4"/>
                <w:lang w:val="en-GB"/>
              </w:rPr>
            </w:pPr>
            <w:r w:rsidRPr="0008378C">
              <w:rPr>
                <w:rFonts w:ascii="Cambria" w:hAnsi="Cambria"/>
                <w:b/>
                <w:bCs/>
                <w:lang w:val="en-GB"/>
              </w:rPr>
              <w:t xml:space="preserve">I fulfil the requirement «proficiency in written and oral English» </w:t>
            </w:r>
            <w:r>
              <w:rPr>
                <w:rFonts w:ascii="Cambria" w:hAnsi="Cambria"/>
                <w:b/>
                <w:bCs/>
                <w:lang w:val="en-GB"/>
              </w:rPr>
              <w:t>in one of the following</w:t>
            </w:r>
            <w:r w:rsidRPr="0008378C">
              <w:rPr>
                <w:rFonts w:ascii="Cambria" w:hAnsi="Cambria"/>
                <w:b/>
                <w:bCs/>
                <w:lang w:val="en-GB"/>
              </w:rPr>
              <w:t>:</w:t>
            </w:r>
          </w:p>
        </w:tc>
      </w:tr>
      <w:tr w:rsidR="00A30540" w:rsidRPr="00595261" w14:paraId="31D672CF" w14:textId="77777777" w:rsidTr="008446BE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791A" w14:textId="77777777" w:rsidR="00A30540" w:rsidRPr="00DC13F9" w:rsidRDefault="00595261" w:rsidP="000B392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="Cambria" w:hAnsi="Cambria"/>
                </w:rPr>
                <w:id w:val="-63032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19E99A70" w14:textId="77777777" w:rsidR="00A30540" w:rsidRPr="000B392E" w:rsidRDefault="00A30540" w:rsidP="000B392E">
            <w:pPr>
              <w:spacing w:line="276" w:lineRule="auto"/>
              <w:rPr>
                <w:rFonts w:ascii="Cambria" w:hAnsi="Cambria" w:cstheme="minorHAnsi"/>
                <w:lang w:val="en-GB"/>
              </w:rPr>
            </w:pPr>
            <w:r w:rsidRPr="000B392E">
              <w:rPr>
                <w:rFonts w:ascii="Cambria" w:hAnsi="Cambria" w:cstheme="minorHAnsi"/>
                <w:lang w:val="en-GB"/>
              </w:rPr>
              <w:t>a. English at upper secondary level 1 from a Norwegian upper secondary school (140 hours) with a grade of 4 or above, or in-depth English from upper secondary level 2 or 3 with a pass grade, or an International Baccalaureate (IB) Diploma.</w:t>
            </w:r>
          </w:p>
        </w:tc>
      </w:tr>
      <w:tr w:rsidR="00A30540" w:rsidRPr="00595261" w14:paraId="66879EFD" w14:textId="77777777" w:rsidTr="008446BE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4AEA" w14:textId="77777777" w:rsidR="00A30540" w:rsidRPr="00DC13F9" w:rsidRDefault="00595261" w:rsidP="000B392E">
            <w:pPr>
              <w:spacing w:line="276" w:lineRule="auto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sdt>
              <w:sdtPr>
                <w:rPr>
                  <w:rFonts w:ascii="Cambria" w:hAnsi="Cambria"/>
                </w:rPr>
                <w:id w:val="11588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7EE9B311" w14:textId="52452030" w:rsidR="00A30540" w:rsidRPr="000B392E" w:rsidRDefault="00A30540" w:rsidP="000B392E">
            <w:pPr>
              <w:spacing w:line="276" w:lineRule="auto"/>
              <w:rPr>
                <w:rFonts w:ascii="Cambria" w:hAnsi="Cambria" w:cstheme="minorHAnsi"/>
                <w:spacing w:val="-4"/>
                <w:lang w:val="en-GB"/>
              </w:rPr>
            </w:pPr>
            <w:r w:rsidRPr="000B392E">
              <w:rPr>
                <w:rFonts w:ascii="Cambria" w:hAnsi="Cambria" w:cstheme="minorHAnsi"/>
                <w:spacing w:val="-4"/>
                <w:lang w:val="en-GB"/>
              </w:rPr>
              <w:t>b. English language test: i. Test of English as a Foreign Language (TOEFL) with a result of at least 580 points for the paper</w:t>
            </w:r>
            <w:r w:rsidR="00116BB0">
              <w:rPr>
                <w:rFonts w:ascii="Cambria" w:hAnsi="Cambria" w:cstheme="minorHAnsi"/>
                <w:spacing w:val="-4"/>
                <w:lang w:val="en-GB"/>
              </w:rPr>
              <w:t>-</w:t>
            </w:r>
            <w:r w:rsidRPr="000B392E">
              <w:rPr>
                <w:rFonts w:ascii="Cambria" w:hAnsi="Cambria" w:cstheme="minorHAnsi"/>
                <w:spacing w:val="-4"/>
                <w:lang w:val="en-GB"/>
              </w:rPr>
              <w:t>based test (PBT) or 92 points for the internet-based test (IBT), or ii. IELTS Academic Test with a score of at least 7.0, or iii. Cambridge Certificate, C1 Advanced or C2 Proficiency, with a grade of C or above, or iv. Pearson Test of English (PTE Academic) with a score of min. 65 points</w:t>
            </w:r>
          </w:p>
        </w:tc>
      </w:tr>
      <w:tr w:rsidR="00A30540" w:rsidRPr="00595261" w14:paraId="22AB47DB" w14:textId="77777777" w:rsidTr="008446BE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4E03" w14:textId="77777777" w:rsidR="00A30540" w:rsidRPr="00DC13F9" w:rsidRDefault="00595261" w:rsidP="000B392E">
            <w:pPr>
              <w:spacing w:line="276" w:lineRule="auto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  <w:lang w:val="nn-NO"/>
              </w:rPr>
            </w:pPr>
            <w:sdt>
              <w:sdtPr>
                <w:rPr>
                  <w:rFonts w:ascii="Cambria" w:hAnsi="Cambria"/>
                </w:rPr>
                <w:id w:val="-189873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0D1CBDD5" w14:textId="77777777" w:rsidR="00A30540" w:rsidRPr="000B392E" w:rsidRDefault="00A30540" w:rsidP="000B392E">
            <w:pPr>
              <w:spacing w:line="276" w:lineRule="auto"/>
              <w:rPr>
                <w:rFonts w:ascii="Cambria" w:hAnsi="Cambria" w:cstheme="minorHAnsi"/>
                <w:spacing w:val="-4"/>
                <w:lang w:val="en-GB"/>
              </w:rPr>
            </w:pPr>
            <w:r w:rsidRPr="000B392E">
              <w:rPr>
                <w:rFonts w:ascii="Cambria" w:hAnsi="Cambria" w:cstheme="minorHAnsi"/>
                <w:spacing w:val="-4"/>
                <w:lang w:val="en-GB"/>
              </w:rPr>
              <w:t xml:space="preserve">c. Completion of at least one year of university studies in the United Kingdom, Ireland, the USA, Canada, New </w:t>
            </w:r>
            <w:proofErr w:type="gramStart"/>
            <w:r w:rsidRPr="000B392E">
              <w:rPr>
                <w:rFonts w:ascii="Cambria" w:hAnsi="Cambria" w:cstheme="minorHAnsi"/>
                <w:spacing w:val="-4"/>
                <w:lang w:val="en-GB"/>
              </w:rPr>
              <w:t>Zealand</w:t>
            </w:r>
            <w:proofErr w:type="gramEnd"/>
            <w:r w:rsidRPr="000B392E">
              <w:rPr>
                <w:rFonts w:ascii="Cambria" w:hAnsi="Cambria" w:cstheme="minorHAnsi"/>
                <w:spacing w:val="-4"/>
                <w:lang w:val="en-GB"/>
              </w:rPr>
              <w:t xml:space="preserve"> or Australia. A completed bachelor's degree, or minimum one completed year of a master’s degree programme, with English as the language of instruction, in a Nordic country.</w:t>
            </w:r>
          </w:p>
        </w:tc>
      </w:tr>
      <w:tr w:rsidR="00A30540" w:rsidRPr="00595261" w14:paraId="5129BAE0" w14:textId="77777777" w:rsidTr="008446BE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6E3C" w14:textId="77777777" w:rsidR="00A30540" w:rsidRPr="00DC13F9" w:rsidRDefault="00595261" w:rsidP="000B392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="Cambria" w:hAnsi="Cambria"/>
                </w:rPr>
                <w:id w:val="4706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65C1A6D2" w14:textId="4D6F63A5" w:rsidR="00A30540" w:rsidRPr="000B392E" w:rsidRDefault="00A30540" w:rsidP="000B392E">
            <w:pPr>
              <w:spacing w:line="276" w:lineRule="auto"/>
              <w:rPr>
                <w:rFonts w:ascii="Cambria" w:hAnsi="Cambria" w:cstheme="minorHAnsi"/>
                <w:lang w:val="en-GB"/>
              </w:rPr>
            </w:pPr>
            <w:r w:rsidRPr="000B392E">
              <w:rPr>
                <w:rFonts w:ascii="Cambria" w:hAnsi="Cambria" w:cstheme="minorHAnsi"/>
                <w:lang w:val="en-GB"/>
              </w:rPr>
              <w:t xml:space="preserve">English skills at a level corresponding to that described in a.–c. that are documented in other ways, may in special cases be approved by the </w:t>
            </w:r>
            <w:proofErr w:type="gramStart"/>
            <w:r w:rsidRPr="000B392E">
              <w:rPr>
                <w:rFonts w:ascii="Cambria" w:hAnsi="Cambria" w:cstheme="minorHAnsi"/>
                <w:lang w:val="en-GB"/>
              </w:rPr>
              <w:t>Faculty</w:t>
            </w:r>
            <w:proofErr w:type="gramEnd"/>
            <w:r w:rsidRPr="000B392E">
              <w:rPr>
                <w:rFonts w:ascii="Cambria" w:hAnsi="Cambria" w:cstheme="minorHAnsi"/>
                <w:lang w:val="en-GB"/>
              </w:rPr>
              <w:t xml:space="preserve"> based on an individual assessment of the applicant’s documentation.</w:t>
            </w:r>
          </w:p>
        </w:tc>
      </w:tr>
      <w:tr w:rsidR="00A30540" w:rsidRPr="00C72A15" w14:paraId="11B5FCA3" w14:textId="77777777" w:rsidTr="008446BE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48F3157E" w14:textId="77777777" w:rsidR="00A30540" w:rsidRPr="0073673B" w:rsidRDefault="00A30540" w:rsidP="000B392E">
            <w:pPr>
              <w:spacing w:line="276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</w:rPr>
              <w:t>Comments: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B3A57" w14:textId="77777777" w:rsidR="00A30540" w:rsidRDefault="00A30540" w:rsidP="000B392E">
            <w:pPr>
              <w:spacing w:line="276" w:lineRule="auto"/>
              <w:rPr>
                <w:rFonts w:ascii="Cambria" w:hAnsi="Cambria"/>
              </w:rPr>
            </w:pPr>
          </w:p>
          <w:p w14:paraId="7ED5485B" w14:textId="77777777" w:rsidR="000B392E" w:rsidRDefault="000B392E" w:rsidP="000B392E">
            <w:pPr>
              <w:spacing w:line="276" w:lineRule="auto"/>
              <w:rPr>
                <w:rFonts w:ascii="Cambria" w:hAnsi="Cambria"/>
              </w:rPr>
            </w:pPr>
          </w:p>
          <w:p w14:paraId="2DBE620E" w14:textId="77777777" w:rsidR="000B392E" w:rsidRDefault="000B392E" w:rsidP="000B392E">
            <w:pPr>
              <w:spacing w:line="276" w:lineRule="auto"/>
              <w:rPr>
                <w:rFonts w:ascii="Cambria" w:hAnsi="Cambria"/>
              </w:rPr>
            </w:pPr>
          </w:p>
          <w:p w14:paraId="308C4EC1" w14:textId="5745D9B9" w:rsidR="000B392E" w:rsidRDefault="000B392E" w:rsidP="000B392E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6120A4A9" w14:textId="0A15B86C" w:rsidR="00A30540" w:rsidRDefault="00A30540" w:rsidP="000B392E">
      <w:pPr>
        <w:spacing w:line="276" w:lineRule="auto"/>
      </w:pPr>
    </w:p>
    <w:p w14:paraId="71DC9820" w14:textId="2C925475" w:rsidR="00A30540" w:rsidRPr="00DC3699" w:rsidRDefault="00A30540" w:rsidP="00DC3699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  <w:lang w:val="en-GB"/>
        </w:rPr>
      </w:pPr>
      <w:bookmarkStart w:id="10" w:name="_Toc69801804"/>
      <w:r w:rsidRPr="00A30540">
        <w:rPr>
          <w:sz w:val="22"/>
          <w:szCs w:val="22"/>
          <w:lang w:val="en-GB"/>
        </w:rPr>
        <w:t>The applicant’s employment</w:t>
      </w:r>
      <w:bookmarkEnd w:id="10"/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3118"/>
      </w:tblGrid>
      <w:tr w:rsidR="00A30540" w:rsidRPr="00595261" w14:paraId="577BDD30" w14:textId="77777777" w:rsidTr="00F60026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5CB87CF" w14:textId="30870EC4" w:rsidR="00A30540" w:rsidRDefault="00C316A9" w:rsidP="000B392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have</w:t>
            </w:r>
            <w:r w:rsidR="00A30540">
              <w:rPr>
                <w:rFonts w:ascii="Cambria" w:hAnsi="Cambria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5F6D9" w14:textId="07CF5E0F" w:rsidR="00A30540" w:rsidRPr="00FF5F43" w:rsidRDefault="00595261" w:rsidP="000B392E">
            <w:pPr>
              <w:spacing w:line="276" w:lineRule="auto"/>
              <w:rPr>
                <w:rFonts w:ascii="Cambria" w:hAnsi="Cambria"/>
                <w:lang w:val="en-GB"/>
              </w:rPr>
            </w:pPr>
            <w:sdt>
              <w:sdtPr>
                <w:rPr>
                  <w:rFonts w:ascii="Cambria" w:hAnsi="Cambria"/>
                  <w:lang w:val="en-GB"/>
                </w:rPr>
                <w:id w:val="58920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 w:rsidRPr="00FF5F4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30540" w:rsidRPr="00FF5F43">
              <w:rPr>
                <w:rFonts w:ascii="Cambria" w:hAnsi="Cambria"/>
                <w:bCs/>
                <w:spacing w:val="-6"/>
                <w:lang w:val="en-GB"/>
              </w:rPr>
              <w:t xml:space="preserve">  </w:t>
            </w:r>
            <w:r w:rsidR="00C316A9">
              <w:rPr>
                <w:rFonts w:ascii="Cambria" w:hAnsi="Cambria"/>
                <w:bCs/>
                <w:spacing w:val="-6"/>
                <w:lang w:val="en-GB"/>
              </w:rPr>
              <w:t>An e</w:t>
            </w:r>
            <w:r w:rsidR="00A30540" w:rsidRPr="00FF5F43">
              <w:rPr>
                <w:rFonts w:ascii="Cambria" w:hAnsi="Cambria"/>
                <w:bCs/>
                <w:spacing w:val="-6"/>
                <w:lang w:val="en-GB"/>
              </w:rPr>
              <w:t>mployer in Norway</w:t>
            </w:r>
            <w:r w:rsidR="00D83679">
              <w:rPr>
                <w:rFonts w:ascii="Cambria" w:hAnsi="Cambria"/>
                <w:bCs/>
                <w:spacing w:val="-6"/>
                <w:lang w:val="en-GB"/>
              </w:rPr>
              <w:t xml:space="preserve">  </w:t>
            </w:r>
            <w:sdt>
              <w:sdtPr>
                <w:rPr>
                  <w:rFonts w:ascii="Cambria" w:hAnsi="Cambria"/>
                  <w:lang w:val="en-GB"/>
                </w:rPr>
                <w:id w:val="-107203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 w:rsidRPr="00FF5F4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30540" w:rsidRPr="00FF5F43">
              <w:rPr>
                <w:rFonts w:ascii="Cambria" w:hAnsi="Cambria"/>
                <w:bCs/>
                <w:spacing w:val="-6"/>
                <w:lang w:val="en-GB"/>
              </w:rPr>
              <w:t xml:space="preserve">  </w:t>
            </w:r>
            <w:r w:rsidR="007822B2">
              <w:rPr>
                <w:rFonts w:ascii="Cambria" w:hAnsi="Cambria"/>
                <w:bCs/>
                <w:spacing w:val="-6"/>
                <w:lang w:val="en-GB"/>
              </w:rPr>
              <w:t>An e</w:t>
            </w:r>
            <w:r w:rsidR="00A30540" w:rsidRPr="00FF5F43">
              <w:rPr>
                <w:rFonts w:ascii="Cambria" w:hAnsi="Cambria"/>
                <w:bCs/>
                <w:spacing w:val="-6"/>
                <w:lang w:val="en-GB"/>
              </w:rPr>
              <w:t>mployer ou</w:t>
            </w:r>
            <w:r w:rsidR="00A30540">
              <w:rPr>
                <w:rFonts w:ascii="Cambria" w:hAnsi="Cambria"/>
                <w:bCs/>
                <w:spacing w:val="-6"/>
                <w:lang w:val="en-GB"/>
              </w:rPr>
              <w:t>tside of Norway</w:t>
            </w:r>
            <w:r w:rsidR="007822B2">
              <w:rPr>
                <w:rFonts w:ascii="Cambria" w:hAnsi="Cambria"/>
                <w:bCs/>
                <w:spacing w:val="-6"/>
                <w:lang w:val="en-GB"/>
              </w:rPr>
              <w:t xml:space="preserve">  </w:t>
            </w:r>
            <w:sdt>
              <w:sdtPr>
                <w:rPr>
                  <w:rFonts w:ascii="Cambria" w:hAnsi="Cambria"/>
                  <w:lang w:val="en-GB"/>
                </w:rPr>
                <w:id w:val="70182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 w:rsidRPr="00FF5F4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30540" w:rsidRPr="00FF5F43">
              <w:rPr>
                <w:rFonts w:ascii="Cambria" w:hAnsi="Cambria"/>
                <w:bCs/>
                <w:spacing w:val="-6"/>
                <w:lang w:val="en-GB"/>
              </w:rPr>
              <w:t xml:space="preserve">  </w:t>
            </w:r>
            <w:r w:rsidR="00A30540">
              <w:rPr>
                <w:rFonts w:ascii="Cambria" w:hAnsi="Cambria"/>
                <w:bCs/>
                <w:spacing w:val="-6"/>
                <w:lang w:val="en-GB"/>
              </w:rPr>
              <w:t>No employer</w:t>
            </w:r>
          </w:p>
        </w:tc>
      </w:tr>
      <w:tr w:rsidR="00A30540" w:rsidRPr="00595261" w14:paraId="4E68ACDA" w14:textId="77777777" w:rsidTr="00F60026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5E16C1B" w14:textId="36365557" w:rsidR="00A30540" w:rsidRPr="00127D17" w:rsidRDefault="00C316A9" w:rsidP="000B392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</w:t>
            </w:r>
            <w:r w:rsidR="00A30540">
              <w:rPr>
                <w:rFonts w:ascii="Cambria" w:hAnsi="Cambria"/>
              </w:rPr>
              <w:t xml:space="preserve"> employer: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D1056" w14:textId="77777777" w:rsidR="00A30540" w:rsidRPr="00FF5F43" w:rsidRDefault="00A30540" w:rsidP="000B392E">
            <w:pPr>
              <w:spacing w:line="276" w:lineRule="auto"/>
              <w:rPr>
                <w:rFonts w:ascii="Cambria" w:hAnsi="Cambria"/>
                <w:lang w:val="en-GB"/>
              </w:rPr>
            </w:pPr>
            <w:r w:rsidRPr="00FF5F43">
              <w:rPr>
                <w:rFonts w:ascii="Cambria" w:hAnsi="Cambria"/>
                <w:bCs/>
                <w:color w:val="0000FF"/>
                <w:spacing w:val="-6"/>
                <w:lang w:val="en-GB"/>
              </w:rPr>
              <w:t xml:space="preserve">Provide name of company, institution or </w:t>
            </w:r>
            <w:r>
              <w:rPr>
                <w:rFonts w:ascii="Cambria" w:hAnsi="Cambria"/>
                <w:bCs/>
                <w:color w:val="0000FF"/>
                <w:spacing w:val="-6"/>
                <w:lang w:val="en-GB"/>
              </w:rPr>
              <w:t>other</w:t>
            </w:r>
          </w:p>
        </w:tc>
      </w:tr>
      <w:tr w:rsidR="00A30540" w:rsidRPr="00086A0B" w14:paraId="6507A525" w14:textId="77777777" w:rsidTr="00C316A9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BBF98B" w14:textId="028705EF" w:rsidR="00A30540" w:rsidRPr="00DB6525" w:rsidRDefault="00D83679" w:rsidP="000B392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spacing w:val="-4"/>
              </w:rPr>
              <w:t>My position</w:t>
            </w:r>
            <w:r w:rsidR="00A30540">
              <w:rPr>
                <w:rFonts w:ascii="Cambria" w:hAnsi="Cambria"/>
                <w:spacing w:val="-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114DF" w14:textId="10FB64D0" w:rsidR="00A30540" w:rsidRPr="00904D85" w:rsidRDefault="00595261" w:rsidP="000B392E">
            <w:pPr>
              <w:tabs>
                <w:tab w:val="left" w:pos="374"/>
              </w:tabs>
              <w:spacing w:line="276" w:lineRule="auto"/>
              <w:rPr>
                <w:rFonts w:ascii="Cambria" w:hAnsi="Cambria" w:cstheme="minorHAnsi"/>
                <w:spacing w:val="-4"/>
                <w:lang w:val="en-GB"/>
              </w:rPr>
            </w:pPr>
            <w:sdt>
              <w:sdtPr>
                <w:rPr>
                  <w:rFonts w:ascii="Cambria" w:hAnsi="Cambria" w:cstheme="minorHAnsi"/>
                  <w:lang w:val="en-GB"/>
                </w:rPr>
                <w:id w:val="9738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 w:rsidRPr="00904D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30540" w:rsidRPr="00904D85">
              <w:rPr>
                <w:rFonts w:ascii="Cambria" w:hAnsi="Cambria" w:cstheme="minorHAnsi"/>
                <w:bCs/>
                <w:spacing w:val="-6"/>
                <w:lang w:val="en-GB"/>
              </w:rPr>
              <w:t xml:space="preserve"> Scholarship fellow   </w:t>
            </w:r>
            <w:sdt>
              <w:sdtPr>
                <w:rPr>
                  <w:rFonts w:ascii="Cambria" w:hAnsi="Cambria" w:cstheme="minorHAnsi"/>
                  <w:lang w:val="en-GB"/>
                </w:rPr>
                <w:id w:val="-12929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 w:rsidRPr="00904D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30540" w:rsidRPr="00904D85">
              <w:rPr>
                <w:rFonts w:ascii="Cambria" w:hAnsi="Cambria" w:cstheme="minorHAnsi"/>
                <w:spacing w:val="-4"/>
                <w:lang w:val="en-GB"/>
              </w:rPr>
              <w:t xml:space="preserve"> «</w:t>
            </w:r>
            <w:r w:rsidR="00A30540">
              <w:rPr>
                <w:rFonts w:ascii="Cambria" w:hAnsi="Cambria" w:cstheme="minorHAnsi"/>
                <w:spacing w:val="-4"/>
                <w:lang w:val="en-GB"/>
              </w:rPr>
              <w:t>Private sector</w:t>
            </w:r>
            <w:r w:rsidR="00A30540" w:rsidRPr="00904D85">
              <w:rPr>
                <w:rFonts w:ascii="Cambria" w:hAnsi="Cambria" w:cstheme="minorHAnsi"/>
                <w:spacing w:val="-4"/>
                <w:lang w:val="en-GB"/>
              </w:rPr>
              <w:t xml:space="preserve"> PhD» </w:t>
            </w:r>
          </w:p>
          <w:p w14:paraId="356AA4E0" w14:textId="77777777" w:rsidR="00A30540" w:rsidRPr="00904D85" w:rsidRDefault="00595261" w:rsidP="000B392E">
            <w:pPr>
              <w:tabs>
                <w:tab w:val="left" w:pos="374"/>
              </w:tabs>
              <w:spacing w:line="276" w:lineRule="auto"/>
              <w:rPr>
                <w:rFonts w:ascii="Cambria" w:hAnsi="Cambria"/>
                <w:spacing w:val="-4"/>
                <w:lang w:val="en-GB"/>
              </w:rPr>
            </w:pPr>
            <w:sdt>
              <w:sdtPr>
                <w:rPr>
                  <w:rFonts w:ascii="Cambria" w:hAnsi="Cambria" w:cstheme="minorHAnsi"/>
                  <w:lang w:val="en-GB"/>
                </w:rPr>
                <w:id w:val="-1423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 w:rsidRPr="00904D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30540" w:rsidRPr="00904D85">
              <w:rPr>
                <w:rFonts w:ascii="Cambria" w:hAnsi="Cambria" w:cstheme="minorHAnsi"/>
                <w:bCs/>
                <w:spacing w:val="-4"/>
                <w:lang w:val="en-GB"/>
              </w:rPr>
              <w:t xml:space="preserve"> «Public sector PhD</w:t>
            </w:r>
            <w:r w:rsidR="00A30540" w:rsidRPr="00904D85">
              <w:rPr>
                <w:rFonts w:ascii="Cambria" w:hAnsi="Cambria" w:cstheme="minorHAnsi"/>
                <w:spacing w:val="-4"/>
                <w:lang w:val="en-GB"/>
              </w:rPr>
              <w:t>»</w:t>
            </w:r>
            <w:r w:rsidR="00A30540" w:rsidRPr="00904D85">
              <w:rPr>
                <w:bCs/>
                <w:spacing w:val="-4"/>
                <w:lang w:val="en-GB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3F480" w14:textId="77777777" w:rsidR="00A30540" w:rsidRPr="00904872" w:rsidRDefault="00595261" w:rsidP="000B392E">
            <w:pPr>
              <w:spacing w:line="276" w:lineRule="auto"/>
              <w:rPr>
                <w:rFonts w:ascii="Cambria" w:hAnsi="Cambria"/>
                <w:spacing w:val="-4"/>
              </w:rPr>
            </w:pPr>
            <w:sdt>
              <w:sdtPr>
                <w:rPr>
                  <w:bCs/>
                  <w:spacing w:val="-4"/>
                </w:rPr>
                <w:id w:val="-298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 w:rsidRPr="00904872">
                  <w:rPr>
                    <w:rFonts w:ascii="MS Gothic" w:eastAsia="MS Gothic" w:hAnsi="MS Gothic" w:hint="eastAsia"/>
                    <w:bCs/>
                    <w:spacing w:val="-4"/>
                  </w:rPr>
                  <w:t>☐</w:t>
                </w:r>
              </w:sdtContent>
            </w:sdt>
            <w:r w:rsidR="00A30540" w:rsidRPr="00904872">
              <w:rPr>
                <w:bCs/>
                <w:spacing w:val="-4"/>
              </w:rPr>
              <w:t xml:space="preserve">  </w:t>
            </w:r>
            <w:r w:rsidR="00A30540">
              <w:rPr>
                <w:rFonts w:ascii="Cambria" w:hAnsi="Cambria"/>
                <w:bCs/>
                <w:spacing w:val="-6"/>
              </w:rPr>
              <w:t>Other</w:t>
            </w:r>
            <w:r w:rsidR="00A30540" w:rsidRPr="00904872">
              <w:rPr>
                <w:rFonts w:ascii="Cambria" w:hAnsi="Cambria"/>
                <w:bCs/>
                <w:spacing w:val="-6"/>
              </w:rPr>
              <w:t xml:space="preserve">: </w:t>
            </w:r>
            <w:r w:rsidR="00A30540">
              <w:rPr>
                <w:rFonts w:ascii="Cambria" w:hAnsi="Cambria"/>
                <w:bCs/>
                <w:color w:val="0000FF"/>
                <w:spacing w:val="-6"/>
              </w:rPr>
              <w:t>Provide job title</w:t>
            </w:r>
          </w:p>
        </w:tc>
      </w:tr>
    </w:tbl>
    <w:p w14:paraId="754A5CD5" w14:textId="77777777" w:rsidR="00965A1A" w:rsidRDefault="00965A1A" w:rsidP="000B392E">
      <w:pPr>
        <w:spacing w:line="276" w:lineRule="auto"/>
        <w:ind w:left="-426"/>
        <w:rPr>
          <w:rFonts w:ascii="Cambria" w:hAnsi="Cambria"/>
        </w:rPr>
      </w:pPr>
    </w:p>
    <w:p w14:paraId="2A4E9F29" w14:textId="39F14CB4" w:rsidR="00A30540" w:rsidRPr="00A30540" w:rsidRDefault="00A30540" w:rsidP="00E43202">
      <w:pPr>
        <w:spacing w:line="276" w:lineRule="auto"/>
        <w:ind w:left="-426" w:firstLine="426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Select one of the following i</w:t>
      </w:r>
      <w:r w:rsidRPr="00A30540">
        <w:rPr>
          <w:rFonts w:ascii="Cambria" w:hAnsi="Cambria"/>
          <w:lang w:val="en-GB"/>
        </w:rPr>
        <w:t>f your employer is a higher education institution (a university or college):</w:t>
      </w:r>
    </w:p>
    <w:p w14:paraId="3EADE8D2" w14:textId="77777777" w:rsidR="00A30540" w:rsidRPr="00A30540" w:rsidRDefault="00A30540" w:rsidP="000B392E">
      <w:pPr>
        <w:spacing w:line="276" w:lineRule="auto"/>
        <w:ind w:left="-426"/>
        <w:rPr>
          <w:rFonts w:ascii="Cambria" w:hAnsi="Cambria"/>
          <w:lang w:val="en-GB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A30540" w:rsidRPr="00595261" w14:paraId="19A95751" w14:textId="77777777" w:rsidTr="007822B2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3CA7CF" w14:textId="77777777" w:rsidR="00A30540" w:rsidRPr="00904D85" w:rsidRDefault="00A30540" w:rsidP="000B392E">
            <w:pPr>
              <w:spacing w:line="276" w:lineRule="auto"/>
              <w:rPr>
                <w:rFonts w:ascii="Cambria" w:hAnsi="Cambria"/>
                <w:spacing w:val="-10"/>
                <w:lang w:val="en-GB"/>
              </w:rPr>
            </w:pPr>
            <w:r w:rsidRPr="00904D85">
              <w:rPr>
                <w:rFonts w:ascii="Cambria" w:hAnsi="Cambria"/>
                <w:lang w:val="en-GB"/>
              </w:rPr>
              <w:t>I apply for admission to PhD education: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E87B8" w14:textId="23179506" w:rsidR="00A30540" w:rsidRPr="00904D85" w:rsidRDefault="00595261" w:rsidP="000B392E">
            <w:pPr>
              <w:spacing w:line="276" w:lineRule="auto"/>
              <w:rPr>
                <w:rFonts w:ascii="Cambria" w:hAnsi="Cambria"/>
                <w:spacing w:val="-4"/>
                <w:lang w:val="en-GB"/>
              </w:rPr>
            </w:pPr>
            <w:sdt>
              <w:sdtPr>
                <w:rPr>
                  <w:rFonts w:ascii="Cambria" w:hAnsi="Cambria"/>
                  <w:lang w:val="en-GB"/>
                </w:rPr>
                <w:id w:val="-19148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 w:rsidRPr="00904D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0540" w:rsidRPr="00904D85">
              <w:rPr>
                <w:rFonts w:ascii="Cambria" w:hAnsi="Cambria"/>
                <w:lang w:val="en-GB"/>
              </w:rPr>
              <w:t xml:space="preserve"> At NMBU only</w:t>
            </w:r>
            <w:r w:rsidR="00A30540" w:rsidRPr="00904D85">
              <w:rPr>
                <w:rFonts w:ascii="Cambria" w:hAnsi="Cambria"/>
                <w:lang w:val="en-GB"/>
              </w:rPr>
              <w:tab/>
            </w:r>
            <w:sdt>
              <w:sdtPr>
                <w:rPr>
                  <w:rFonts w:ascii="Cambria" w:hAnsi="Cambria"/>
                  <w:lang w:val="en-GB"/>
                </w:rPr>
                <w:id w:val="-111760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40" w:rsidRPr="00904D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0540" w:rsidRPr="00904D85">
              <w:rPr>
                <w:rFonts w:ascii="Cambria" w:hAnsi="Cambria"/>
                <w:lang w:val="en-GB"/>
              </w:rPr>
              <w:t xml:space="preserve"> At both institutions</w:t>
            </w:r>
          </w:p>
        </w:tc>
      </w:tr>
    </w:tbl>
    <w:p w14:paraId="46E12903" w14:textId="25C4CC10" w:rsidR="00A30540" w:rsidRDefault="00A30540" w:rsidP="000B392E">
      <w:pPr>
        <w:spacing w:line="276" w:lineRule="auto"/>
        <w:ind w:left="-426"/>
        <w:rPr>
          <w:rFonts w:ascii="Cambria" w:hAnsi="Cambria"/>
          <w:lang w:val="en-GB"/>
        </w:rPr>
      </w:pPr>
    </w:p>
    <w:p w14:paraId="06109616" w14:textId="24117D3C" w:rsidR="00C917A2" w:rsidRPr="00DC3699" w:rsidRDefault="00D90013" w:rsidP="00DC3699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Source of funding</w:t>
      </w:r>
    </w:p>
    <w:p w14:paraId="70393CAA" w14:textId="3B076C65" w:rsidR="00C917A2" w:rsidRDefault="009F2CDF" w:rsidP="009F2CDF">
      <w:pPr>
        <w:spacing w:line="276" w:lineRule="auto"/>
        <w:rPr>
          <w:rFonts w:ascii="Cambria" w:hAnsi="Cambria"/>
          <w:spacing w:val="-2"/>
          <w:lang w:val="en-GB"/>
        </w:rPr>
      </w:pPr>
      <w:r>
        <w:rPr>
          <w:rFonts w:ascii="Cambria" w:hAnsi="Cambria"/>
          <w:spacing w:val="-2"/>
          <w:lang w:val="en-GB"/>
        </w:rPr>
        <w:t>Enter</w:t>
      </w:r>
      <w:r w:rsidRPr="009F2CDF">
        <w:rPr>
          <w:rFonts w:ascii="Cambria" w:hAnsi="Cambria"/>
          <w:spacing w:val="-2"/>
          <w:lang w:val="en-GB"/>
        </w:rPr>
        <w:t xml:space="preserve"> names </w:t>
      </w:r>
      <w:r>
        <w:rPr>
          <w:rFonts w:ascii="Cambria" w:hAnsi="Cambria"/>
          <w:spacing w:val="-2"/>
          <w:lang w:val="en-GB"/>
        </w:rPr>
        <w:t>for</w:t>
      </w:r>
      <w:r w:rsidRPr="009F2CDF">
        <w:rPr>
          <w:rFonts w:ascii="Cambria" w:hAnsi="Cambria"/>
          <w:spacing w:val="-2"/>
          <w:lang w:val="en-GB"/>
        </w:rPr>
        <w:t xml:space="preserve"> </w:t>
      </w:r>
      <w:r w:rsidRPr="009F2CDF">
        <w:rPr>
          <w:rFonts w:ascii="Cambria" w:hAnsi="Cambria"/>
          <w:i/>
          <w:iCs/>
          <w:spacing w:val="-2"/>
          <w:lang w:val="en-GB"/>
        </w:rPr>
        <w:t>all</w:t>
      </w:r>
      <w:r w:rsidRPr="009F2CDF">
        <w:rPr>
          <w:rFonts w:ascii="Cambria" w:hAnsi="Cambria"/>
          <w:spacing w:val="-2"/>
          <w:lang w:val="en-GB"/>
        </w:rPr>
        <w:t xml:space="preserve"> parties (public or private establishments, institutions, organisations, or other) that will in some way or other provide an economic allowance to </w:t>
      </w:r>
      <w:r w:rsidR="007C133F">
        <w:rPr>
          <w:rFonts w:ascii="Cambria" w:hAnsi="Cambria"/>
          <w:spacing w:val="-2"/>
          <w:lang w:val="en-GB"/>
        </w:rPr>
        <w:t xml:space="preserve">make it possible to </w:t>
      </w:r>
      <w:r w:rsidRPr="009F2CDF">
        <w:rPr>
          <w:rFonts w:ascii="Cambria" w:hAnsi="Cambria"/>
          <w:spacing w:val="-2"/>
          <w:lang w:val="en-GB"/>
        </w:rPr>
        <w:t>conduct the PhD project and the PhD education.</w:t>
      </w:r>
    </w:p>
    <w:p w14:paraId="049FCE51" w14:textId="77777777" w:rsidR="009F2CDF" w:rsidRDefault="009F2CDF" w:rsidP="009F2CDF">
      <w:pPr>
        <w:spacing w:line="276" w:lineRule="auto"/>
        <w:rPr>
          <w:rFonts w:ascii="Cambria" w:hAnsi="Cambria"/>
          <w:spacing w:val="-2"/>
          <w:lang w:val="en-GB"/>
        </w:rPr>
      </w:pPr>
    </w:p>
    <w:p w14:paraId="5ED926F0" w14:textId="77777777" w:rsidR="00C917A2" w:rsidRPr="00D96179" w:rsidRDefault="00C917A2" w:rsidP="00E43202">
      <w:pPr>
        <w:shd w:val="clear" w:color="auto" w:fill="FFFFFF"/>
        <w:spacing w:line="276" w:lineRule="auto"/>
        <w:ind w:left="-426" w:firstLine="426"/>
        <w:rPr>
          <w:rFonts w:ascii="Cambria" w:hAnsi="Cambria" w:cstheme="minorHAnsi"/>
          <w:lang w:val="en-GB"/>
        </w:rPr>
      </w:pPr>
      <w:r w:rsidRPr="00A30540">
        <w:rPr>
          <w:rFonts w:ascii="Cambria" w:hAnsi="Cambria" w:cstheme="minorHAnsi"/>
          <w:lang w:val="en-GB"/>
        </w:rPr>
        <w:t>Add rows to the table if necessary.</w:t>
      </w:r>
    </w:p>
    <w:tbl>
      <w:tblPr>
        <w:tblStyle w:val="Tabellrutenett"/>
        <w:tblW w:w="9072" w:type="dxa"/>
        <w:tblInd w:w="-5" w:type="dxa"/>
        <w:tblLook w:val="01E0" w:firstRow="1" w:lastRow="1" w:firstColumn="1" w:lastColumn="1" w:noHBand="0" w:noVBand="0"/>
      </w:tblPr>
      <w:tblGrid>
        <w:gridCol w:w="2807"/>
        <w:gridCol w:w="3977"/>
        <w:gridCol w:w="1154"/>
        <w:gridCol w:w="1134"/>
      </w:tblGrid>
      <w:tr w:rsidR="00C917A2" w:rsidRPr="00595261" w14:paraId="61C0BA28" w14:textId="77777777" w:rsidTr="008446BE">
        <w:tc>
          <w:tcPr>
            <w:tcW w:w="9072" w:type="dxa"/>
            <w:gridSpan w:val="4"/>
            <w:shd w:val="clear" w:color="auto" w:fill="DEEAF6" w:themeFill="accent1" w:themeFillTint="33"/>
            <w:vAlign w:val="center"/>
          </w:tcPr>
          <w:p w14:paraId="4BB7B5A8" w14:textId="77777777" w:rsidR="00C917A2" w:rsidRPr="00950432" w:rsidRDefault="00C917A2" w:rsidP="000B392E">
            <w:pPr>
              <w:spacing w:line="276" w:lineRule="auto"/>
              <w:rPr>
                <w:rFonts w:ascii="Cambria" w:hAnsi="Cambria"/>
                <w:b/>
                <w:bCs/>
                <w:lang w:val="en-GB"/>
              </w:rPr>
            </w:pPr>
            <w:r w:rsidRPr="00950432">
              <w:rPr>
                <w:rFonts w:ascii="Cambria" w:hAnsi="Cambria"/>
                <w:b/>
                <w:bCs/>
                <w:lang w:val="en-GB"/>
              </w:rPr>
              <w:t>Plan of funding for the whole potential period of t</w:t>
            </w:r>
            <w:r>
              <w:rPr>
                <w:rFonts w:ascii="Cambria" w:hAnsi="Cambria"/>
                <w:b/>
                <w:bCs/>
                <w:lang w:val="en-GB"/>
              </w:rPr>
              <w:t>he</w:t>
            </w:r>
            <w:r w:rsidRPr="00950432">
              <w:rPr>
                <w:rFonts w:ascii="Cambria" w:hAnsi="Cambria"/>
                <w:b/>
                <w:bCs/>
                <w:lang w:val="en-GB"/>
              </w:rPr>
              <w:t xml:space="preserve"> PhD contract:</w:t>
            </w:r>
          </w:p>
        </w:tc>
      </w:tr>
      <w:tr w:rsidR="00C917A2" w:rsidRPr="006E7D66" w14:paraId="1588403C" w14:textId="77777777" w:rsidTr="008446BE">
        <w:tc>
          <w:tcPr>
            <w:tcW w:w="2807" w:type="dxa"/>
            <w:vMerge w:val="restart"/>
            <w:shd w:val="clear" w:color="auto" w:fill="DEEAF6" w:themeFill="accent1" w:themeFillTint="33"/>
            <w:vAlign w:val="center"/>
          </w:tcPr>
          <w:p w14:paraId="39B27F5A" w14:textId="77777777" w:rsidR="00C917A2" w:rsidRPr="006E7D66" w:rsidRDefault="00C917A2" w:rsidP="000B392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of funding:</w:t>
            </w:r>
          </w:p>
        </w:tc>
        <w:tc>
          <w:tcPr>
            <w:tcW w:w="3977" w:type="dxa"/>
            <w:vMerge w:val="restart"/>
            <w:shd w:val="clear" w:color="auto" w:fill="DEEAF6" w:themeFill="accent1" w:themeFillTint="33"/>
            <w:vAlign w:val="center"/>
          </w:tcPr>
          <w:p w14:paraId="0FCC6BFA" w14:textId="77777777" w:rsidR="00C917A2" w:rsidRPr="009F27D3" w:rsidRDefault="00C917A2" w:rsidP="000B392E">
            <w:pPr>
              <w:spacing w:line="276" w:lineRule="auto"/>
              <w:rPr>
                <w:rFonts w:ascii="Cambria" w:hAnsi="Cambria"/>
                <w:lang w:val="en-GB"/>
              </w:rPr>
            </w:pPr>
            <w:r w:rsidRPr="009F27D3">
              <w:rPr>
                <w:rFonts w:ascii="Cambria" w:hAnsi="Cambria"/>
                <w:lang w:val="en-GB"/>
              </w:rPr>
              <w:t>The source will cover the following:</w:t>
            </w:r>
          </w:p>
        </w:tc>
        <w:tc>
          <w:tcPr>
            <w:tcW w:w="2288" w:type="dxa"/>
            <w:gridSpan w:val="2"/>
            <w:shd w:val="clear" w:color="auto" w:fill="DEEAF6" w:themeFill="accent1" w:themeFillTint="33"/>
            <w:vAlign w:val="center"/>
          </w:tcPr>
          <w:p w14:paraId="305705DA" w14:textId="77777777" w:rsidR="00C917A2" w:rsidRPr="006E7D66" w:rsidRDefault="00C917A2" w:rsidP="000B392E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</w:t>
            </w:r>
            <w:r w:rsidRPr="006E7D66">
              <w:rPr>
                <w:rFonts w:ascii="Cambria" w:hAnsi="Cambria"/>
              </w:rPr>
              <w:t>eriod:</w:t>
            </w:r>
          </w:p>
        </w:tc>
      </w:tr>
      <w:tr w:rsidR="00C917A2" w:rsidRPr="006E7D66" w14:paraId="62A22990" w14:textId="77777777" w:rsidTr="008446BE">
        <w:tc>
          <w:tcPr>
            <w:tcW w:w="2807" w:type="dxa"/>
            <w:vMerge/>
            <w:shd w:val="clear" w:color="auto" w:fill="DEEAF6" w:themeFill="accent1" w:themeFillTint="33"/>
          </w:tcPr>
          <w:p w14:paraId="2714EE94" w14:textId="77777777" w:rsidR="00C917A2" w:rsidRPr="006E7D66" w:rsidRDefault="00C917A2" w:rsidP="000B392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977" w:type="dxa"/>
            <w:vMerge/>
            <w:shd w:val="clear" w:color="auto" w:fill="DEEAF6" w:themeFill="accent1" w:themeFillTint="33"/>
          </w:tcPr>
          <w:p w14:paraId="691160C1" w14:textId="77777777" w:rsidR="00C917A2" w:rsidRPr="006E7D66" w:rsidRDefault="00C917A2" w:rsidP="000B392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54" w:type="dxa"/>
            <w:shd w:val="clear" w:color="auto" w:fill="DEEAF6" w:themeFill="accent1" w:themeFillTint="33"/>
            <w:vAlign w:val="center"/>
          </w:tcPr>
          <w:p w14:paraId="5AB9C6C5" w14:textId="77777777" w:rsidR="00C917A2" w:rsidRPr="006E7D66" w:rsidRDefault="00C917A2" w:rsidP="000B392E">
            <w:pPr>
              <w:spacing w:line="276" w:lineRule="auto"/>
              <w:jc w:val="center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F</w:t>
            </w:r>
            <w:r>
              <w:rPr>
                <w:rFonts w:ascii="Cambria" w:hAnsi="Cambria"/>
              </w:rPr>
              <w:t>r</w:t>
            </w:r>
            <w:r w:rsidRPr="006E7D66">
              <w:rPr>
                <w:rFonts w:ascii="Cambria" w:hAnsi="Cambria"/>
              </w:rPr>
              <w:t>om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40B5AAB" w14:textId="77777777" w:rsidR="00C917A2" w:rsidRPr="006E7D66" w:rsidRDefault="00C917A2" w:rsidP="000B392E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Pr="006E7D66">
              <w:rPr>
                <w:rFonts w:ascii="Cambria" w:hAnsi="Cambria"/>
              </w:rPr>
              <w:t>o</w:t>
            </w:r>
          </w:p>
        </w:tc>
      </w:tr>
      <w:tr w:rsidR="00C917A2" w:rsidRPr="006E7D66" w14:paraId="13A56B0A" w14:textId="77777777" w:rsidTr="008446BE">
        <w:tc>
          <w:tcPr>
            <w:tcW w:w="2807" w:type="dxa"/>
          </w:tcPr>
          <w:p w14:paraId="0221522E" w14:textId="77777777" w:rsidR="00C917A2" w:rsidRPr="00681729" w:rsidRDefault="00C917A2" w:rsidP="000B392E">
            <w:pPr>
              <w:spacing w:line="276" w:lineRule="auto"/>
              <w:rPr>
                <w:rFonts w:ascii="Cambria" w:hAnsi="Cambria"/>
                <w:bCs/>
                <w:color w:val="0000FF"/>
              </w:rPr>
            </w:pPr>
          </w:p>
        </w:tc>
        <w:tc>
          <w:tcPr>
            <w:tcW w:w="3977" w:type="dxa"/>
          </w:tcPr>
          <w:p w14:paraId="535A7285" w14:textId="77777777" w:rsidR="00C917A2" w:rsidRPr="008E4404" w:rsidRDefault="00C917A2" w:rsidP="000B392E">
            <w:pPr>
              <w:spacing w:line="276" w:lineRule="auto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000000" w:themeColor="text1"/>
              </w:rPr>
              <w:t>Salary</w:t>
            </w:r>
            <w:r w:rsidRPr="00B55B5D">
              <w:rPr>
                <w:rFonts w:ascii="Cambria" w:hAnsi="Cambria"/>
                <w:color w:val="000000" w:themeColor="text1"/>
              </w:rPr>
              <w:t xml:space="preserve">  </w:t>
            </w:r>
          </w:p>
        </w:tc>
        <w:tc>
          <w:tcPr>
            <w:tcW w:w="1154" w:type="dxa"/>
            <w:vAlign w:val="center"/>
          </w:tcPr>
          <w:p w14:paraId="4FE840EB" w14:textId="3802E7C7" w:rsidR="00C917A2" w:rsidRPr="00D55949" w:rsidRDefault="00595261" w:rsidP="000B392E">
            <w:pPr>
              <w:spacing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9671655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C3699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C0F57BB" w14:textId="37B435FF" w:rsidR="00C917A2" w:rsidRPr="00D55949" w:rsidRDefault="00595261" w:rsidP="000B392E">
            <w:pPr>
              <w:spacing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156054917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C3699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date</w:t>
                </w:r>
              </w:sdtContent>
            </w:sdt>
          </w:p>
        </w:tc>
      </w:tr>
      <w:tr w:rsidR="00C917A2" w:rsidRPr="006E7D66" w14:paraId="686EE3B2" w14:textId="77777777" w:rsidTr="008446BE">
        <w:tc>
          <w:tcPr>
            <w:tcW w:w="2807" w:type="dxa"/>
          </w:tcPr>
          <w:p w14:paraId="4C082AC2" w14:textId="77777777" w:rsidR="00C917A2" w:rsidRPr="00D55949" w:rsidRDefault="00C917A2" w:rsidP="000B392E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3977" w:type="dxa"/>
          </w:tcPr>
          <w:p w14:paraId="705D434B" w14:textId="77777777" w:rsidR="00C917A2" w:rsidRPr="006E7D66" w:rsidRDefault="00C917A2" w:rsidP="000B392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Operating funds </w:t>
            </w:r>
          </w:p>
        </w:tc>
        <w:tc>
          <w:tcPr>
            <w:tcW w:w="1154" w:type="dxa"/>
            <w:vAlign w:val="center"/>
          </w:tcPr>
          <w:p w14:paraId="44EB86E3" w14:textId="4BB1C686" w:rsidR="00C917A2" w:rsidRPr="00D55949" w:rsidRDefault="00595261" w:rsidP="000B392E">
            <w:pPr>
              <w:spacing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93374356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C3699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AA28902" w14:textId="21B88AE2" w:rsidR="00C917A2" w:rsidRPr="00D55949" w:rsidRDefault="00595261" w:rsidP="000B392E">
            <w:pPr>
              <w:spacing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166414938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C3699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date</w:t>
                </w:r>
              </w:sdtContent>
            </w:sdt>
          </w:p>
        </w:tc>
      </w:tr>
      <w:tr w:rsidR="00C917A2" w:rsidRPr="006E7D66" w14:paraId="3E605137" w14:textId="77777777" w:rsidTr="008446BE">
        <w:tc>
          <w:tcPr>
            <w:tcW w:w="2807" w:type="dxa"/>
          </w:tcPr>
          <w:p w14:paraId="012218EE" w14:textId="77777777" w:rsidR="00C917A2" w:rsidRPr="00D55949" w:rsidRDefault="00C917A2" w:rsidP="000B392E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3977" w:type="dxa"/>
          </w:tcPr>
          <w:p w14:paraId="51D1142F" w14:textId="77777777" w:rsidR="00C917A2" w:rsidRDefault="009F2CDF" w:rsidP="000B392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expenses:</w:t>
            </w:r>
          </w:p>
          <w:p w14:paraId="14232034" w14:textId="324D4F3A" w:rsidR="009F2CDF" w:rsidRPr="006E7D66" w:rsidRDefault="009F2CDF" w:rsidP="000B392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FF"/>
              </w:rPr>
              <w:t>Describe</w:t>
            </w:r>
          </w:p>
        </w:tc>
        <w:tc>
          <w:tcPr>
            <w:tcW w:w="1154" w:type="dxa"/>
            <w:vAlign w:val="center"/>
          </w:tcPr>
          <w:p w14:paraId="22973825" w14:textId="7093B56D" w:rsidR="00C917A2" w:rsidRPr="00D55949" w:rsidRDefault="00595261" w:rsidP="000B392E">
            <w:pPr>
              <w:spacing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193470734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C3699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E51ACD6" w14:textId="2AF49C06" w:rsidR="00C917A2" w:rsidRPr="00D55949" w:rsidRDefault="00595261" w:rsidP="000B392E">
            <w:pPr>
              <w:spacing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1071158494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C3699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date</w:t>
                </w:r>
              </w:sdtContent>
            </w:sdt>
          </w:p>
        </w:tc>
      </w:tr>
    </w:tbl>
    <w:p w14:paraId="14118F67" w14:textId="5AE520D6" w:rsidR="008446BE" w:rsidRDefault="008446BE" w:rsidP="008446BE">
      <w:pPr>
        <w:pStyle w:val="Listeavsnitt"/>
        <w:spacing w:line="276" w:lineRule="auto"/>
        <w:rPr>
          <w:bCs/>
          <w:sz w:val="22"/>
          <w:szCs w:val="22"/>
          <w:lang w:val="en-GB"/>
        </w:rPr>
      </w:pPr>
    </w:p>
    <w:p w14:paraId="4708FE95" w14:textId="03FB591E" w:rsidR="008446BE" w:rsidRPr="009F2CDF" w:rsidRDefault="008446BE" w:rsidP="009F2CDF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  <w:lang w:val="en-GB"/>
        </w:rPr>
      </w:pPr>
      <w:bookmarkStart w:id="11" w:name="_Toc69801806"/>
      <w:r w:rsidRPr="00C917A2">
        <w:rPr>
          <w:sz w:val="22"/>
          <w:szCs w:val="22"/>
          <w:lang w:val="en-GB"/>
        </w:rPr>
        <w:t>Supervision</w:t>
      </w:r>
      <w:bookmarkEnd w:id="11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3260"/>
      </w:tblGrid>
      <w:tr w:rsidR="008446BE" w:rsidRPr="00193AA0" w14:paraId="0F4AF6B2" w14:textId="77777777" w:rsidTr="00C51A3E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1B8158" w14:textId="77777777" w:rsidR="008446BE" w:rsidRPr="00D57437" w:rsidRDefault="008446BE" w:rsidP="008446BE">
            <w:pPr>
              <w:spacing w:line="276" w:lineRule="auto"/>
              <w:rPr>
                <w:rFonts w:ascii="Cambria" w:hAnsi="Cambria"/>
                <w:b/>
                <w:bCs/>
                <w:spacing w:val="-6"/>
                <w:lang w:val="en-GB"/>
              </w:rPr>
            </w:pPr>
            <w:r>
              <w:rPr>
                <w:rFonts w:ascii="Cambria" w:hAnsi="Cambria"/>
                <w:b/>
                <w:bCs/>
                <w:spacing w:val="-6"/>
                <w:lang w:val="en-GB"/>
              </w:rPr>
              <w:t>The following supervisors are proposed</w:t>
            </w:r>
            <w:r w:rsidRPr="0008378C">
              <w:rPr>
                <w:rFonts w:ascii="Cambria" w:hAnsi="Cambria"/>
                <w:b/>
                <w:bCs/>
                <w:spacing w:val="-6"/>
                <w:lang w:val="en-GB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D3DDBA5" w14:textId="73B95276" w:rsidR="008446BE" w:rsidRPr="00D57437" w:rsidRDefault="008446BE" w:rsidP="008446BE">
            <w:pPr>
              <w:spacing w:line="276" w:lineRule="auto"/>
              <w:rPr>
                <w:rFonts w:ascii="Cambria" w:hAnsi="Cambria"/>
                <w:spacing w:val="-6"/>
                <w:lang w:val="en-GB"/>
              </w:rPr>
            </w:pPr>
            <w:r w:rsidRPr="00D57437">
              <w:rPr>
                <w:rFonts w:ascii="Cambria" w:hAnsi="Cambria"/>
                <w:spacing w:val="-6"/>
                <w:lang w:val="en-GB"/>
              </w:rPr>
              <w:t xml:space="preserve">Position, academic </w:t>
            </w:r>
            <w:proofErr w:type="gramStart"/>
            <w:r w:rsidRPr="00D57437">
              <w:rPr>
                <w:rFonts w:ascii="Cambria" w:hAnsi="Cambria"/>
                <w:spacing w:val="-6"/>
                <w:lang w:val="en-GB"/>
              </w:rPr>
              <w:t>degree</w:t>
            </w:r>
            <w:proofErr w:type="gramEnd"/>
            <w:r w:rsidRPr="00D57437">
              <w:rPr>
                <w:rFonts w:ascii="Cambria" w:hAnsi="Cambria"/>
                <w:spacing w:val="-6"/>
                <w:lang w:val="en-GB"/>
              </w:rPr>
              <w:t xml:space="preserve"> and </w:t>
            </w:r>
            <w:r w:rsidR="00CD3C4B">
              <w:rPr>
                <w:rFonts w:ascii="Cambria" w:hAnsi="Cambria"/>
                <w:spacing w:val="-6"/>
                <w:lang w:val="en-GB"/>
              </w:rPr>
              <w:t xml:space="preserve">full </w:t>
            </w:r>
            <w:r w:rsidRPr="00D57437">
              <w:rPr>
                <w:rFonts w:ascii="Cambria" w:hAnsi="Cambria"/>
                <w:spacing w:val="-6"/>
                <w:lang w:val="en-GB"/>
              </w:rPr>
              <w:t>name: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9201823" w14:textId="77777777" w:rsidR="008446BE" w:rsidRPr="009C3E1B" w:rsidRDefault="008446BE" w:rsidP="008446BE">
            <w:pPr>
              <w:spacing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Employer</w:t>
            </w:r>
            <w:r w:rsidRPr="009C3E1B">
              <w:rPr>
                <w:rFonts w:ascii="Cambria" w:hAnsi="Cambria"/>
                <w:spacing w:val="-6"/>
              </w:rPr>
              <w:t>/</w:t>
            </w:r>
            <w:r>
              <w:rPr>
                <w:rFonts w:ascii="Cambria" w:hAnsi="Cambria"/>
                <w:spacing w:val="-6"/>
              </w:rPr>
              <w:t>place of work</w:t>
            </w:r>
            <w:r w:rsidRPr="009C3E1B">
              <w:rPr>
                <w:rFonts w:ascii="Cambria" w:hAnsi="Cambria"/>
                <w:spacing w:val="-6"/>
              </w:rPr>
              <w:t>:</w:t>
            </w:r>
          </w:p>
        </w:tc>
      </w:tr>
      <w:tr w:rsidR="008446BE" w:rsidRPr="00193AA0" w14:paraId="0CDDEB73" w14:textId="77777777" w:rsidTr="00C51A3E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E6C76E" w14:textId="77777777" w:rsidR="008446BE" w:rsidRPr="009C3E1B" w:rsidRDefault="008446BE" w:rsidP="008446BE">
            <w:pPr>
              <w:spacing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Main supervisor</w:t>
            </w:r>
            <w:r w:rsidRPr="009C3E1B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DACB7" w14:textId="77777777" w:rsidR="008446BE" w:rsidRPr="006C3A26" w:rsidRDefault="008446BE" w:rsidP="008446BE">
            <w:pPr>
              <w:spacing w:line="276" w:lineRule="auto"/>
              <w:rPr>
                <w:rFonts w:ascii="Cambria" w:hAnsi="Cambria"/>
                <w:color w:val="0000FF"/>
                <w:spacing w:val="-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7B595" w14:textId="77777777" w:rsidR="008446BE" w:rsidRPr="006C3A26" w:rsidRDefault="008446BE" w:rsidP="008446BE">
            <w:pPr>
              <w:spacing w:line="276" w:lineRule="auto"/>
              <w:rPr>
                <w:rFonts w:ascii="Cambria" w:hAnsi="Cambria"/>
                <w:color w:val="0000FF"/>
                <w:spacing w:val="-8"/>
              </w:rPr>
            </w:pPr>
          </w:p>
        </w:tc>
      </w:tr>
      <w:tr w:rsidR="008446BE" w:rsidRPr="00193AA0" w14:paraId="5022A4D3" w14:textId="77777777" w:rsidTr="00C51A3E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9E57D8" w14:textId="77777777" w:rsidR="008446BE" w:rsidRPr="009C3E1B" w:rsidRDefault="008446BE" w:rsidP="008446BE">
            <w:pPr>
              <w:spacing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Co-supervisor (1)</w:t>
            </w:r>
            <w:r w:rsidRPr="009C3E1B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CD4BC" w14:textId="77777777" w:rsidR="008446BE" w:rsidRPr="006C3A26" w:rsidRDefault="008446BE" w:rsidP="008446BE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9ECE9" w14:textId="77777777" w:rsidR="008446BE" w:rsidRPr="006C3A26" w:rsidRDefault="008446BE" w:rsidP="008446BE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</w:tr>
      <w:tr w:rsidR="008446BE" w:rsidRPr="00193AA0" w14:paraId="6A691DF8" w14:textId="77777777" w:rsidTr="00C51A3E">
        <w:trPr>
          <w:trHeight w:val="34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5C1A07FF" w14:textId="77777777" w:rsidR="008446BE" w:rsidRPr="009C3E1B" w:rsidRDefault="008446BE" w:rsidP="008446BE">
            <w:pPr>
              <w:spacing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Co-supervisor (2)</w:t>
            </w:r>
            <w:r w:rsidRPr="009C3E1B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4111" w:type="dxa"/>
            <w:vAlign w:val="center"/>
          </w:tcPr>
          <w:p w14:paraId="6DB19734" w14:textId="77777777" w:rsidR="008446BE" w:rsidRPr="006C3A26" w:rsidRDefault="008446BE" w:rsidP="008446BE">
            <w:pPr>
              <w:spacing w:line="276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102905D" w14:textId="77777777" w:rsidR="008446BE" w:rsidRPr="006C3A26" w:rsidRDefault="008446BE" w:rsidP="008446BE">
            <w:pPr>
              <w:spacing w:line="276" w:lineRule="auto"/>
              <w:rPr>
                <w:rFonts w:ascii="Cambria" w:hAnsi="Cambria" w:cs="Arial"/>
                <w:color w:val="0000FF"/>
              </w:rPr>
            </w:pPr>
          </w:p>
        </w:tc>
      </w:tr>
    </w:tbl>
    <w:p w14:paraId="11B9A25B" w14:textId="44164515" w:rsidR="008446BE" w:rsidRPr="008446BE" w:rsidRDefault="008446BE" w:rsidP="008446BE">
      <w:pPr>
        <w:pStyle w:val="Overskrift2"/>
        <w:numPr>
          <w:ilvl w:val="0"/>
          <w:numId w:val="18"/>
        </w:numPr>
        <w:spacing w:before="480" w:line="276" w:lineRule="auto"/>
        <w:rPr>
          <w:bCs/>
          <w:sz w:val="22"/>
          <w:szCs w:val="22"/>
          <w:lang w:val="nn-NO"/>
        </w:rPr>
      </w:pPr>
      <w:bookmarkStart w:id="12" w:name="_Toc69801807"/>
      <w:r w:rsidRPr="00652504">
        <w:rPr>
          <w:sz w:val="22"/>
          <w:szCs w:val="22"/>
          <w:lang w:val="nn-NO"/>
        </w:rPr>
        <w:t>Infrastru</w:t>
      </w:r>
      <w:r>
        <w:rPr>
          <w:sz w:val="22"/>
          <w:szCs w:val="22"/>
          <w:lang w:val="nn-NO"/>
        </w:rPr>
        <w:t>c</w:t>
      </w:r>
      <w:r w:rsidRPr="00652504">
        <w:rPr>
          <w:sz w:val="22"/>
          <w:szCs w:val="22"/>
          <w:lang w:val="nn-NO"/>
        </w:rPr>
        <w:t>tur</w:t>
      </w:r>
      <w:r>
        <w:rPr>
          <w:sz w:val="22"/>
          <w:szCs w:val="22"/>
          <w:lang w:val="nn-NO"/>
        </w:rPr>
        <w:t>e</w:t>
      </w:r>
      <w:bookmarkEnd w:id="12"/>
      <w:r w:rsidRPr="00652504">
        <w:rPr>
          <w:sz w:val="22"/>
          <w:szCs w:val="22"/>
          <w:lang w:val="nn-NO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3260"/>
      </w:tblGrid>
      <w:tr w:rsidR="008446BE" w:rsidRPr="00595261" w14:paraId="1101E09F" w14:textId="77777777" w:rsidTr="008446BE">
        <w:trPr>
          <w:trHeight w:val="213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4119159" w14:textId="405791A0" w:rsidR="008446BE" w:rsidRPr="008446BE" w:rsidRDefault="008446BE" w:rsidP="008446B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spacing w:val="-4"/>
                <w:lang w:val="en-GB"/>
              </w:rPr>
            </w:pPr>
            <w:r w:rsidRPr="0008378C">
              <w:rPr>
                <w:rFonts w:ascii="Cambria" w:hAnsi="Cambria"/>
                <w:b/>
                <w:bCs/>
                <w:lang w:val="en-GB"/>
              </w:rPr>
              <w:t>The following items are deemed necessary to carry out the PhD education, and will be at disposal during the Phd contract period:</w:t>
            </w:r>
          </w:p>
        </w:tc>
      </w:tr>
      <w:tr w:rsidR="008446BE" w:rsidRPr="00595261" w14:paraId="4F3D4698" w14:textId="77777777" w:rsidTr="008446BE">
        <w:trPr>
          <w:trHeight w:val="213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012ECB6" w14:textId="0F3E2DC1" w:rsidR="008446BE" w:rsidRPr="00394678" w:rsidRDefault="008446BE" w:rsidP="008446B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b/>
                <w:bCs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FB764" w14:textId="1E35A75D" w:rsidR="008446BE" w:rsidRPr="000E3138" w:rsidRDefault="008446BE" w:rsidP="008446B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Description</w:t>
            </w:r>
            <w:r w:rsidRPr="000E3138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B56CA" w14:textId="658D0E02" w:rsidR="008446BE" w:rsidRPr="008446BE" w:rsidRDefault="008446BE" w:rsidP="008446B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b/>
                <w:bCs/>
                <w:spacing w:val="-4"/>
                <w:lang w:val="en-GB"/>
              </w:rPr>
            </w:pPr>
            <w:r w:rsidRPr="008446BE">
              <w:rPr>
                <w:rFonts w:ascii="Cambria" w:hAnsi="Cambria"/>
                <w:b/>
                <w:bCs/>
                <w:spacing w:val="-4"/>
                <w:lang w:val="en-GB"/>
              </w:rPr>
              <w:t>To be made available b</w:t>
            </w:r>
            <w:r>
              <w:rPr>
                <w:rFonts w:ascii="Cambria" w:hAnsi="Cambria"/>
                <w:b/>
                <w:bCs/>
                <w:spacing w:val="-4"/>
                <w:lang w:val="en-GB"/>
              </w:rPr>
              <w:t>y:</w:t>
            </w:r>
          </w:p>
        </w:tc>
      </w:tr>
      <w:tr w:rsidR="008446BE" w:rsidRPr="00595261" w14:paraId="4BD427BE" w14:textId="77777777" w:rsidTr="008446BE">
        <w:trPr>
          <w:trHeight w:val="308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CCA0C6F" w14:textId="28A6BE4B" w:rsidR="008446BE" w:rsidRPr="00DE36E0" w:rsidRDefault="008446BE" w:rsidP="008446B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Office/standard workspace</w:t>
            </w:r>
            <w:r w:rsidRPr="00DE36E0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E4BE8A5" w14:textId="77777777" w:rsidR="008446BE" w:rsidRPr="00DE36E0" w:rsidRDefault="008446BE" w:rsidP="008446B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7128F88D" w14:textId="118BF5C8" w:rsidR="008446BE" w:rsidRPr="008446BE" w:rsidRDefault="008446BE" w:rsidP="008446B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  <w:lang w:val="en-GB"/>
              </w:rPr>
            </w:pPr>
            <w:r w:rsidRPr="008446BE">
              <w:rPr>
                <w:rFonts w:ascii="Cambria" w:hAnsi="Cambria"/>
                <w:bCs/>
                <w:color w:val="0000FF"/>
                <w:spacing w:val="-6"/>
                <w:lang w:val="en-GB"/>
              </w:rPr>
              <w:t>Name of contracting party/ u</w:t>
            </w:r>
            <w:r>
              <w:rPr>
                <w:rFonts w:ascii="Cambria" w:hAnsi="Cambria"/>
                <w:bCs/>
                <w:color w:val="0000FF"/>
                <w:spacing w:val="-6"/>
                <w:lang w:val="en-GB"/>
              </w:rPr>
              <w:t>nit</w:t>
            </w:r>
          </w:p>
        </w:tc>
      </w:tr>
      <w:tr w:rsidR="008446BE" w:rsidRPr="00595261" w14:paraId="6ED7D0CE" w14:textId="77777777" w:rsidTr="008446BE">
        <w:trPr>
          <w:trHeight w:val="261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5057ADE" w14:textId="04119B29" w:rsidR="008446BE" w:rsidRPr="00DE36E0" w:rsidRDefault="008446BE" w:rsidP="008446B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Advanced scientific equipment</w:t>
            </w:r>
            <w:r w:rsidRPr="00DE36E0">
              <w:rPr>
                <w:rFonts w:ascii="Cambria" w:hAnsi="Cambria"/>
                <w:spacing w:val="-6"/>
              </w:rPr>
              <w:t>:</w:t>
            </w:r>
            <w:r>
              <w:rPr>
                <w:rFonts w:ascii="Cambria" w:hAnsi="Cambria"/>
                <w:spacing w:val="-6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E475E21" w14:textId="4FC72862" w:rsidR="008446BE" w:rsidRPr="00DE36E0" w:rsidRDefault="008446BE" w:rsidP="008446B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  <w:spacing w:val="-6"/>
              </w:rPr>
              <w:t xml:space="preserve">Explain 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2F2FCC4" w14:textId="0F41CCA7" w:rsidR="008446BE" w:rsidRPr="008446BE" w:rsidRDefault="008446BE" w:rsidP="008446B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  <w:lang w:val="en-GB"/>
              </w:rPr>
            </w:pPr>
            <w:r w:rsidRPr="008446BE">
              <w:rPr>
                <w:rFonts w:ascii="Cambria" w:hAnsi="Cambria"/>
                <w:bCs/>
                <w:color w:val="0000FF"/>
                <w:spacing w:val="-6"/>
                <w:lang w:val="en-GB"/>
              </w:rPr>
              <w:t>Name of contracting party/ u</w:t>
            </w:r>
            <w:r>
              <w:rPr>
                <w:rFonts w:ascii="Cambria" w:hAnsi="Cambria"/>
                <w:bCs/>
                <w:color w:val="0000FF"/>
                <w:spacing w:val="-6"/>
                <w:lang w:val="en-GB"/>
              </w:rPr>
              <w:t>nit</w:t>
            </w:r>
          </w:p>
        </w:tc>
      </w:tr>
      <w:tr w:rsidR="008446BE" w:rsidRPr="00595261" w14:paraId="1C8E1881" w14:textId="77777777" w:rsidTr="008446BE">
        <w:trPr>
          <w:trHeight w:val="265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872545D" w14:textId="2C2560BE" w:rsidR="008446BE" w:rsidRPr="00DE36E0" w:rsidRDefault="008446BE" w:rsidP="008446B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Other research facilities: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51B526C" w14:textId="010612CF" w:rsidR="008446BE" w:rsidRPr="00DE36E0" w:rsidRDefault="008446BE" w:rsidP="008446B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  <w:spacing w:val="-6"/>
              </w:rPr>
              <w:t>Provide further details here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435BC86" w14:textId="26E01B46" w:rsidR="008446BE" w:rsidRPr="008446BE" w:rsidRDefault="008446BE" w:rsidP="008446B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  <w:lang w:val="en-GB"/>
              </w:rPr>
            </w:pPr>
            <w:r w:rsidRPr="008446BE">
              <w:rPr>
                <w:rFonts w:ascii="Cambria" w:hAnsi="Cambria"/>
                <w:bCs/>
                <w:color w:val="0000FF"/>
                <w:spacing w:val="-6"/>
                <w:lang w:val="en-GB"/>
              </w:rPr>
              <w:t>Name of contracting party/ u</w:t>
            </w:r>
            <w:r>
              <w:rPr>
                <w:rFonts w:ascii="Cambria" w:hAnsi="Cambria"/>
                <w:bCs/>
                <w:color w:val="0000FF"/>
                <w:spacing w:val="-6"/>
                <w:lang w:val="en-GB"/>
              </w:rPr>
              <w:t>nit</w:t>
            </w:r>
          </w:p>
        </w:tc>
      </w:tr>
    </w:tbl>
    <w:p w14:paraId="2D95BA1C" w14:textId="77777777" w:rsidR="008446BE" w:rsidRPr="008446BE" w:rsidRDefault="008446BE" w:rsidP="008446BE">
      <w:pPr>
        <w:rPr>
          <w:lang w:val="en-GB"/>
        </w:rPr>
      </w:pPr>
    </w:p>
    <w:p w14:paraId="007AB7BF" w14:textId="7EE7CFCF" w:rsidR="008655FB" w:rsidRDefault="008655FB" w:rsidP="000B392E">
      <w:pPr>
        <w:spacing w:line="276" w:lineRule="auto"/>
        <w:ind w:left="-426"/>
        <w:rPr>
          <w:rFonts w:ascii="Cambria" w:hAnsi="Cambria"/>
          <w:lang w:val="en-GB"/>
        </w:rPr>
      </w:pPr>
    </w:p>
    <w:p w14:paraId="71B125E5" w14:textId="4238D511" w:rsidR="001E258D" w:rsidRPr="00BF0050" w:rsidRDefault="00E40B3D" w:rsidP="00970A3F">
      <w:pPr>
        <w:pStyle w:val="Overskrift2"/>
        <w:numPr>
          <w:ilvl w:val="0"/>
          <w:numId w:val="18"/>
        </w:numPr>
        <w:spacing w:line="276" w:lineRule="auto"/>
        <w:rPr>
          <w:spacing w:val="-6"/>
          <w:lang w:val="en-GB"/>
        </w:rPr>
      </w:pPr>
      <w:bookmarkStart w:id="13" w:name="_Toc69801808"/>
      <w:r w:rsidRPr="008655FB">
        <w:rPr>
          <w:sz w:val="22"/>
          <w:szCs w:val="22"/>
          <w:lang w:val="en-GB"/>
        </w:rPr>
        <w:t>Permissions or consents</w:t>
      </w:r>
      <w:bookmarkEnd w:id="13"/>
      <w:r w:rsidR="00970A3F">
        <w:rPr>
          <w:sz w:val="22"/>
          <w:szCs w:val="22"/>
          <w:lang w:val="en-GB"/>
        </w:rPr>
        <w:br/>
      </w:r>
      <w:r w:rsidR="001E258D" w:rsidRPr="00BF0050">
        <w:rPr>
          <w:rStyle w:val="ui-provider"/>
          <w:rFonts w:ascii="Cambria" w:hAnsi="Cambria"/>
          <w:b w:val="0"/>
          <w:bCs/>
          <w:spacing w:val="-6"/>
          <w:lang w:val="en-US"/>
        </w:rPr>
        <w:t>Permissions or consents necessary to complete the PhD project must be obtained before starting the research work.</w:t>
      </w:r>
      <w:r w:rsidR="00EC792C" w:rsidRPr="00BF0050">
        <w:rPr>
          <w:rStyle w:val="ui-provider"/>
          <w:rFonts w:ascii="Cambria" w:hAnsi="Cambria"/>
          <w:b w:val="0"/>
          <w:bCs/>
          <w:spacing w:val="-6"/>
          <w:lang w:val="en-US"/>
        </w:rPr>
        <w:t xml:space="preserve"> Tick the relevant boxes below depending on the research work you plan to conduct.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4953"/>
        <w:gridCol w:w="1143"/>
        <w:gridCol w:w="1417"/>
        <w:gridCol w:w="1559"/>
      </w:tblGrid>
      <w:tr w:rsidR="008655FB" w:rsidRPr="00CF162E" w14:paraId="26EFD412" w14:textId="77777777" w:rsidTr="00C51A3E">
        <w:tc>
          <w:tcPr>
            <w:tcW w:w="4953" w:type="dxa"/>
            <w:shd w:val="clear" w:color="auto" w:fill="DEEAF6" w:themeFill="accent1" w:themeFillTint="33"/>
          </w:tcPr>
          <w:p w14:paraId="371F4CF4" w14:textId="47FC5B41" w:rsidR="008655FB" w:rsidRPr="00102BFB" w:rsidRDefault="00B811BF" w:rsidP="000B392E">
            <w:pPr>
              <w:keepLines/>
              <w:spacing w:line="276" w:lineRule="auto"/>
              <w:ind w:left="37"/>
              <w:rPr>
                <w:rFonts w:ascii="Cambria" w:hAnsi="Cambria"/>
                <w:b/>
                <w:bCs/>
                <w:lang w:val="en-GB"/>
              </w:rPr>
            </w:pPr>
            <w:r>
              <w:rPr>
                <w:rFonts w:ascii="Cambria" w:hAnsi="Cambria"/>
                <w:b/>
                <w:bCs/>
                <w:lang w:val="en-GB"/>
              </w:rPr>
              <w:t>Permissons/</w:t>
            </w:r>
            <w:r w:rsidR="001B49A4">
              <w:rPr>
                <w:rFonts w:ascii="Cambria" w:hAnsi="Cambria"/>
                <w:b/>
                <w:bCs/>
                <w:lang w:val="en-GB"/>
              </w:rPr>
              <w:t xml:space="preserve"> consents</w:t>
            </w:r>
          </w:p>
        </w:tc>
        <w:tc>
          <w:tcPr>
            <w:tcW w:w="1143" w:type="dxa"/>
            <w:shd w:val="clear" w:color="auto" w:fill="DEEAF6" w:themeFill="accent1" w:themeFillTint="33"/>
          </w:tcPr>
          <w:p w14:paraId="46D7F2C6" w14:textId="77777777" w:rsidR="008655FB" w:rsidRDefault="008655FB" w:rsidP="000B392E">
            <w:pPr>
              <w:keepLines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</w:t>
            </w:r>
          </w:p>
          <w:p w14:paraId="6589705E" w14:textId="77777777" w:rsidR="008655FB" w:rsidRPr="006614A9" w:rsidRDefault="008655FB" w:rsidP="000B392E">
            <w:pPr>
              <w:keepLines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necessary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4A8A934" w14:textId="77777777" w:rsidR="008655FB" w:rsidRPr="006614A9" w:rsidRDefault="008655FB" w:rsidP="000B392E">
            <w:pPr>
              <w:keepLines/>
              <w:spacing w:line="276" w:lineRule="auto"/>
              <w:jc w:val="center"/>
              <w:rPr>
                <w:rFonts w:ascii="Cambria" w:hAnsi="Cambria"/>
              </w:rPr>
            </w:pPr>
            <w:r w:rsidRPr="00EF4B7E">
              <w:rPr>
                <w:rFonts w:ascii="Cambria" w:hAnsi="Cambria"/>
              </w:rPr>
              <w:t>Permission/ con</w:t>
            </w:r>
            <w:r>
              <w:rPr>
                <w:rFonts w:ascii="Cambria" w:hAnsi="Cambria"/>
              </w:rPr>
              <w:t>s</w:t>
            </w:r>
            <w:r w:rsidRPr="00EF4B7E">
              <w:rPr>
                <w:rFonts w:ascii="Cambria" w:hAnsi="Cambria"/>
              </w:rPr>
              <w:t>ent is obtained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5700EAD" w14:textId="245DD0CF" w:rsidR="008655FB" w:rsidRPr="00102BFB" w:rsidRDefault="008655FB" w:rsidP="000B392E">
            <w:pPr>
              <w:keepLines/>
              <w:spacing w:line="276" w:lineRule="auto"/>
              <w:jc w:val="center"/>
              <w:rPr>
                <w:rFonts w:ascii="Cambria" w:hAnsi="Cambria"/>
                <w:lang w:val="en-GB"/>
              </w:rPr>
            </w:pPr>
            <w:r w:rsidRPr="00EF4B7E">
              <w:rPr>
                <w:rFonts w:ascii="Cambria" w:hAnsi="Cambria"/>
                <w:lang w:val="en-GB"/>
              </w:rPr>
              <w:t xml:space="preserve">Application/ will be </w:t>
            </w:r>
            <w:r w:rsidR="008446BE">
              <w:rPr>
                <w:rFonts w:ascii="Cambria" w:hAnsi="Cambria"/>
                <w:lang w:val="en-GB"/>
              </w:rPr>
              <w:t>obtained</w:t>
            </w:r>
          </w:p>
        </w:tc>
      </w:tr>
      <w:tr w:rsidR="008655FB" w:rsidRPr="006614A9" w14:paraId="392C75B4" w14:textId="77777777" w:rsidTr="00C51A3E">
        <w:tc>
          <w:tcPr>
            <w:tcW w:w="4953" w:type="dxa"/>
            <w:shd w:val="clear" w:color="auto" w:fill="DEEAF6" w:themeFill="accent1" w:themeFillTint="33"/>
            <w:vAlign w:val="center"/>
          </w:tcPr>
          <w:p w14:paraId="59A78C7B" w14:textId="258994BC" w:rsidR="008655FB" w:rsidRPr="00102BFB" w:rsidRDefault="00BA3E89" w:rsidP="00C51A3E">
            <w:pPr>
              <w:keepLines/>
              <w:spacing w:line="276" w:lineRule="auto"/>
              <w:rPr>
                <w:rFonts w:ascii="Cambria" w:hAnsi="Cambria"/>
                <w:spacing w:val="-10"/>
                <w:lang w:val="en-GB"/>
              </w:rPr>
            </w:pPr>
            <w:hyperlink r:id="rId13" w:history="1">
              <w:r w:rsidR="00D114F1" w:rsidRPr="00D114F1">
                <w:rPr>
                  <w:rStyle w:val="Hyperkobling"/>
                  <w:rFonts w:ascii="Cambria" w:hAnsi="Cambria"/>
                  <w:lang w:val="en-GB"/>
                </w:rPr>
                <w:t>SIKT notification</w:t>
              </w:r>
            </w:hyperlink>
            <w:r w:rsidR="008655FB" w:rsidRPr="00772F89">
              <w:rPr>
                <w:rFonts w:ascii="Cambria" w:hAnsi="Cambria"/>
                <w:lang w:val="en-GB"/>
              </w:rPr>
              <w:t xml:space="preserve"> about processing personal data as part of PhD project</w:t>
            </w:r>
          </w:p>
        </w:tc>
        <w:tc>
          <w:tcPr>
            <w:tcW w:w="1143" w:type="dxa"/>
            <w:vAlign w:val="center"/>
          </w:tcPr>
          <w:p w14:paraId="0BC531A3" w14:textId="77777777" w:rsidR="008655FB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1537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70E03B9" w14:textId="77777777" w:rsidR="008655FB" w:rsidRPr="006614A9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10671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FB18AF3" w14:textId="77777777" w:rsidR="008655FB" w:rsidRPr="006614A9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88471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8655FB" w:rsidRPr="006614A9" w14:paraId="2E354D36" w14:textId="77777777" w:rsidTr="00C51A3E">
        <w:tc>
          <w:tcPr>
            <w:tcW w:w="4953" w:type="dxa"/>
            <w:shd w:val="clear" w:color="auto" w:fill="DEEAF6" w:themeFill="accent1" w:themeFillTint="33"/>
            <w:vAlign w:val="center"/>
          </w:tcPr>
          <w:p w14:paraId="79AC43AB" w14:textId="77777777" w:rsidR="008655FB" w:rsidRPr="00102BFB" w:rsidRDefault="008655FB" w:rsidP="00C51A3E">
            <w:pPr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102BFB">
              <w:rPr>
                <w:rFonts w:ascii="Cambria" w:hAnsi="Cambria"/>
                <w:lang w:val="en-GB"/>
              </w:rPr>
              <w:t xml:space="preserve">DPIA – </w:t>
            </w:r>
            <w:r w:rsidRPr="00772F89">
              <w:rPr>
                <w:rFonts w:ascii="Cambria" w:hAnsi="Cambria"/>
                <w:lang w:val="en-GB"/>
              </w:rPr>
              <w:t>Data Protection Impact Assessment</w:t>
            </w:r>
          </w:p>
        </w:tc>
        <w:tc>
          <w:tcPr>
            <w:tcW w:w="1143" w:type="dxa"/>
            <w:vAlign w:val="center"/>
          </w:tcPr>
          <w:p w14:paraId="60ACE9AF" w14:textId="77777777" w:rsidR="008655FB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12946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648DD46F" w14:textId="77777777" w:rsidR="008655FB" w:rsidRPr="006614A9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56796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01B9BD0" w14:textId="77777777" w:rsidR="008655FB" w:rsidRPr="006614A9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2568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8655FB" w:rsidRPr="006614A9" w14:paraId="2D5FA558" w14:textId="77777777" w:rsidTr="00C51A3E">
        <w:tc>
          <w:tcPr>
            <w:tcW w:w="4953" w:type="dxa"/>
            <w:shd w:val="clear" w:color="auto" w:fill="DEEAF6" w:themeFill="accent1" w:themeFillTint="33"/>
            <w:vAlign w:val="center"/>
          </w:tcPr>
          <w:p w14:paraId="4DDFD181" w14:textId="6808B961" w:rsidR="008655FB" w:rsidRPr="00BC0F9C" w:rsidRDefault="00BA3E89" w:rsidP="00C51A3E">
            <w:pPr>
              <w:keepLines/>
              <w:spacing w:line="276" w:lineRule="auto"/>
              <w:rPr>
                <w:rFonts w:ascii="Cambria" w:hAnsi="Cambria"/>
                <w:lang w:val="en-GB"/>
              </w:rPr>
            </w:pPr>
            <w:hyperlink r:id="rId14" w:history="1">
              <w:r w:rsidR="001E0AAB" w:rsidRPr="001E0AAB">
                <w:rPr>
                  <w:rStyle w:val="Hyperkobling"/>
                  <w:rFonts w:ascii="Cambria" w:hAnsi="Cambria"/>
                  <w:lang w:val="en-GB"/>
                </w:rPr>
                <w:t>FOTS</w:t>
              </w:r>
            </w:hyperlink>
            <w:r w:rsidR="001E0AAB" w:rsidRPr="001E0AAB">
              <w:rPr>
                <w:rFonts w:ascii="Cambria" w:hAnsi="Cambria"/>
                <w:lang w:val="en-GB"/>
              </w:rPr>
              <w:t xml:space="preserve"> </w:t>
            </w:r>
            <w:r w:rsidR="008655FB" w:rsidRPr="00BC0F9C">
              <w:rPr>
                <w:rFonts w:ascii="Cambria" w:hAnsi="Cambria"/>
                <w:lang w:val="en-GB"/>
              </w:rPr>
              <w:t xml:space="preserve"> – Permission to conduct animal experiments</w:t>
            </w:r>
          </w:p>
        </w:tc>
        <w:tc>
          <w:tcPr>
            <w:tcW w:w="1143" w:type="dxa"/>
            <w:vAlign w:val="center"/>
          </w:tcPr>
          <w:p w14:paraId="1E75273E" w14:textId="77777777" w:rsidR="008655FB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153745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F6F4626" w14:textId="77777777" w:rsidR="008655FB" w:rsidRPr="006614A9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119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AE2E45D" w14:textId="77777777" w:rsidR="008655FB" w:rsidRPr="006614A9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5887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8655FB" w:rsidRPr="006614A9" w14:paraId="7A874D7D" w14:textId="77777777" w:rsidTr="00C51A3E">
        <w:tc>
          <w:tcPr>
            <w:tcW w:w="4953" w:type="dxa"/>
            <w:shd w:val="clear" w:color="auto" w:fill="DEEAF6" w:themeFill="accent1" w:themeFillTint="33"/>
            <w:vAlign w:val="center"/>
          </w:tcPr>
          <w:p w14:paraId="4956E77A" w14:textId="566D297E" w:rsidR="008655FB" w:rsidRPr="00BC0F9C" w:rsidRDefault="00BA3E89" w:rsidP="00C51A3E">
            <w:pPr>
              <w:keepLines/>
              <w:spacing w:line="276" w:lineRule="auto"/>
              <w:rPr>
                <w:rFonts w:ascii="Cambria" w:hAnsi="Cambria"/>
                <w:lang w:val="en-GB"/>
              </w:rPr>
            </w:pPr>
            <w:hyperlink r:id="rId15" w:anchor="hjem/home" w:history="1">
              <w:r w:rsidR="00244613" w:rsidRPr="00244613">
                <w:rPr>
                  <w:rStyle w:val="Hyperkobling"/>
                  <w:rFonts w:ascii="Cambria" w:hAnsi="Cambria"/>
                  <w:lang w:val="en-GB"/>
                </w:rPr>
                <w:t>REK</w:t>
              </w:r>
            </w:hyperlink>
            <w:r w:rsidR="008655FB" w:rsidRPr="00BC0F9C">
              <w:rPr>
                <w:rFonts w:ascii="Cambria" w:hAnsi="Cambria"/>
                <w:lang w:val="en-GB"/>
              </w:rPr>
              <w:t xml:space="preserve"> – Permission from Regional Committees for Medical and Health Research Ethics</w:t>
            </w:r>
          </w:p>
        </w:tc>
        <w:tc>
          <w:tcPr>
            <w:tcW w:w="1143" w:type="dxa"/>
            <w:vAlign w:val="center"/>
          </w:tcPr>
          <w:p w14:paraId="25FB0A3D" w14:textId="77777777" w:rsidR="008655FB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204543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AC4949D" w14:textId="77777777" w:rsidR="008655FB" w:rsidRPr="006614A9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201371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2860554" w14:textId="77777777" w:rsidR="008655FB" w:rsidRPr="006614A9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103083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8655FB" w:rsidRPr="006614A9" w14:paraId="6A3130A2" w14:textId="77777777" w:rsidTr="00C51A3E">
        <w:trPr>
          <w:trHeight w:val="387"/>
        </w:trPr>
        <w:tc>
          <w:tcPr>
            <w:tcW w:w="4953" w:type="dxa"/>
            <w:shd w:val="clear" w:color="auto" w:fill="DEEAF6" w:themeFill="accent1" w:themeFillTint="33"/>
            <w:vAlign w:val="center"/>
          </w:tcPr>
          <w:p w14:paraId="73DB6A48" w14:textId="59778AFF" w:rsidR="008655FB" w:rsidRPr="00C51A3E" w:rsidRDefault="008655FB" w:rsidP="00C51A3E">
            <w:pPr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C51A3E">
              <w:rPr>
                <w:rFonts w:ascii="Cambria" w:hAnsi="Cambria"/>
                <w:lang w:val="en-GB"/>
              </w:rPr>
              <w:t>Other Permissions/ consents (to be specified)</w:t>
            </w:r>
          </w:p>
        </w:tc>
        <w:tc>
          <w:tcPr>
            <w:tcW w:w="1143" w:type="dxa"/>
            <w:vAlign w:val="center"/>
          </w:tcPr>
          <w:p w14:paraId="43894577" w14:textId="77777777" w:rsidR="008655FB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9436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43AC312" w14:textId="77777777" w:rsidR="008655FB" w:rsidRPr="006614A9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20134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D5A3F09" w14:textId="77777777" w:rsidR="008655FB" w:rsidRPr="006614A9" w:rsidRDefault="00595261" w:rsidP="00C51A3E">
            <w:pPr>
              <w:keepLines/>
              <w:spacing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8732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FB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5869EB81" w14:textId="5417973D" w:rsidR="008446BE" w:rsidRPr="00C51A3E" w:rsidRDefault="008446BE" w:rsidP="00C51A3E">
      <w:pPr>
        <w:pStyle w:val="Overskrift2"/>
        <w:numPr>
          <w:ilvl w:val="0"/>
          <w:numId w:val="18"/>
        </w:numPr>
        <w:spacing w:before="480" w:line="276" w:lineRule="auto"/>
        <w:rPr>
          <w:sz w:val="22"/>
          <w:szCs w:val="22"/>
          <w:lang w:val="en-GB"/>
        </w:rPr>
      </w:pPr>
      <w:bookmarkStart w:id="14" w:name="_Toc69801809"/>
      <w:r w:rsidRPr="00A30540">
        <w:rPr>
          <w:sz w:val="22"/>
          <w:szCs w:val="22"/>
          <w:lang w:val="en-GB"/>
        </w:rPr>
        <w:t>Duty of residency</w:t>
      </w:r>
      <w:bookmarkEnd w:id="14"/>
    </w:p>
    <w:tbl>
      <w:tblPr>
        <w:tblStyle w:val="Tabellrutenet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1701"/>
      </w:tblGrid>
      <w:tr w:rsidR="008446BE" w:rsidRPr="00595261" w14:paraId="5FA3E68A" w14:textId="77777777" w:rsidTr="00C51A3E">
        <w:trPr>
          <w:trHeight w:val="34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7C90FF" w14:textId="215BE1EC" w:rsidR="008446BE" w:rsidRPr="0008378C" w:rsidRDefault="008446BE" w:rsidP="008446BE">
            <w:pPr>
              <w:pStyle w:val="Skjemaoverskrifter"/>
              <w:spacing w:line="276" w:lineRule="auto"/>
              <w:rPr>
                <w:rFonts w:ascii="Cambria" w:hAnsi="Cambria"/>
                <w:caps w:val="0"/>
                <w:color w:val="0000FF"/>
                <w:lang w:val="en-GB"/>
              </w:rPr>
            </w:pPr>
            <w:r>
              <w:rPr>
                <w:rFonts w:ascii="Cambria" w:hAnsi="Cambria"/>
                <w:caps w:val="0"/>
                <w:lang w:val="en-GB"/>
              </w:rPr>
              <w:t>Will t</w:t>
            </w:r>
            <w:r w:rsidRPr="0008378C">
              <w:rPr>
                <w:rFonts w:ascii="Cambria" w:hAnsi="Cambria"/>
                <w:caps w:val="0"/>
                <w:lang w:val="en-GB"/>
              </w:rPr>
              <w:t>he applicant/ PhD candidate be subject to duty of residency</w:t>
            </w:r>
            <w:r>
              <w:rPr>
                <w:rFonts w:ascii="Cambria" w:hAnsi="Cambria"/>
                <w:caps w:val="0"/>
                <w:lang w:val="en-GB"/>
              </w:rPr>
              <w:t>?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FD37E60" w14:textId="141F0BD2" w:rsidR="008446BE" w:rsidRPr="0012142E" w:rsidRDefault="008446BE" w:rsidP="008446BE">
            <w:pPr>
              <w:pStyle w:val="Skjemaoverskrifter"/>
              <w:spacing w:line="276" w:lineRule="auto"/>
              <w:ind w:left="-426" w:firstLine="462"/>
              <w:rPr>
                <w:rFonts w:ascii="Cambria" w:hAnsi="Cambria"/>
                <w:b w:val="0"/>
                <w:bCs w:val="0"/>
                <w:caps w:val="0"/>
                <w:color w:val="0000FF"/>
                <w:lang w:val="en-US"/>
              </w:rPr>
            </w:pPr>
            <w:r w:rsidRPr="0012142E">
              <w:rPr>
                <w:rFonts w:ascii="Cambria" w:hAnsi="Cambria"/>
                <w:b w:val="0"/>
                <w:bCs w:val="0"/>
                <w:caps w:val="0"/>
                <w:lang w:val="en-US"/>
              </w:rPr>
              <w:t xml:space="preserve">Yes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  <w:lang w:val="en-US"/>
                </w:rPr>
                <w:id w:val="-4729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42E">
                  <w:rPr>
                    <w:rFonts w:ascii="MS Gothic" w:eastAsia="MS Gothic" w:hAnsi="MS Gothic" w:hint="eastAsia"/>
                    <w:b w:val="0"/>
                    <w:bCs w:val="0"/>
                    <w:caps w:val="0"/>
                    <w:lang w:val="en-US"/>
                  </w:rPr>
                  <w:t>☐</w:t>
                </w:r>
              </w:sdtContent>
            </w:sdt>
            <w:r w:rsidRPr="0012142E">
              <w:rPr>
                <w:rFonts w:ascii="Cambria" w:hAnsi="Cambria"/>
                <w:b w:val="0"/>
                <w:bCs w:val="0"/>
                <w:caps w:val="0"/>
                <w:lang w:val="en-US"/>
              </w:rPr>
              <w:t xml:space="preserve">       No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  <w:lang w:val="en-US"/>
                </w:rPr>
                <w:id w:val="-7034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42E">
                  <w:rPr>
                    <w:rFonts w:ascii="MS Gothic" w:eastAsia="MS Gothic" w:hAnsi="MS Gothic" w:hint="eastAsia"/>
                    <w:b w:val="0"/>
                    <w:bCs w:val="0"/>
                    <w:caps w:val="0"/>
                    <w:lang w:val="en-US"/>
                  </w:rPr>
                  <w:t>☐</w:t>
                </w:r>
              </w:sdtContent>
            </w:sdt>
            <w:r w:rsidRPr="0012142E">
              <w:rPr>
                <w:rFonts w:ascii="Cambria" w:hAnsi="Cambria"/>
                <w:b w:val="0"/>
                <w:bCs w:val="0"/>
                <w:caps w:val="0"/>
                <w:lang w:val="en-US"/>
              </w:rPr>
              <w:t xml:space="preserve">       </w:t>
            </w:r>
            <w:r w:rsidR="00C61FEC" w:rsidRPr="0012142E">
              <w:rPr>
                <w:rFonts w:ascii="Cambria" w:hAnsi="Cambria"/>
                <w:b w:val="0"/>
                <w:bCs w:val="0"/>
                <w:caps w:val="0"/>
                <w:lang w:val="en-US"/>
              </w:rPr>
              <w:t>I d</w:t>
            </w:r>
            <w:r w:rsidRPr="0012142E">
              <w:rPr>
                <w:rFonts w:ascii="Cambria" w:hAnsi="Cambria"/>
                <w:b w:val="0"/>
                <w:bCs w:val="0"/>
                <w:caps w:val="0"/>
                <w:lang w:val="en-US"/>
              </w:rPr>
              <w:t xml:space="preserve">on’t know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  <w:lang w:val="en-US"/>
                </w:rPr>
                <w:id w:val="-15215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42E">
                  <w:rPr>
                    <w:rFonts w:ascii="MS Gothic" w:eastAsia="MS Gothic" w:hAnsi="MS Gothic" w:hint="eastAsia"/>
                    <w:b w:val="0"/>
                    <w:bCs w:val="0"/>
                    <w:caps w:val="0"/>
                    <w:lang w:val="en-US"/>
                  </w:rPr>
                  <w:t>☐</w:t>
                </w:r>
              </w:sdtContent>
            </w:sdt>
          </w:p>
        </w:tc>
      </w:tr>
      <w:tr w:rsidR="008446BE" w:rsidRPr="006E7D66" w14:paraId="5360979A" w14:textId="77777777" w:rsidTr="00C51A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DD028C8" w14:textId="77777777" w:rsidR="008446BE" w:rsidRPr="0008378C" w:rsidRDefault="008446BE" w:rsidP="008446BE">
            <w:pPr>
              <w:pStyle w:val="Skjemaoverskrifter"/>
              <w:spacing w:line="276" w:lineRule="auto"/>
              <w:rPr>
                <w:rFonts w:ascii="Cambria" w:hAnsi="Cambria"/>
                <w:caps w:val="0"/>
                <w:spacing w:val="-4"/>
                <w:lang w:val="en-GB"/>
              </w:rPr>
            </w:pPr>
            <w:r w:rsidRPr="0008378C">
              <w:rPr>
                <w:rStyle w:val="Sterk"/>
                <w:rFonts w:ascii="Cambria" w:hAnsi="Cambria"/>
                <w:caps w:val="0"/>
                <w:spacing w:val="-4"/>
                <w:lang w:val="en-GB"/>
              </w:rPr>
              <w:t xml:space="preserve">If yes, the </w:t>
            </w:r>
            <w:r w:rsidRPr="00691843">
              <w:rPr>
                <w:rFonts w:ascii="Cambria" w:hAnsi="Cambria"/>
                <w:b w:val="0"/>
                <w:bCs w:val="0"/>
                <w:caps w:val="0"/>
                <w:lang w:val="en-US"/>
              </w:rPr>
              <w:t xml:space="preserve">residence </w:t>
            </w:r>
            <w:r>
              <w:rPr>
                <w:rFonts w:ascii="Cambria" w:hAnsi="Cambria"/>
                <w:b w:val="0"/>
                <w:bCs w:val="0"/>
                <w:caps w:val="0"/>
                <w:lang w:val="en-US"/>
              </w:rPr>
              <w:t xml:space="preserve">obligation </w:t>
            </w:r>
            <w:r w:rsidRPr="00691843">
              <w:rPr>
                <w:rFonts w:ascii="Cambria" w:hAnsi="Cambria"/>
                <w:b w:val="0"/>
                <w:bCs w:val="0"/>
                <w:caps w:val="0"/>
                <w:lang w:val="en-US"/>
              </w:rPr>
              <w:t>must be complied with as followed</w:t>
            </w:r>
            <w:r>
              <w:rPr>
                <w:rFonts w:ascii="Cambria" w:hAnsi="Cambria"/>
                <w:b w:val="0"/>
                <w:bCs w:val="0"/>
                <w:caps w:val="0"/>
                <w:lang w:val="en-US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5B942AC" w14:textId="77777777" w:rsidR="008446BE" w:rsidRPr="0008378C" w:rsidRDefault="008446BE" w:rsidP="008446BE">
            <w:pPr>
              <w:pStyle w:val="Skjemaoverskrifter"/>
              <w:spacing w:line="276" w:lineRule="auto"/>
              <w:jc w:val="center"/>
              <w:rPr>
                <w:rFonts w:ascii="Cambria" w:hAnsi="Cambria"/>
                <w:b w:val="0"/>
                <w:bCs w:val="0"/>
                <w:caps w:val="0"/>
                <w:spacing w:val="-6"/>
                <w:lang w:val="en-GB"/>
              </w:rPr>
            </w:pPr>
            <w:r w:rsidRPr="0008378C">
              <w:rPr>
                <w:rFonts w:ascii="Cambria" w:hAnsi="Cambria"/>
                <w:b w:val="0"/>
                <w:bCs w:val="0"/>
                <w:caps w:val="0"/>
                <w:spacing w:val="-6"/>
                <w:lang w:val="en-GB"/>
              </w:rPr>
              <w:t>Yearly period</w:t>
            </w:r>
            <w:r w:rsidRPr="0008378C">
              <w:rPr>
                <w:rFonts w:ascii="Cambria" w:hAnsi="Cambria"/>
                <w:b w:val="0"/>
                <w:bCs w:val="0"/>
                <w:caps w:val="0"/>
                <w:spacing w:val="-6"/>
                <w:lang w:val="en-GB"/>
              </w:rPr>
              <w:br/>
              <w:t>(from-to or approx. duration)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F3F74EF" w14:textId="77777777" w:rsidR="008446BE" w:rsidRPr="003414D7" w:rsidRDefault="008446BE" w:rsidP="008446BE">
            <w:pPr>
              <w:pStyle w:val="Skjemaoverskrifter"/>
              <w:spacing w:line="276" w:lineRule="auto"/>
              <w:ind w:left="-112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>
              <w:rPr>
                <w:rFonts w:ascii="Cambria" w:hAnsi="Cambria"/>
                <w:b w:val="0"/>
                <w:bCs w:val="0"/>
                <w:caps w:val="0"/>
              </w:rPr>
              <w:t>Or</w:t>
            </w:r>
            <w:r w:rsidRPr="003414D7">
              <w:rPr>
                <w:rFonts w:ascii="Cambria" w:hAnsi="Cambria"/>
                <w:b w:val="0"/>
                <w:bCs w:val="0"/>
                <w:caps w:val="0"/>
              </w:rPr>
              <w:t xml:space="preserve">: </w:t>
            </w:r>
          </w:p>
          <w:p w14:paraId="5075D45B" w14:textId="77777777" w:rsidR="008446BE" w:rsidRPr="006E7D66" w:rsidRDefault="008446BE" w:rsidP="008446BE">
            <w:pPr>
              <w:pStyle w:val="Skjemaoverskrifter"/>
              <w:spacing w:line="276" w:lineRule="auto"/>
              <w:ind w:left="-112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% </w:t>
            </w:r>
            <w:r>
              <w:rPr>
                <w:rFonts w:ascii="Cambria" w:hAnsi="Cambria"/>
                <w:b w:val="0"/>
                <w:bCs w:val="0"/>
                <w:caps w:val="0"/>
              </w:rPr>
              <w:t>of working year</w:t>
            </w:r>
          </w:p>
        </w:tc>
      </w:tr>
      <w:tr w:rsidR="008446BE" w:rsidRPr="00595261" w14:paraId="7E18FD46" w14:textId="77777777" w:rsidTr="00C51A3E">
        <w:trPr>
          <w:trHeight w:val="3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4C20B" w14:textId="344DA266" w:rsidR="008446BE" w:rsidRPr="0008378C" w:rsidRDefault="008446BE" w:rsidP="008446BE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lang w:val="en-GB"/>
              </w:rPr>
            </w:pPr>
            <w:r w:rsidRPr="000E2776">
              <w:rPr>
                <w:b w:val="0"/>
                <w:bCs w:val="0"/>
                <w:caps w:val="0"/>
                <w:color w:val="0000FF"/>
                <w:lang w:val="en-GB"/>
              </w:rPr>
              <w:t xml:space="preserve">Fill in </w:t>
            </w:r>
            <w:r w:rsidR="00C61FEC" w:rsidRPr="000E2776">
              <w:rPr>
                <w:b w:val="0"/>
                <w:bCs w:val="0"/>
                <w:caps w:val="0"/>
                <w:color w:val="0000FF"/>
                <w:lang w:val="en-GB"/>
              </w:rPr>
              <w:t>specific</w:t>
            </w:r>
            <w:r w:rsidRPr="000E2776">
              <w:rPr>
                <w:b w:val="0"/>
                <w:bCs w:val="0"/>
                <w:caps w:val="0"/>
                <w:color w:val="0000FF"/>
                <w:lang w:val="en-GB"/>
              </w:rPr>
              <w:t xml:space="preserve"> NMBU unit/ place of work</w:t>
            </w:r>
          </w:p>
        </w:tc>
        <w:tc>
          <w:tcPr>
            <w:tcW w:w="1984" w:type="dxa"/>
            <w:vAlign w:val="center"/>
          </w:tcPr>
          <w:p w14:paraId="3AB4E455" w14:textId="77777777" w:rsidR="008446BE" w:rsidRPr="0008378C" w:rsidRDefault="008446BE" w:rsidP="008446BE">
            <w:pPr>
              <w:pStyle w:val="Skjemaoverskrifter"/>
              <w:spacing w:line="276" w:lineRule="auto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8A85D88" w14:textId="77777777" w:rsidR="008446BE" w:rsidRPr="0008378C" w:rsidRDefault="008446BE" w:rsidP="008446BE">
            <w:pPr>
              <w:pStyle w:val="Skjemaoverskrifter"/>
              <w:spacing w:line="276" w:lineRule="auto"/>
              <w:ind w:left="-426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  <w:lang w:val="en-GB"/>
              </w:rPr>
            </w:pPr>
          </w:p>
        </w:tc>
      </w:tr>
    </w:tbl>
    <w:p w14:paraId="23131288" w14:textId="77777777" w:rsidR="008446BE" w:rsidRPr="008446BE" w:rsidRDefault="008446BE" w:rsidP="000B392E">
      <w:pPr>
        <w:overflowPunct/>
        <w:autoSpaceDE/>
        <w:autoSpaceDN/>
        <w:adjustRightInd/>
        <w:spacing w:line="276" w:lineRule="auto"/>
        <w:textAlignment w:val="auto"/>
        <w:rPr>
          <w:lang w:val="en-GB"/>
        </w:rPr>
      </w:pPr>
    </w:p>
    <w:p w14:paraId="5A46DA9A" w14:textId="77777777" w:rsidR="008446BE" w:rsidRPr="008446BE" w:rsidRDefault="008446BE" w:rsidP="000B392E">
      <w:pPr>
        <w:overflowPunct/>
        <w:autoSpaceDE/>
        <w:autoSpaceDN/>
        <w:adjustRightInd/>
        <w:spacing w:line="276" w:lineRule="auto"/>
        <w:textAlignment w:val="auto"/>
        <w:rPr>
          <w:lang w:val="en-GB"/>
        </w:rPr>
      </w:pPr>
    </w:p>
    <w:p w14:paraId="42577976" w14:textId="02FF4006" w:rsidR="007B1F82" w:rsidRPr="00D96179" w:rsidRDefault="00D96179" w:rsidP="00C51A3E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  <w:lang w:val="en-GB"/>
        </w:rPr>
      </w:pPr>
      <w:bookmarkStart w:id="15" w:name="_Toc69801810"/>
      <w:r w:rsidRPr="00D96179">
        <w:rPr>
          <w:sz w:val="22"/>
          <w:szCs w:val="22"/>
          <w:lang w:val="en-GB"/>
        </w:rPr>
        <w:lastRenderedPageBreak/>
        <w:t>Self</w:t>
      </w:r>
      <w:r>
        <w:rPr>
          <w:sz w:val="22"/>
          <w:szCs w:val="22"/>
          <w:lang w:val="en-GB"/>
        </w:rPr>
        <w:t>-</w:t>
      </w:r>
      <w:r w:rsidRPr="00D96179">
        <w:rPr>
          <w:sz w:val="22"/>
          <w:szCs w:val="22"/>
          <w:lang w:val="en-GB"/>
        </w:rPr>
        <w:t>declaration and signatures f</w:t>
      </w:r>
      <w:r w:rsidR="003E6F57">
        <w:rPr>
          <w:sz w:val="22"/>
          <w:szCs w:val="22"/>
          <w:lang w:val="en-GB"/>
        </w:rPr>
        <w:t>ro</w:t>
      </w:r>
      <w:r w:rsidRPr="00D96179">
        <w:rPr>
          <w:sz w:val="22"/>
          <w:szCs w:val="22"/>
          <w:lang w:val="en-GB"/>
        </w:rPr>
        <w:t>m the applicant</w:t>
      </w:r>
      <w:bookmarkEnd w:id="15"/>
    </w:p>
    <w:p w14:paraId="2F0DD3B6" w14:textId="0C34ADD3" w:rsidR="00F63875" w:rsidRPr="00D7452D" w:rsidRDefault="00595261" w:rsidP="5ED27C80">
      <w:pPr>
        <w:spacing w:line="276" w:lineRule="auto"/>
        <w:rPr>
          <w:rFonts w:ascii="Cambria" w:eastAsia="Cambria" w:hAnsi="Cambria" w:cs="Cambria"/>
          <w:lang w:val="en-GB"/>
        </w:rPr>
      </w:pPr>
      <w:sdt>
        <w:sdtPr>
          <w:rPr>
            <w:rFonts w:ascii="Cambria" w:hAnsi="Cambria"/>
            <w:lang w:val="en-GB"/>
          </w:rPr>
          <w:id w:val="-137793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875">
            <w:rPr>
              <w:rFonts w:ascii="MS Gothic" w:eastAsia="MS Gothic" w:hAnsi="MS Gothic"/>
              <w:lang w:val="en-GB"/>
            </w:rPr>
            <w:t>☐</w:t>
          </w:r>
        </w:sdtContent>
      </w:sdt>
      <w:r w:rsidR="00F63875" w:rsidRPr="00D7452D">
        <w:rPr>
          <w:rFonts w:ascii="Cambria" w:hAnsi="Cambria"/>
          <w:lang w:val="en-GB"/>
        </w:rPr>
        <w:t xml:space="preserve"> </w:t>
      </w:r>
      <w:r w:rsidR="00F63875" w:rsidRPr="0008378C">
        <w:rPr>
          <w:rFonts w:ascii="Cambria" w:hAnsi="Cambria"/>
          <w:lang w:val="en-GB"/>
        </w:rPr>
        <w:t>I have read and will do my best to comply with the</w:t>
      </w:r>
      <w:r w:rsidR="00F63875" w:rsidRPr="5ED27C80">
        <w:rPr>
          <w:rFonts w:asciiTheme="majorHAnsi" w:hAnsiTheme="majorHAnsi"/>
          <w:b/>
          <w:bCs/>
          <w:spacing w:val="-6"/>
          <w:lang w:val="en-GB"/>
        </w:rPr>
        <w:t xml:space="preserve"> </w:t>
      </w:r>
      <w:r w:rsidR="00F63875" w:rsidRPr="0008378C">
        <w:rPr>
          <w:rFonts w:ascii="Cambria" w:hAnsi="Cambria"/>
          <w:lang w:val="en-GB"/>
        </w:rPr>
        <w:t xml:space="preserve"> </w:t>
      </w:r>
      <w:hyperlink r:id="rId16">
        <w:r w:rsidR="05426BE4" w:rsidRPr="5ED27C80">
          <w:rPr>
            <w:rStyle w:val="Hyperkobling"/>
            <w:rFonts w:ascii="Cambria" w:eastAsia="Cambria" w:hAnsi="Cambria" w:cs="Cambria"/>
            <w:lang w:val="en-GB"/>
          </w:rPr>
          <w:t>Regulations and guidelines - doctoral degrees NMBU | NMBU</w:t>
        </w:r>
      </w:hyperlink>
    </w:p>
    <w:p w14:paraId="407FCA8E" w14:textId="77777777" w:rsidR="00F63875" w:rsidRPr="00D7452D" w:rsidRDefault="00F63875" w:rsidP="00C51A3E">
      <w:pPr>
        <w:spacing w:line="276" w:lineRule="auto"/>
        <w:rPr>
          <w:rFonts w:ascii="Cambria" w:hAnsi="Cambria"/>
          <w:lang w:val="en-GB"/>
        </w:rPr>
      </w:pPr>
    </w:p>
    <w:p w14:paraId="018A7079" w14:textId="06BB941D" w:rsidR="00F63875" w:rsidRPr="003D5249" w:rsidRDefault="00595261" w:rsidP="5ED27C80">
      <w:pPr>
        <w:spacing w:line="276" w:lineRule="auto"/>
        <w:rPr>
          <w:rStyle w:val="Hyperkobling"/>
          <w:rFonts w:ascii="Cambria" w:hAnsi="Cambria"/>
          <w:spacing w:val="-4"/>
          <w:lang w:val="en-GB"/>
        </w:rPr>
      </w:pPr>
      <w:sdt>
        <w:sdtPr>
          <w:rPr>
            <w:rFonts w:ascii="Cambria" w:hAnsi="Cambria"/>
            <w:color w:val="0000FF"/>
            <w:u w:val="single"/>
            <w:lang w:val="en-GB"/>
          </w:rPr>
          <w:id w:val="-120626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875" w:rsidRPr="00D7452D">
            <w:rPr>
              <w:rFonts w:ascii="MS Gothic" w:eastAsia="MS Gothic" w:hAnsi="MS Gothic"/>
              <w:lang w:val="en-GB"/>
            </w:rPr>
            <w:t>☐</w:t>
          </w:r>
        </w:sdtContent>
      </w:sdt>
      <w:r w:rsidR="00F63875" w:rsidRPr="00D7452D">
        <w:rPr>
          <w:rFonts w:ascii="Cambria" w:hAnsi="Cambria"/>
          <w:lang w:val="en-GB"/>
        </w:rPr>
        <w:t xml:space="preserve"> I have read the «Privacy Declaration for Admission» </w:t>
      </w:r>
      <w:r w:rsidR="00C66500" w:rsidRPr="00396236">
        <w:rPr>
          <w:lang w:val="en-US"/>
        </w:rPr>
        <w:br/>
      </w:r>
      <w:hyperlink r:id="rId17">
        <w:r w:rsidR="43E75115" w:rsidRPr="5ED27C80">
          <w:rPr>
            <w:rStyle w:val="Hyperkobling"/>
            <w:rFonts w:ascii="Cambria" w:eastAsia="Cambria" w:hAnsi="Cambria" w:cs="Cambria"/>
            <w:lang w:val="en-GB"/>
          </w:rPr>
          <w:t>Privacy Declaration for Admission | NMBU</w:t>
        </w:r>
      </w:hyperlink>
      <w:r w:rsidR="43E75115" w:rsidRPr="5ED27C80">
        <w:rPr>
          <w:rFonts w:ascii="Cambria" w:eastAsia="Cambria" w:hAnsi="Cambria" w:cs="Cambria"/>
          <w:lang w:val="en-GB"/>
        </w:rPr>
        <w:t xml:space="preserve"> </w:t>
      </w:r>
      <w:r w:rsidR="00F63875" w:rsidRPr="00D7452D">
        <w:rPr>
          <w:rFonts w:ascii="Cambria" w:hAnsi="Cambria"/>
          <w:lang w:val="en-GB"/>
        </w:rPr>
        <w:t xml:space="preserve">which explains information about how NMBU handles </w:t>
      </w:r>
      <w:r w:rsidR="00F63875">
        <w:rPr>
          <w:rFonts w:ascii="Cambria" w:hAnsi="Cambria"/>
          <w:lang w:val="en-GB"/>
        </w:rPr>
        <w:t xml:space="preserve">admission applicants’ </w:t>
      </w:r>
      <w:r w:rsidR="00F63875" w:rsidRPr="00D7452D">
        <w:rPr>
          <w:rFonts w:ascii="Cambria" w:hAnsi="Cambria"/>
          <w:lang w:val="en-GB"/>
        </w:rPr>
        <w:t xml:space="preserve">personal information. </w:t>
      </w:r>
    </w:p>
    <w:p w14:paraId="37097EFD" w14:textId="77777777" w:rsidR="00F63875" w:rsidRPr="003D5249" w:rsidRDefault="00F63875" w:rsidP="00C51A3E">
      <w:pPr>
        <w:spacing w:line="276" w:lineRule="auto"/>
        <w:rPr>
          <w:rFonts w:ascii="Cambria" w:hAnsi="Cambria"/>
          <w:lang w:val="en-GB"/>
        </w:rPr>
      </w:pPr>
    </w:p>
    <w:p w14:paraId="02599020" w14:textId="77777777" w:rsidR="00F63875" w:rsidRDefault="00595261" w:rsidP="00C51A3E">
      <w:pPr>
        <w:spacing w:line="276" w:lineRule="auto"/>
        <w:rPr>
          <w:rFonts w:ascii="Cambria" w:hAnsi="Cambria"/>
          <w:lang w:val="en-GB"/>
        </w:rPr>
      </w:pPr>
      <w:sdt>
        <w:sdtPr>
          <w:rPr>
            <w:rFonts w:ascii="Cambria" w:hAnsi="Cambria"/>
            <w:lang w:val="en-GB"/>
          </w:rPr>
          <w:id w:val="-72537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875" w:rsidRPr="007F65A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F63875" w:rsidRPr="007F65AB">
        <w:rPr>
          <w:rFonts w:ascii="Cambria" w:hAnsi="Cambria"/>
          <w:lang w:val="en-GB"/>
        </w:rPr>
        <w:t xml:space="preserve"> I hereby give my consent to NMBU </w:t>
      </w:r>
      <w:r w:rsidR="00F63875">
        <w:rPr>
          <w:rFonts w:ascii="Cambria" w:hAnsi="Cambria"/>
          <w:lang w:val="en-GB"/>
        </w:rPr>
        <w:t xml:space="preserve">to </w:t>
      </w:r>
      <w:r w:rsidR="00F63875" w:rsidRPr="007F65AB">
        <w:rPr>
          <w:rFonts w:ascii="Cambria" w:hAnsi="Cambria"/>
          <w:lang w:val="en-GB"/>
        </w:rPr>
        <w:t>handl</w:t>
      </w:r>
      <w:r w:rsidR="00F63875">
        <w:rPr>
          <w:rFonts w:ascii="Cambria" w:hAnsi="Cambria"/>
          <w:lang w:val="en-GB"/>
        </w:rPr>
        <w:t>e</w:t>
      </w:r>
      <w:r w:rsidR="00F63875" w:rsidRPr="007F65AB">
        <w:rPr>
          <w:rFonts w:ascii="Cambria" w:hAnsi="Cambria"/>
          <w:lang w:val="en-GB"/>
        </w:rPr>
        <w:t xml:space="preserve"> the information from my application and the attachments thereof in accordance with the «Privacy Declaration for Admission».</w:t>
      </w:r>
    </w:p>
    <w:p w14:paraId="40FABCE5" w14:textId="77777777" w:rsidR="00F63875" w:rsidRDefault="00F63875" w:rsidP="00C51A3E">
      <w:pPr>
        <w:spacing w:line="276" w:lineRule="auto"/>
        <w:rPr>
          <w:rFonts w:ascii="Cambria" w:hAnsi="Cambria"/>
          <w:lang w:val="en-GB"/>
        </w:rPr>
      </w:pPr>
    </w:p>
    <w:tbl>
      <w:tblPr>
        <w:tblW w:w="8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3"/>
      </w:tblGrid>
      <w:tr w:rsidR="00F63875" w:rsidRPr="00D80972" w14:paraId="64CE1FDE" w14:textId="77777777" w:rsidTr="00C51A3E">
        <w:tc>
          <w:tcPr>
            <w:tcW w:w="8223" w:type="dxa"/>
            <w:tcBorders>
              <w:bottom w:val="single" w:sz="4" w:space="0" w:color="auto"/>
            </w:tcBorders>
          </w:tcPr>
          <w:p w14:paraId="6E2D698B" w14:textId="77777777" w:rsidR="00F63875" w:rsidRPr="005568B5" w:rsidRDefault="00F63875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</w:p>
          <w:p w14:paraId="5F36EDDC" w14:textId="15C7A05A" w:rsidR="00F63875" w:rsidRPr="005568B5" w:rsidRDefault="00F63875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5568B5">
              <w:rPr>
                <w:rFonts w:ascii="Cambria" w:hAnsi="Cambria"/>
                <w:lang w:val="en-GB"/>
              </w:rPr>
              <w:t>Dat</w:t>
            </w:r>
            <w:r>
              <w:rPr>
                <w:rFonts w:ascii="Cambria" w:hAnsi="Cambria"/>
                <w:lang w:val="en-GB"/>
              </w:rPr>
              <w:t>e</w:t>
            </w:r>
            <w:r w:rsidRPr="005568B5">
              <w:rPr>
                <w:rFonts w:ascii="Cambria" w:hAnsi="Cambria"/>
                <w:lang w:val="en-GB"/>
              </w:rPr>
              <w:t xml:space="preserve">: </w:t>
            </w:r>
            <w:r w:rsidR="00C51A3E">
              <w:rPr>
                <w:rFonts w:ascii="Cambria" w:hAnsi="Cambria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117877377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51A3E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date</w:t>
                </w:r>
              </w:sdtContent>
            </w:sdt>
          </w:p>
          <w:p w14:paraId="594FEE35" w14:textId="77777777" w:rsidR="00F63875" w:rsidRPr="005568B5" w:rsidRDefault="00F63875" w:rsidP="00C51A3E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6A72468F" w14:textId="77777777" w:rsidR="00F63875" w:rsidRPr="005568B5" w:rsidRDefault="00F63875" w:rsidP="00C51A3E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5568B5">
              <w:rPr>
                <w:rFonts w:ascii="Cambria" w:hAnsi="Cambria"/>
              </w:rPr>
              <w:t>Signatur</w:t>
            </w:r>
            <w:r>
              <w:rPr>
                <w:rFonts w:ascii="Cambria" w:hAnsi="Cambria"/>
              </w:rPr>
              <w:t>e</w:t>
            </w:r>
            <w:r w:rsidRPr="005568B5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ab/>
            </w:r>
            <w:r w:rsidRPr="005568B5">
              <w:rPr>
                <w:rFonts w:ascii="Cambria" w:hAnsi="Cambria"/>
              </w:rPr>
              <w:t xml:space="preserve"> __________________________________________________________________________________</w:t>
            </w:r>
          </w:p>
          <w:p w14:paraId="3D09DDF3" w14:textId="77777777" w:rsidR="00F63875" w:rsidRDefault="00F63875" w:rsidP="00C51A3E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>Applicant</w:t>
            </w:r>
          </w:p>
          <w:p w14:paraId="3E9492BD" w14:textId="77777777" w:rsidR="00F63875" w:rsidRPr="005568B5" w:rsidRDefault="00F63875" w:rsidP="00C51A3E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</w:tc>
      </w:tr>
    </w:tbl>
    <w:p w14:paraId="66F18F22" w14:textId="77777777" w:rsidR="00F63875" w:rsidRPr="00D96179" w:rsidRDefault="00F63875" w:rsidP="000B392E">
      <w:pPr>
        <w:overflowPunct/>
        <w:autoSpaceDE/>
        <w:autoSpaceDN/>
        <w:adjustRightInd/>
        <w:spacing w:line="276" w:lineRule="auto"/>
        <w:textAlignment w:val="auto"/>
        <w:rPr>
          <w:lang w:val="en-GB"/>
        </w:rPr>
      </w:pPr>
    </w:p>
    <w:p w14:paraId="7472A3BD" w14:textId="6207B204" w:rsidR="00B1474F" w:rsidRDefault="00B1474F" w:rsidP="000B392E">
      <w:pPr>
        <w:overflowPunct/>
        <w:autoSpaceDE/>
        <w:autoSpaceDN/>
        <w:adjustRightInd/>
        <w:spacing w:line="276" w:lineRule="auto"/>
        <w:textAlignment w:val="auto"/>
        <w:rPr>
          <w:rFonts w:ascii="Cambria" w:hAnsi="Cambria"/>
          <w:b/>
          <w:sz w:val="24"/>
          <w:szCs w:val="24"/>
        </w:rPr>
      </w:pPr>
    </w:p>
    <w:p w14:paraId="48E2BE7F" w14:textId="77322E25" w:rsidR="000802A2" w:rsidRPr="00F63875" w:rsidRDefault="00F63875" w:rsidP="00C51A3E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  <w:lang w:val="en-GB"/>
        </w:rPr>
      </w:pPr>
      <w:bookmarkStart w:id="16" w:name="_Toc69801811"/>
      <w:r w:rsidRPr="00F63875">
        <w:rPr>
          <w:sz w:val="22"/>
          <w:szCs w:val="22"/>
          <w:lang w:val="en-GB"/>
        </w:rPr>
        <w:t xml:space="preserve">Signatures from </w:t>
      </w:r>
      <w:r w:rsidR="00FC19B3" w:rsidRPr="00F63875">
        <w:rPr>
          <w:sz w:val="22"/>
          <w:szCs w:val="22"/>
          <w:lang w:val="en-GB"/>
        </w:rPr>
        <w:t>external</w:t>
      </w:r>
      <w:r w:rsidRPr="00F63875">
        <w:rPr>
          <w:sz w:val="22"/>
          <w:szCs w:val="22"/>
          <w:lang w:val="en-GB"/>
        </w:rPr>
        <w:t xml:space="preserve"> party</w:t>
      </w:r>
      <w:r w:rsidR="00C917A2">
        <w:rPr>
          <w:sz w:val="22"/>
          <w:szCs w:val="22"/>
          <w:lang w:val="en-GB"/>
        </w:rPr>
        <w:t>(</w:t>
      </w:r>
      <w:r w:rsidRPr="00F63875">
        <w:rPr>
          <w:sz w:val="22"/>
          <w:szCs w:val="22"/>
          <w:lang w:val="en-GB"/>
        </w:rPr>
        <w:t>-ies</w:t>
      </w:r>
      <w:r w:rsidR="00C917A2">
        <w:rPr>
          <w:sz w:val="22"/>
          <w:szCs w:val="22"/>
          <w:lang w:val="en-GB"/>
        </w:rPr>
        <w:t>)</w:t>
      </w:r>
      <w:r w:rsidRPr="00F63875">
        <w:rPr>
          <w:sz w:val="22"/>
          <w:szCs w:val="22"/>
          <w:lang w:val="en-GB"/>
        </w:rPr>
        <w:t xml:space="preserve"> and supervisors</w:t>
      </w:r>
      <w:bookmarkEnd w:id="16"/>
    </w:p>
    <w:p w14:paraId="6F19E09F" w14:textId="7D4BE541" w:rsidR="006064E1" w:rsidRDefault="006064E1" w:rsidP="00C51A3E">
      <w:pPr>
        <w:spacing w:line="276" w:lineRule="auto"/>
        <w:rPr>
          <w:rFonts w:ascii="Cambria" w:hAnsi="Cambria"/>
          <w:lang w:val="en-GB"/>
        </w:rPr>
      </w:pPr>
      <w:r w:rsidRPr="000B7E43">
        <w:rPr>
          <w:rFonts w:ascii="Cambria" w:hAnsi="Cambria"/>
          <w:lang w:val="en-GB"/>
        </w:rPr>
        <w:t xml:space="preserve">The application for admission to a PhD programme must have a signed confirmation from a representative for the «external party» </w:t>
      </w:r>
      <w:r>
        <w:rPr>
          <w:rFonts w:ascii="Cambria" w:hAnsi="Cambria"/>
          <w:lang w:val="en-GB"/>
        </w:rPr>
        <w:t>of the PhD education and from the main supervisor. The main supervisor will sign on behalf of the co-supervisors who must have confirmed to be part of the supervisory te</w:t>
      </w:r>
      <w:r w:rsidR="006235BA">
        <w:rPr>
          <w:rFonts w:ascii="Cambria" w:hAnsi="Cambria"/>
          <w:lang w:val="en-GB"/>
        </w:rPr>
        <w:t>a</w:t>
      </w:r>
      <w:r>
        <w:rPr>
          <w:rFonts w:ascii="Cambria" w:hAnsi="Cambria"/>
          <w:lang w:val="en-GB"/>
        </w:rPr>
        <w:t>m.</w:t>
      </w:r>
    </w:p>
    <w:p w14:paraId="4ECB1877" w14:textId="77777777" w:rsidR="006064E1" w:rsidRPr="003D5249" w:rsidRDefault="006064E1" w:rsidP="00C51A3E">
      <w:pPr>
        <w:spacing w:line="276" w:lineRule="auto"/>
        <w:rPr>
          <w:rFonts w:ascii="Cambria" w:hAnsi="Cambria"/>
          <w:lang w:val="en-GB"/>
        </w:rPr>
      </w:pPr>
    </w:p>
    <w:p w14:paraId="5F50C5B1" w14:textId="466F41AC" w:rsidR="006064E1" w:rsidRPr="000B7E43" w:rsidRDefault="006064E1" w:rsidP="00C51A3E">
      <w:pPr>
        <w:spacing w:line="276" w:lineRule="auto"/>
        <w:rPr>
          <w:rFonts w:ascii="Cambria" w:hAnsi="Cambria"/>
          <w:lang w:val="en-GB"/>
        </w:rPr>
      </w:pPr>
      <w:r w:rsidRPr="000B7E43">
        <w:rPr>
          <w:rFonts w:ascii="Cambria" w:hAnsi="Cambria"/>
          <w:lang w:val="en-GB"/>
        </w:rPr>
        <w:t xml:space="preserve">The «external party» </w:t>
      </w:r>
      <w:r>
        <w:rPr>
          <w:rFonts w:ascii="Cambria" w:hAnsi="Cambria"/>
          <w:lang w:val="en-GB"/>
        </w:rPr>
        <w:t>is</w:t>
      </w:r>
      <w:r w:rsidRPr="000B7E43">
        <w:rPr>
          <w:rFonts w:ascii="Cambria" w:hAnsi="Cambria"/>
          <w:lang w:val="en-GB"/>
        </w:rPr>
        <w:t xml:space="preserve"> the applicant’</w:t>
      </w:r>
      <w:r>
        <w:rPr>
          <w:rFonts w:ascii="Cambria" w:hAnsi="Cambria"/>
          <w:lang w:val="en-GB"/>
        </w:rPr>
        <w:t xml:space="preserve">s employer or other party contributing financially, or who will in other manner have co-responsibility during the PhD education, </w:t>
      </w:r>
      <w:proofErr w:type="gramStart"/>
      <w:r>
        <w:rPr>
          <w:rFonts w:ascii="Cambria" w:hAnsi="Cambria"/>
          <w:lang w:val="en-GB"/>
        </w:rPr>
        <w:t>i.e.</w:t>
      </w:r>
      <w:proofErr w:type="gramEnd"/>
      <w:r>
        <w:rPr>
          <w:rFonts w:ascii="Cambria" w:hAnsi="Cambria"/>
          <w:lang w:val="en-GB"/>
        </w:rPr>
        <w:t xml:space="preserve"> by providing a supervisor. The person who signs for an external party must have legal authority to sign for the establishment/unit. This cannot be a supervisor.</w:t>
      </w:r>
    </w:p>
    <w:p w14:paraId="20589B87" w14:textId="679788AA" w:rsidR="00651D31" w:rsidRDefault="00651D31" w:rsidP="00C51A3E">
      <w:pPr>
        <w:spacing w:line="276" w:lineRule="auto"/>
        <w:ind w:right="566"/>
        <w:rPr>
          <w:rFonts w:ascii="Cambria" w:hAnsi="Cambria"/>
          <w:b/>
          <w:sz w:val="24"/>
          <w:szCs w:val="24"/>
        </w:rPr>
      </w:pPr>
    </w:p>
    <w:tbl>
      <w:tblPr>
        <w:tblW w:w="8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3"/>
      </w:tblGrid>
      <w:tr w:rsidR="006064E1" w:rsidRPr="00595261" w14:paraId="34D5C450" w14:textId="77777777" w:rsidTr="00C51A3E">
        <w:tc>
          <w:tcPr>
            <w:tcW w:w="8223" w:type="dxa"/>
            <w:tcBorders>
              <w:bottom w:val="nil"/>
            </w:tcBorders>
          </w:tcPr>
          <w:p w14:paraId="6DCC6558" w14:textId="77777777" w:rsidR="006064E1" w:rsidRPr="003D5249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</w:p>
          <w:p w14:paraId="5558CAD7" w14:textId="77777777" w:rsidR="006064E1" w:rsidRPr="000B7E43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0B7E43">
              <w:rPr>
                <w:rFonts w:ascii="Cambria" w:hAnsi="Cambria"/>
                <w:b/>
                <w:bCs/>
                <w:lang w:val="en-GB"/>
              </w:rPr>
              <w:t>E</w:t>
            </w:r>
            <w:r>
              <w:rPr>
                <w:rFonts w:ascii="Cambria" w:hAnsi="Cambria"/>
                <w:b/>
                <w:bCs/>
                <w:lang w:val="en-GB"/>
              </w:rPr>
              <w:t>x</w:t>
            </w:r>
            <w:r w:rsidRPr="000B7E43">
              <w:rPr>
                <w:rFonts w:ascii="Cambria" w:hAnsi="Cambria"/>
                <w:b/>
                <w:bCs/>
                <w:lang w:val="en-GB"/>
              </w:rPr>
              <w:t>tern</w:t>
            </w:r>
            <w:r>
              <w:rPr>
                <w:rFonts w:ascii="Cambria" w:hAnsi="Cambria"/>
                <w:b/>
                <w:bCs/>
                <w:lang w:val="en-GB"/>
              </w:rPr>
              <w:t>al</w:t>
            </w:r>
            <w:r w:rsidRPr="000B7E43">
              <w:rPr>
                <w:rFonts w:ascii="Cambria" w:hAnsi="Cambria"/>
                <w:b/>
                <w:bCs/>
                <w:lang w:val="en-GB"/>
              </w:rPr>
              <w:t xml:space="preserve"> part</w:t>
            </w:r>
            <w:r>
              <w:rPr>
                <w:rFonts w:ascii="Cambria" w:hAnsi="Cambria"/>
                <w:b/>
                <w:bCs/>
                <w:lang w:val="en-GB"/>
              </w:rPr>
              <w:t>y</w:t>
            </w:r>
            <w:r w:rsidRPr="000B7E43">
              <w:rPr>
                <w:rFonts w:ascii="Cambria" w:hAnsi="Cambria"/>
                <w:lang w:val="en-GB"/>
              </w:rPr>
              <w:t xml:space="preserve"> (name of establishment): </w:t>
            </w:r>
          </w:p>
          <w:p w14:paraId="4A6A8D45" w14:textId="77777777" w:rsidR="006064E1" w:rsidRPr="000B7E43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</w:p>
          <w:p w14:paraId="74BA70DF" w14:textId="3A121992" w:rsidR="006064E1" w:rsidRPr="000B7E43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0B7E43">
              <w:rPr>
                <w:rFonts w:ascii="Cambria" w:hAnsi="Cambria"/>
                <w:lang w:val="en-GB"/>
              </w:rPr>
              <w:t>Date:</w:t>
            </w:r>
            <w:r w:rsidR="00E42552">
              <w:rPr>
                <w:rFonts w:ascii="Cambria" w:hAnsi="Cambria"/>
                <w:lang w:val="en-GB"/>
              </w:rPr>
              <w:t xml:space="preserve"> </w:t>
            </w:r>
            <w:r w:rsidRPr="000B7E43">
              <w:rPr>
                <w:rFonts w:ascii="Cambria" w:hAnsi="Cambria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lang w:val="en-GB"/>
                </w:rPr>
                <w:id w:val="1452124464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E31CF">
                  <w:rPr>
                    <w:rFonts w:ascii="Cambria" w:hAnsi="Cambria"/>
                    <w:b/>
                    <w:bCs/>
                    <w:caps/>
                    <w:color w:val="0000FF"/>
                    <w:lang w:val="en-GB"/>
                  </w:rPr>
                  <w:t>DATE</w:t>
                </w:r>
              </w:sdtContent>
            </w:sdt>
          </w:p>
          <w:p w14:paraId="2F890EED" w14:textId="77777777" w:rsidR="006064E1" w:rsidRPr="000B7E43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</w:p>
          <w:p w14:paraId="380E73F0" w14:textId="77777777" w:rsidR="006064E1" w:rsidRPr="000B7E43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0B7E43">
              <w:rPr>
                <w:rFonts w:ascii="Cambria" w:hAnsi="Cambria"/>
                <w:lang w:val="en-GB"/>
              </w:rPr>
              <w:t xml:space="preserve">Signature: </w:t>
            </w:r>
            <w:r w:rsidRPr="000B7E43">
              <w:rPr>
                <w:rFonts w:ascii="Cambria" w:hAnsi="Cambria"/>
                <w:lang w:val="en-GB"/>
              </w:rPr>
              <w:tab/>
              <w:t>__________________________________________________________________________________</w:t>
            </w:r>
          </w:p>
          <w:p w14:paraId="1D828FDD" w14:textId="77777777" w:rsidR="006064E1" w:rsidRPr="000B7E43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0B7E43">
              <w:rPr>
                <w:rFonts w:ascii="Cambria" w:hAnsi="Cambria"/>
                <w:lang w:val="en-GB"/>
              </w:rPr>
              <w:tab/>
            </w:r>
            <w:r w:rsidRPr="000B7E43">
              <w:rPr>
                <w:rFonts w:ascii="Cambria" w:hAnsi="Cambria"/>
                <w:lang w:val="en-GB"/>
              </w:rPr>
              <w:tab/>
            </w:r>
            <w:r w:rsidRPr="000B7E43">
              <w:rPr>
                <w:rFonts w:ascii="Cambria" w:hAnsi="Cambria"/>
                <w:lang w:val="en-GB"/>
              </w:rPr>
              <w:tab/>
            </w:r>
            <w:r w:rsidRPr="000B7E43">
              <w:rPr>
                <w:rFonts w:ascii="Cambria" w:hAnsi="Cambria"/>
                <w:lang w:val="en-GB"/>
              </w:rPr>
              <w:tab/>
            </w:r>
            <w:r w:rsidRPr="000B7E43">
              <w:rPr>
                <w:rFonts w:ascii="Cambria" w:hAnsi="Cambria"/>
                <w:lang w:val="en-GB"/>
              </w:rPr>
              <w:tab/>
              <w:t>For the external party</w:t>
            </w:r>
          </w:p>
        </w:tc>
      </w:tr>
      <w:tr w:rsidR="006064E1" w:rsidRPr="00D80972" w14:paraId="1D018A32" w14:textId="77777777" w:rsidTr="00C51A3E">
        <w:tc>
          <w:tcPr>
            <w:tcW w:w="8223" w:type="dxa"/>
            <w:tcBorders>
              <w:top w:val="nil"/>
            </w:tcBorders>
          </w:tcPr>
          <w:p w14:paraId="07D8FF4B" w14:textId="77777777" w:rsidR="006064E1" w:rsidRPr="005568B5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and position</w:t>
            </w:r>
            <w:r w:rsidRPr="005568B5">
              <w:rPr>
                <w:rFonts w:ascii="Cambria" w:hAnsi="Cambria"/>
              </w:rPr>
              <w:t xml:space="preserve">:  </w:t>
            </w:r>
          </w:p>
          <w:p w14:paraId="2AC685A3" w14:textId="77777777" w:rsidR="006064E1" w:rsidRPr="005568B5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</w:tc>
      </w:tr>
    </w:tbl>
    <w:p w14:paraId="5F1F5AAE" w14:textId="77777777" w:rsidR="006064E1" w:rsidRDefault="006064E1" w:rsidP="00C51A3E">
      <w:pPr>
        <w:spacing w:line="276" w:lineRule="auto"/>
        <w:rPr>
          <w:rFonts w:cs="Georgia"/>
          <w:i/>
          <w:iCs/>
        </w:rPr>
      </w:pPr>
    </w:p>
    <w:p w14:paraId="3F642E5D" w14:textId="77777777" w:rsidR="006064E1" w:rsidRPr="009C5F36" w:rsidRDefault="006064E1" w:rsidP="00C51A3E">
      <w:pPr>
        <w:shd w:val="clear" w:color="auto" w:fill="FFFFFF"/>
        <w:spacing w:line="276" w:lineRule="auto"/>
        <w:rPr>
          <w:b/>
          <w:bCs/>
        </w:rPr>
      </w:pPr>
    </w:p>
    <w:tbl>
      <w:tblPr>
        <w:tblW w:w="8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3"/>
      </w:tblGrid>
      <w:tr w:rsidR="006064E1" w:rsidRPr="00595261" w14:paraId="22543EAF" w14:textId="77777777" w:rsidTr="00C51A3E">
        <w:tc>
          <w:tcPr>
            <w:tcW w:w="8223" w:type="dxa"/>
            <w:tcBorders>
              <w:bottom w:val="single" w:sz="4" w:space="0" w:color="auto"/>
            </w:tcBorders>
          </w:tcPr>
          <w:p w14:paraId="015370DE" w14:textId="77777777" w:rsidR="006064E1" w:rsidRPr="000B7E43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</w:p>
          <w:p w14:paraId="791DA845" w14:textId="77777777" w:rsidR="006064E1" w:rsidRPr="000B7E43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0B7E43">
              <w:rPr>
                <w:rFonts w:ascii="Cambria" w:hAnsi="Cambria"/>
                <w:b/>
                <w:bCs/>
                <w:lang w:val="en-GB"/>
              </w:rPr>
              <w:t>Main supervisor</w:t>
            </w:r>
            <w:r w:rsidRPr="000B7E43">
              <w:rPr>
                <w:rFonts w:ascii="Cambria" w:hAnsi="Cambria"/>
                <w:lang w:val="en-GB"/>
              </w:rPr>
              <w:t xml:space="preserve"> (name in full): </w:t>
            </w:r>
          </w:p>
          <w:p w14:paraId="01CD650B" w14:textId="77777777" w:rsidR="006064E1" w:rsidRPr="000B7E43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</w:p>
          <w:p w14:paraId="3FAA0D52" w14:textId="3678DD9A" w:rsidR="006064E1" w:rsidRPr="009F2CDF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9F2CDF">
              <w:rPr>
                <w:rFonts w:ascii="Cambria" w:hAnsi="Cambria"/>
                <w:lang w:val="en-GB"/>
              </w:rPr>
              <w:t xml:space="preserve">Date: </w:t>
            </w:r>
            <w:r w:rsidR="00E42552" w:rsidRPr="009F2CDF">
              <w:rPr>
                <w:rFonts w:ascii="Cambria" w:hAnsi="Cambria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lang w:val="en-GB"/>
                </w:rPr>
                <w:id w:val="108788442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42552" w:rsidRPr="009F2CDF">
                  <w:rPr>
                    <w:rFonts w:ascii="Cambria" w:hAnsi="Cambria"/>
                    <w:b/>
                    <w:bCs/>
                    <w:caps/>
                    <w:color w:val="0000FF"/>
                    <w:lang w:val="en-GB"/>
                  </w:rPr>
                  <w:t>date</w:t>
                </w:r>
              </w:sdtContent>
            </w:sdt>
          </w:p>
          <w:p w14:paraId="79CDD0B7" w14:textId="77777777" w:rsidR="006064E1" w:rsidRPr="009F2CDF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</w:p>
          <w:p w14:paraId="67CCE9B9" w14:textId="77777777" w:rsidR="006064E1" w:rsidRPr="009F2CDF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9F2CDF">
              <w:rPr>
                <w:rFonts w:ascii="Cambria" w:hAnsi="Cambria"/>
                <w:lang w:val="en-GB"/>
              </w:rPr>
              <w:t>Signature:</w:t>
            </w:r>
            <w:r w:rsidRPr="009F2CDF">
              <w:rPr>
                <w:rFonts w:ascii="Cambria" w:hAnsi="Cambria"/>
                <w:lang w:val="en-GB"/>
              </w:rPr>
              <w:tab/>
              <w:t xml:space="preserve"> __________________________________________________________________________________</w:t>
            </w:r>
          </w:p>
          <w:p w14:paraId="3B2F581E" w14:textId="77777777" w:rsidR="006064E1" w:rsidRPr="009F2CDF" w:rsidRDefault="006064E1" w:rsidP="00C51A3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9F2CDF">
              <w:rPr>
                <w:rFonts w:ascii="Cambria" w:hAnsi="Cambria"/>
                <w:lang w:val="en-GB"/>
              </w:rPr>
              <w:tab/>
            </w:r>
            <w:r w:rsidRPr="009F2CDF">
              <w:rPr>
                <w:rFonts w:ascii="Cambria" w:hAnsi="Cambria"/>
                <w:lang w:val="en-GB"/>
              </w:rPr>
              <w:tab/>
            </w:r>
            <w:r w:rsidRPr="009F2CDF">
              <w:rPr>
                <w:rFonts w:ascii="Cambria" w:hAnsi="Cambria"/>
                <w:lang w:val="en-GB"/>
              </w:rPr>
              <w:tab/>
            </w:r>
            <w:r w:rsidRPr="009F2CDF">
              <w:rPr>
                <w:rFonts w:ascii="Cambria" w:hAnsi="Cambria"/>
                <w:lang w:val="en-GB"/>
              </w:rPr>
              <w:tab/>
            </w:r>
            <w:r w:rsidRPr="009F2CDF">
              <w:rPr>
                <w:rFonts w:ascii="Cambria" w:hAnsi="Cambria"/>
                <w:lang w:val="en-GB"/>
              </w:rPr>
              <w:tab/>
              <w:t>Main supervisor</w:t>
            </w:r>
          </w:p>
        </w:tc>
      </w:tr>
    </w:tbl>
    <w:p w14:paraId="2434395E" w14:textId="77777777" w:rsidR="005568B5" w:rsidRPr="009F2CDF" w:rsidRDefault="005568B5" w:rsidP="00C51A3E">
      <w:pPr>
        <w:pStyle w:val="Skjemaoverskrifter"/>
        <w:spacing w:line="276" w:lineRule="auto"/>
        <w:rPr>
          <w:rFonts w:cs="Georgia"/>
          <w:b w:val="0"/>
          <w:bCs w:val="0"/>
          <w:caps w:val="0"/>
          <w:lang w:val="en-GB"/>
        </w:rPr>
      </w:pPr>
    </w:p>
    <w:p w14:paraId="5C48B206" w14:textId="6EB73824" w:rsidR="0001580B" w:rsidRPr="009F2CDF" w:rsidRDefault="0001580B" w:rsidP="00C51A3E">
      <w:pPr>
        <w:spacing w:line="276" w:lineRule="auto"/>
        <w:rPr>
          <w:rFonts w:ascii="Cambria" w:hAnsi="Cambria"/>
          <w:b/>
          <w:bCs/>
          <w:lang w:val="en-GB"/>
        </w:rPr>
      </w:pPr>
    </w:p>
    <w:p w14:paraId="2D3ABE8C" w14:textId="62E24229" w:rsidR="006A0E92" w:rsidRPr="00C51A3E" w:rsidRDefault="00832E71" w:rsidP="00C51A3E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  <w:lang w:val="en-GB"/>
        </w:rPr>
      </w:pPr>
      <w:bookmarkStart w:id="17" w:name="_Toc69801812"/>
      <w:r w:rsidRPr="00C51A3E">
        <w:rPr>
          <w:sz w:val="22"/>
          <w:szCs w:val="22"/>
          <w:lang w:val="en-GB"/>
        </w:rPr>
        <w:t>Attachment checklist</w:t>
      </w:r>
      <w:bookmarkEnd w:id="17"/>
      <w:r w:rsidRPr="00C51A3E">
        <w:rPr>
          <w:sz w:val="22"/>
          <w:szCs w:val="22"/>
          <w:lang w:val="en-GB"/>
        </w:rPr>
        <w:t xml:space="preserve"> </w:t>
      </w:r>
    </w:p>
    <w:tbl>
      <w:tblPr>
        <w:tblStyle w:val="Tabellrutenett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832E71" w:rsidRPr="00595261" w14:paraId="434E26AC" w14:textId="77777777" w:rsidTr="00C51A3E">
        <w:tc>
          <w:tcPr>
            <w:tcW w:w="9673" w:type="dxa"/>
          </w:tcPr>
          <w:p w14:paraId="61FA809B" w14:textId="77777777" w:rsidR="00832E71" w:rsidRPr="009374DF" w:rsidRDefault="00832E71" w:rsidP="00C51A3E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9374DF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Compulsory attachments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for</w:t>
            </w:r>
            <w:r w:rsidRPr="009374DF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your ap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plication</w:t>
            </w:r>
            <w:r w:rsidRPr="009374DF">
              <w:rPr>
                <w:rFonts w:ascii="Cambria" w:hAnsi="Cambria"/>
                <w:b/>
                <w:sz w:val="22"/>
                <w:szCs w:val="22"/>
                <w:lang w:val="en-GB"/>
              </w:rPr>
              <w:t>:</w:t>
            </w:r>
          </w:p>
          <w:p w14:paraId="6224B6C3" w14:textId="31436CB5" w:rsidR="00832E71" w:rsidRPr="00BC287F" w:rsidRDefault="00595261" w:rsidP="00C51A3E">
            <w:pPr>
              <w:pStyle w:val="Skjematekst"/>
              <w:tabs>
                <w:tab w:val="left" w:pos="353"/>
              </w:tabs>
              <w:spacing w:line="27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sdt>
              <w:sdtPr>
                <w:rPr>
                  <w:rFonts w:ascii="Cambria" w:hAnsi="Cambria"/>
                  <w:sz w:val="20"/>
                  <w:szCs w:val="20"/>
                  <w:lang w:val="en-GB"/>
                </w:rPr>
                <w:id w:val="-164549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71" w:rsidRPr="009374D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32E71" w:rsidRPr="009374DF">
              <w:rPr>
                <w:rFonts w:ascii="Cambria" w:hAnsi="Cambria"/>
                <w:sz w:val="20"/>
                <w:szCs w:val="20"/>
                <w:lang w:val="en-GB"/>
              </w:rPr>
              <w:t xml:space="preserve"> A scanned version of ori</w:t>
            </w:r>
            <w:r w:rsidR="00832E71">
              <w:rPr>
                <w:rFonts w:ascii="Cambria" w:hAnsi="Cambria"/>
                <w:sz w:val="20"/>
                <w:szCs w:val="20"/>
                <w:lang w:val="en-GB"/>
              </w:rPr>
              <w:t xml:space="preserve">ginal diplomas, transcript of records and Diploma Supplement (if any), for all completed bachelor- and master level education that forms the basis for admission. There are two exceptions: </w:t>
            </w:r>
            <w:r w:rsidR="00832E71" w:rsidRPr="009374DF">
              <w:rPr>
                <w:rFonts w:ascii="Cambria" w:hAnsi="Cambria"/>
                <w:sz w:val="20"/>
                <w:szCs w:val="20"/>
                <w:lang w:val="en-GB"/>
              </w:rPr>
              <w:t>Documentation that already exists in the</w:t>
            </w:r>
            <w:r w:rsidR="00FA71F2">
              <w:rPr>
                <w:rFonts w:ascii="Cambria" w:hAnsi="Cambria"/>
                <w:sz w:val="20"/>
                <w:szCs w:val="20"/>
                <w:lang w:val="en-GB"/>
              </w:rPr>
              <w:t xml:space="preserve"> Norwegian</w:t>
            </w:r>
            <w:r w:rsidR="00832E71" w:rsidRPr="009374DF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="00ED24C0" w:rsidRPr="00FA71F2">
              <w:rPr>
                <w:rFonts w:ascii="Cambria" w:hAnsi="Cambria"/>
                <w:spacing w:val="-4"/>
                <w:sz w:val="20"/>
                <w:szCs w:val="20"/>
                <w:lang w:val="en-GB"/>
              </w:rPr>
              <w:t>Diploma Registry</w:t>
            </w:r>
            <w:r w:rsidR="00832E71" w:rsidRPr="00FA71F2">
              <w:rPr>
                <w:rFonts w:ascii="Cambria" w:hAnsi="Cambria"/>
                <w:spacing w:val="-4"/>
                <w:sz w:val="20"/>
                <w:szCs w:val="20"/>
                <w:lang w:val="en-GB"/>
              </w:rPr>
              <w:t xml:space="preserve"> </w:t>
            </w:r>
            <w:r w:rsidR="00832E71" w:rsidRPr="009374DF">
              <w:rPr>
                <w:rFonts w:ascii="Cambria" w:hAnsi="Cambria"/>
                <w:spacing w:val="-4"/>
                <w:sz w:val="20"/>
                <w:szCs w:val="20"/>
                <w:lang w:val="en-GB"/>
              </w:rPr>
              <w:t>(</w:t>
            </w:r>
            <w:r w:rsidR="00ED24C0" w:rsidRPr="00ED24C0">
              <w:rPr>
                <w:rFonts w:ascii="Cambria" w:hAnsi="Cambria"/>
                <w:color w:val="0000FF"/>
                <w:spacing w:val="-4"/>
                <w:sz w:val="20"/>
                <w:szCs w:val="20"/>
                <w:lang w:val="en-GB"/>
              </w:rPr>
              <w:t>https://www.vitnemalsportalen.no/english/</w:t>
            </w:r>
            <w:r w:rsidR="00832E71" w:rsidRPr="00ED24C0">
              <w:rPr>
                <w:rFonts w:ascii="Cambria" w:hAnsi="Cambria"/>
                <w:color w:val="0000FF"/>
                <w:spacing w:val="-4"/>
                <w:sz w:val="20"/>
                <w:szCs w:val="20"/>
                <w:lang w:val="en-GB"/>
              </w:rPr>
              <w:t>)</w:t>
            </w:r>
            <w:r w:rsidR="00832E71" w:rsidRPr="009374DF">
              <w:rPr>
                <w:rFonts w:ascii="Cambria" w:hAnsi="Cambria"/>
                <w:spacing w:val="-4"/>
                <w:sz w:val="20"/>
                <w:szCs w:val="20"/>
                <w:lang w:val="en-GB"/>
              </w:rPr>
              <w:t xml:space="preserve"> </w:t>
            </w:r>
            <w:r w:rsidR="00832E71" w:rsidRPr="009374DF">
              <w:rPr>
                <w:rFonts w:ascii="Cambria" w:hAnsi="Cambria"/>
                <w:sz w:val="20"/>
                <w:szCs w:val="20"/>
                <w:lang w:val="en-GB"/>
              </w:rPr>
              <w:t>can be s</w:t>
            </w:r>
            <w:r w:rsidR="00832E71">
              <w:rPr>
                <w:rFonts w:ascii="Cambria" w:hAnsi="Cambria"/>
                <w:sz w:val="20"/>
                <w:szCs w:val="20"/>
                <w:lang w:val="en-GB"/>
              </w:rPr>
              <w:t>ent directly from the portal to the faculty.</w:t>
            </w:r>
            <w:r w:rsidR="00832E71" w:rsidRPr="00BC287F">
              <w:rPr>
                <w:rFonts w:ascii="Cambria" w:hAnsi="Cambria"/>
                <w:sz w:val="20"/>
                <w:szCs w:val="20"/>
                <w:lang w:val="en-GB"/>
              </w:rPr>
              <w:t xml:space="preserve"> It is not necessary to attach documentation that has b</w:t>
            </w:r>
            <w:r w:rsidR="00832E71">
              <w:rPr>
                <w:rFonts w:ascii="Cambria" w:hAnsi="Cambria"/>
                <w:sz w:val="20"/>
                <w:szCs w:val="20"/>
                <w:lang w:val="en-GB"/>
              </w:rPr>
              <w:t>een completed at NMBU.</w:t>
            </w:r>
          </w:p>
          <w:p w14:paraId="35844BBB" w14:textId="3E135CD9" w:rsidR="00832E71" w:rsidRPr="00BC287F" w:rsidRDefault="00595261" w:rsidP="00C51A3E">
            <w:pPr>
              <w:shd w:val="clear" w:color="auto" w:fill="FFFFFF"/>
              <w:tabs>
                <w:tab w:val="left" w:pos="285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/>
                <w:lang w:val="en-GB"/>
              </w:rPr>
            </w:pPr>
            <w:sdt>
              <w:sdtPr>
                <w:rPr>
                  <w:rFonts w:ascii="Cambria" w:hAnsi="Cambria"/>
                  <w:lang w:val="en-GB"/>
                </w:rPr>
                <w:id w:val="17399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71" w:rsidRPr="00BC28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32E71" w:rsidRPr="00BC287F">
              <w:rPr>
                <w:rFonts w:ascii="Cambria" w:hAnsi="Cambria"/>
                <w:lang w:val="en-GB"/>
              </w:rPr>
              <w:t xml:space="preserve"> The documentation of your English language skills (in </w:t>
            </w:r>
            <w:r w:rsidR="00626EF6">
              <w:rPr>
                <w:rFonts w:ascii="Cambria" w:hAnsi="Cambria"/>
                <w:lang w:val="en-GB"/>
              </w:rPr>
              <w:t>th</w:t>
            </w:r>
            <w:r w:rsidR="00832E71" w:rsidRPr="00BC287F">
              <w:rPr>
                <w:rFonts w:ascii="Cambria" w:hAnsi="Cambria"/>
                <w:lang w:val="en-GB"/>
              </w:rPr>
              <w:t xml:space="preserve">e manner described in </w:t>
            </w:r>
            <w:r w:rsidR="00832E71">
              <w:rPr>
                <w:rFonts w:ascii="Cambria" w:hAnsi="Cambria"/>
                <w:lang w:val="en-GB"/>
              </w:rPr>
              <w:t>part 3 of this application)</w:t>
            </w:r>
            <w:r w:rsidR="00832E71" w:rsidRPr="00BC287F">
              <w:rPr>
                <w:rFonts w:ascii="Cambria" w:hAnsi="Cambria"/>
                <w:lang w:val="en-GB"/>
              </w:rPr>
              <w:t>.</w:t>
            </w:r>
          </w:p>
          <w:p w14:paraId="2F5A0633" w14:textId="52684C40" w:rsidR="00832E71" w:rsidRDefault="00595261" w:rsidP="00C51A3E">
            <w:pPr>
              <w:tabs>
                <w:tab w:val="left" w:pos="350"/>
              </w:tabs>
              <w:suppressAutoHyphens/>
              <w:autoSpaceDN/>
              <w:adjustRightInd/>
              <w:spacing w:line="276" w:lineRule="auto"/>
              <w:rPr>
                <w:rFonts w:ascii="Cambria" w:hAnsi="Cambria" w:cs="Calibri"/>
                <w:lang w:val="en-GB"/>
              </w:rPr>
            </w:pPr>
            <w:sdt>
              <w:sdtPr>
                <w:rPr>
                  <w:rFonts w:ascii="Cambria" w:hAnsi="Cambria" w:cs="Calibri"/>
                  <w:lang w:val="en-GB"/>
                </w:rPr>
                <w:id w:val="6276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71" w:rsidRPr="0054141E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832E71" w:rsidRPr="0054141E">
              <w:rPr>
                <w:rFonts w:ascii="Cambria" w:hAnsi="Cambria" w:cs="Calibri"/>
                <w:lang w:val="en-GB"/>
              </w:rPr>
              <w:t xml:space="preserve"> The project ou</w:t>
            </w:r>
            <w:r w:rsidR="00626EF6">
              <w:rPr>
                <w:rFonts w:ascii="Cambria" w:hAnsi="Cambria" w:cs="Calibri"/>
                <w:lang w:val="en-GB"/>
              </w:rPr>
              <w:t>t</w:t>
            </w:r>
            <w:r w:rsidR="00832E71" w:rsidRPr="0054141E">
              <w:rPr>
                <w:rFonts w:ascii="Cambria" w:hAnsi="Cambria" w:cs="Calibri"/>
                <w:lang w:val="en-GB"/>
              </w:rPr>
              <w:t xml:space="preserve">line (1-3 pages as a minimum) / project description, with academic description of the project and a </w:t>
            </w:r>
            <w:r w:rsidR="00832E71" w:rsidRPr="0054141E">
              <w:rPr>
                <w:lang w:val="en-GB"/>
              </w:rPr>
              <w:t xml:space="preserve"> </w:t>
            </w:r>
            <w:r w:rsidR="00832E71">
              <w:rPr>
                <w:lang w:val="en-GB"/>
              </w:rPr>
              <w:t xml:space="preserve"> </w:t>
            </w:r>
            <w:r w:rsidR="00832E71" w:rsidRPr="0054141E">
              <w:rPr>
                <w:rFonts w:ascii="Cambria" w:hAnsi="Cambria"/>
                <w:lang w:val="en-GB"/>
              </w:rPr>
              <w:t>progress p</w:t>
            </w:r>
            <w:r w:rsidR="00832E71" w:rsidRPr="0054141E">
              <w:rPr>
                <w:rFonts w:ascii="Cambria" w:hAnsi="Cambria" w:cs="Calibri"/>
                <w:lang w:val="en-GB"/>
              </w:rPr>
              <w:t>lan.</w:t>
            </w:r>
          </w:p>
          <w:p w14:paraId="2BAC8E06" w14:textId="065FDBBA" w:rsidR="00832E71" w:rsidRDefault="00595261" w:rsidP="00C51A3E">
            <w:pPr>
              <w:tabs>
                <w:tab w:val="left" w:pos="203"/>
              </w:tabs>
              <w:suppressAutoHyphens/>
              <w:autoSpaceDN/>
              <w:adjustRightInd/>
              <w:spacing w:line="276" w:lineRule="auto"/>
              <w:rPr>
                <w:rFonts w:ascii="Cambria" w:hAnsi="Cambria" w:cs="Calibri"/>
                <w:lang w:val="en-GB"/>
              </w:rPr>
            </w:pPr>
            <w:sdt>
              <w:sdtPr>
                <w:rPr>
                  <w:rFonts w:ascii="Cambria" w:hAnsi="Cambria" w:cs="Calibri"/>
                  <w:lang w:val="en-GB"/>
                </w:rPr>
                <w:id w:val="17389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71" w:rsidRPr="009E3042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832E71" w:rsidRPr="009E3042">
              <w:rPr>
                <w:rFonts w:ascii="Cambria" w:hAnsi="Cambria" w:cs="Calibri"/>
                <w:lang w:val="en-GB"/>
              </w:rPr>
              <w:t xml:space="preserve"> Employment </w:t>
            </w:r>
            <w:r w:rsidR="00832E71">
              <w:rPr>
                <w:rFonts w:ascii="Cambria" w:hAnsi="Cambria" w:cs="Calibri"/>
                <w:lang w:val="en-GB"/>
              </w:rPr>
              <w:t>agreement</w:t>
            </w:r>
            <w:r w:rsidR="00832E71" w:rsidRPr="009E3042">
              <w:rPr>
                <w:rFonts w:ascii="Cambria" w:hAnsi="Cambria" w:cs="Calibri"/>
                <w:lang w:val="en-GB"/>
              </w:rPr>
              <w:t xml:space="preserve"> for the </w:t>
            </w:r>
            <w:r w:rsidR="00832E71">
              <w:rPr>
                <w:rFonts w:ascii="Cambria" w:hAnsi="Cambria" w:cs="Calibri"/>
                <w:lang w:val="en-GB"/>
              </w:rPr>
              <w:t>programme</w:t>
            </w:r>
            <w:r w:rsidR="00832E71" w:rsidRPr="009E3042">
              <w:rPr>
                <w:rFonts w:ascii="Cambria" w:hAnsi="Cambria" w:cs="Calibri"/>
                <w:lang w:val="en-GB"/>
              </w:rPr>
              <w:t xml:space="preserve"> period (compulsory for all who </w:t>
            </w:r>
            <w:r w:rsidR="00326A1C">
              <w:rPr>
                <w:rFonts w:ascii="Cambria" w:hAnsi="Cambria" w:cs="Calibri"/>
                <w:lang w:val="en-GB"/>
              </w:rPr>
              <w:t>receive salary from en employer</w:t>
            </w:r>
            <w:r w:rsidR="00832E71" w:rsidRPr="009E3042">
              <w:rPr>
                <w:rFonts w:ascii="Cambria" w:hAnsi="Cambria"/>
                <w:lang w:val="en-GB"/>
              </w:rPr>
              <w:t xml:space="preserve">) </w:t>
            </w:r>
            <w:r w:rsidR="00832E71" w:rsidRPr="009E3042">
              <w:rPr>
                <w:rFonts w:ascii="Cambria" w:hAnsi="Cambria" w:cs="Calibri"/>
                <w:lang w:val="en-GB"/>
              </w:rPr>
              <w:t xml:space="preserve"> </w:t>
            </w:r>
          </w:p>
          <w:p w14:paraId="15D13833" w14:textId="4BF367CC" w:rsidR="00832E71" w:rsidRDefault="00595261" w:rsidP="00C51A3E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mbria" w:hAnsi="Cambria"/>
                  <w:sz w:val="20"/>
                  <w:szCs w:val="20"/>
                  <w:lang w:val="en-GB"/>
                </w:rPr>
                <w:id w:val="11438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71" w:rsidRPr="008C0FE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32E71" w:rsidRPr="008C0FE2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="00832E71" w:rsidRPr="008C0FE2">
              <w:rPr>
                <w:rFonts w:ascii="Cambria" w:hAnsi="Cambria" w:cs="Calibri"/>
                <w:sz w:val="20"/>
                <w:szCs w:val="20"/>
                <w:lang w:val="en-GB"/>
              </w:rPr>
              <w:t>Agreement/ commitment of external funding, or other documentation of the funding in full for the entirety of</w:t>
            </w:r>
            <w:r w:rsidR="00832E71">
              <w:rPr>
                <w:rFonts w:ascii="Cambria" w:hAnsi="Cambria" w:cs="Calibri"/>
                <w:sz w:val="20"/>
                <w:szCs w:val="20"/>
                <w:lang w:val="en-GB"/>
              </w:rPr>
              <w:t xml:space="preserve"> the education period.</w:t>
            </w:r>
          </w:p>
          <w:p w14:paraId="53E1C8C9" w14:textId="4CED067A" w:rsidR="00326A1C" w:rsidRPr="00326A1C" w:rsidRDefault="00595261" w:rsidP="00C51A3E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mbria" w:hAnsi="Cambria"/>
                  <w:lang w:val="en-GB"/>
                </w:rPr>
                <w:id w:val="29218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1C" w:rsidRPr="00326A1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26A1C" w:rsidRPr="00326A1C">
              <w:rPr>
                <w:rFonts w:ascii="Cambria" w:hAnsi="Cambria"/>
                <w:lang w:val="en-GB"/>
              </w:rPr>
              <w:t xml:space="preserve"> </w:t>
            </w:r>
            <w:r w:rsidR="00326A1C" w:rsidRPr="00326A1C">
              <w:rPr>
                <w:rFonts w:ascii="Cambria" w:hAnsi="Cambria"/>
                <w:sz w:val="20"/>
                <w:szCs w:val="20"/>
                <w:lang w:val="en-GB"/>
              </w:rPr>
              <w:t>CVs of external co-supervisors must be attach</w:t>
            </w:r>
            <w:r w:rsidR="00326A1C">
              <w:rPr>
                <w:rFonts w:ascii="Cambria" w:hAnsi="Cambria"/>
                <w:sz w:val="20"/>
                <w:szCs w:val="20"/>
                <w:lang w:val="en-GB"/>
              </w:rPr>
              <w:t>ed.</w:t>
            </w:r>
          </w:p>
          <w:p w14:paraId="1665C2F6" w14:textId="77777777" w:rsidR="00832E71" w:rsidRPr="00326A1C" w:rsidRDefault="00832E71" w:rsidP="00C51A3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14:paraId="58F52751" w14:textId="6C28D0AB" w:rsidR="00832E71" w:rsidRPr="00752A25" w:rsidRDefault="00832E71" w:rsidP="00C51A3E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752A25">
              <w:rPr>
                <w:rFonts w:ascii="Cambria" w:hAnsi="Cambria"/>
                <w:b/>
                <w:sz w:val="22"/>
                <w:szCs w:val="22"/>
                <w:lang w:val="en-GB"/>
              </w:rPr>
              <w:t>The following documents must be attached when</w:t>
            </w:r>
            <w:r w:rsidR="00470E6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necessary</w:t>
            </w:r>
            <w:r w:rsidRPr="00752A25">
              <w:rPr>
                <w:rFonts w:ascii="Cambria" w:hAnsi="Cambria"/>
                <w:b/>
                <w:sz w:val="22"/>
                <w:szCs w:val="22"/>
                <w:lang w:val="en-GB"/>
              </w:rPr>
              <w:t>:</w:t>
            </w:r>
          </w:p>
          <w:p w14:paraId="16E8B6EC" w14:textId="07DDBE03" w:rsidR="00832E71" w:rsidRPr="00C47F33" w:rsidRDefault="00595261" w:rsidP="00C51A3E">
            <w:pPr>
              <w:spacing w:line="276" w:lineRule="auto"/>
              <w:rPr>
                <w:rFonts w:ascii="Cambria" w:hAnsi="Cambria"/>
                <w:lang w:val="en-GB"/>
              </w:rPr>
            </w:pPr>
            <w:sdt>
              <w:sdtPr>
                <w:rPr>
                  <w:rFonts w:ascii="Cambria" w:hAnsi="Cambria"/>
                  <w:lang w:val="en-GB"/>
                </w:rPr>
                <w:id w:val="-210224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71" w:rsidRPr="00C47F3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32E71" w:rsidRPr="00C47F33">
              <w:rPr>
                <w:rFonts w:ascii="Cambria" w:hAnsi="Cambria"/>
                <w:lang w:val="en-GB"/>
              </w:rPr>
              <w:t xml:space="preserve"> An official description of the credit system and grading should the education </w:t>
            </w:r>
            <w:r w:rsidR="00832E71">
              <w:rPr>
                <w:rFonts w:ascii="Cambria" w:hAnsi="Cambria"/>
                <w:lang w:val="en-GB"/>
              </w:rPr>
              <w:t xml:space="preserve">have been conducted at a </w:t>
            </w:r>
            <w:r w:rsidR="00832E71" w:rsidRPr="00326A1C">
              <w:rPr>
                <w:rFonts w:ascii="Cambria" w:hAnsi="Cambria"/>
                <w:lang w:val="en-GB"/>
              </w:rPr>
              <w:t>foreign institution.</w:t>
            </w:r>
          </w:p>
          <w:p w14:paraId="78BE3EDE" w14:textId="124C8FD0" w:rsidR="00832E71" w:rsidRPr="00C47F33" w:rsidRDefault="00595261" w:rsidP="00C51A3E">
            <w:pPr>
              <w:tabs>
                <w:tab w:val="left" w:pos="203"/>
              </w:tabs>
              <w:spacing w:line="276" w:lineRule="auto"/>
              <w:rPr>
                <w:rFonts w:ascii="Cambria" w:hAnsi="Cambria"/>
                <w:lang w:val="en-GB"/>
              </w:rPr>
            </w:pPr>
            <w:sdt>
              <w:sdtPr>
                <w:rPr>
                  <w:rFonts w:ascii="Cambria" w:hAnsi="Cambria"/>
                  <w:lang w:val="en-GB"/>
                </w:rPr>
                <w:id w:val="19248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71" w:rsidRPr="00C47F3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32E71" w:rsidRPr="00C47F33">
              <w:rPr>
                <w:rFonts w:ascii="Cambria" w:hAnsi="Cambria"/>
                <w:lang w:val="en-GB"/>
              </w:rPr>
              <w:t xml:space="preserve"> </w:t>
            </w:r>
            <w:r w:rsidR="00832E71" w:rsidRPr="00C47F33">
              <w:rPr>
                <w:rFonts w:ascii="Cambria" w:hAnsi="Cambria" w:cs="Calibri"/>
                <w:lang w:val="en-GB"/>
              </w:rPr>
              <w:t>Agreement/ commitment from external part</w:t>
            </w:r>
            <w:r w:rsidR="00A52B01">
              <w:rPr>
                <w:rFonts w:ascii="Cambria" w:hAnsi="Cambria" w:cs="Calibri"/>
                <w:lang w:val="en-GB"/>
              </w:rPr>
              <w:t>y</w:t>
            </w:r>
            <w:r w:rsidR="00832E71" w:rsidRPr="00C47F33">
              <w:rPr>
                <w:rFonts w:ascii="Cambria" w:hAnsi="Cambria" w:cs="Calibri"/>
                <w:lang w:val="en-GB"/>
              </w:rPr>
              <w:t>(</w:t>
            </w:r>
            <w:r w:rsidR="005F3AB9">
              <w:rPr>
                <w:rFonts w:ascii="Cambria" w:hAnsi="Cambria" w:cs="Calibri"/>
                <w:lang w:val="en-GB"/>
              </w:rPr>
              <w:t>-</w:t>
            </w:r>
            <w:r w:rsidR="00832E71" w:rsidRPr="00C47F33">
              <w:rPr>
                <w:rFonts w:ascii="Cambria" w:hAnsi="Cambria" w:cs="Calibri"/>
                <w:lang w:val="en-GB"/>
              </w:rPr>
              <w:t>ies) about the applicant’s access to infrastructure (and any other resources) necess</w:t>
            </w:r>
            <w:r w:rsidR="00832E71">
              <w:rPr>
                <w:rFonts w:ascii="Cambria" w:hAnsi="Cambria" w:cs="Calibri"/>
                <w:lang w:val="en-GB"/>
              </w:rPr>
              <w:t xml:space="preserve">ary for the PhD project to be </w:t>
            </w:r>
            <w:r w:rsidR="00045A5B">
              <w:rPr>
                <w:rFonts w:ascii="Cambria" w:hAnsi="Cambria" w:cs="Calibri"/>
                <w:lang w:val="en-GB"/>
              </w:rPr>
              <w:t>conducted</w:t>
            </w:r>
            <w:r w:rsidR="00832E71">
              <w:rPr>
                <w:rFonts w:ascii="Cambria" w:hAnsi="Cambria" w:cs="Calibri"/>
                <w:lang w:val="en-GB"/>
              </w:rPr>
              <w:t>.</w:t>
            </w:r>
          </w:p>
          <w:p w14:paraId="357EC143" w14:textId="5D74E6EB" w:rsidR="00832E71" w:rsidRPr="00C47F33" w:rsidRDefault="00595261" w:rsidP="00C51A3E">
            <w:pPr>
              <w:spacing w:line="276" w:lineRule="auto"/>
              <w:rPr>
                <w:rFonts w:ascii="Cambria" w:hAnsi="Cambria"/>
                <w:lang w:val="en-GB"/>
              </w:rPr>
            </w:pPr>
            <w:sdt>
              <w:sdtPr>
                <w:rPr>
                  <w:rFonts w:ascii="Cambria" w:hAnsi="Cambria"/>
                  <w:lang w:val="en-GB"/>
                </w:rPr>
                <w:id w:val="208186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71" w:rsidRPr="00C47F3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32E71" w:rsidRPr="00C47F33">
              <w:rPr>
                <w:rFonts w:ascii="Cambria" w:hAnsi="Cambria"/>
                <w:lang w:val="en-GB"/>
              </w:rPr>
              <w:t xml:space="preserve"> Application </w:t>
            </w:r>
            <w:r w:rsidR="00470E60">
              <w:rPr>
                <w:rFonts w:ascii="Cambria" w:hAnsi="Cambria"/>
                <w:lang w:val="en-GB"/>
              </w:rPr>
              <w:t xml:space="preserve">to appoint external </w:t>
            </w:r>
            <w:r w:rsidR="00045A5B">
              <w:rPr>
                <w:rFonts w:ascii="Cambria" w:hAnsi="Cambria"/>
                <w:lang w:val="en-GB"/>
              </w:rPr>
              <w:t>m</w:t>
            </w:r>
            <w:r w:rsidR="00832E71" w:rsidRPr="00C47F33">
              <w:rPr>
                <w:rFonts w:ascii="Cambria" w:hAnsi="Cambria"/>
                <w:lang w:val="en-GB"/>
              </w:rPr>
              <w:t xml:space="preserve">ain supervisor, cf. Section </w:t>
            </w:r>
            <w:r w:rsidR="00832E71" w:rsidRPr="00C47F33">
              <w:rPr>
                <w:rFonts w:ascii="Cambria" w:hAnsi="Cambria" w:cstheme="minorHAnsi"/>
                <w:lang w:val="en-GB"/>
              </w:rPr>
              <w:t>7-2 (2)</w:t>
            </w:r>
            <w:r w:rsidR="00832E71">
              <w:rPr>
                <w:rFonts w:ascii="Cambria" w:hAnsi="Cambria" w:cstheme="minorHAnsi"/>
                <w:lang w:val="en-GB"/>
              </w:rPr>
              <w:t>.</w:t>
            </w:r>
          </w:p>
          <w:p w14:paraId="5AC8EF7F" w14:textId="727A50A2" w:rsidR="00832E71" w:rsidRDefault="00595261" w:rsidP="00C51A3E">
            <w:pPr>
              <w:spacing w:line="276" w:lineRule="auto"/>
              <w:rPr>
                <w:rFonts w:ascii="Cambria" w:hAnsi="Cambria"/>
                <w:lang w:val="en-GB"/>
              </w:rPr>
            </w:pPr>
            <w:sdt>
              <w:sdtPr>
                <w:rPr>
                  <w:rFonts w:ascii="Cambria" w:hAnsi="Cambria"/>
                  <w:lang w:val="en-GB"/>
                </w:rPr>
                <w:id w:val="-207581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71" w:rsidRPr="00C47F3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32E71" w:rsidRPr="00C47F33">
              <w:rPr>
                <w:rFonts w:ascii="Cambria" w:hAnsi="Cambria"/>
                <w:lang w:val="en-GB"/>
              </w:rPr>
              <w:t xml:space="preserve"> A reasoned </w:t>
            </w:r>
            <w:r w:rsidR="00832E71">
              <w:rPr>
                <w:rFonts w:ascii="Cambria" w:hAnsi="Cambria"/>
                <w:lang w:val="en-GB"/>
              </w:rPr>
              <w:t>statement</w:t>
            </w:r>
            <w:r w:rsidR="00832E71" w:rsidRPr="00C47F33">
              <w:rPr>
                <w:rFonts w:ascii="Cambria" w:hAnsi="Cambria"/>
                <w:lang w:val="en-GB"/>
              </w:rPr>
              <w:t xml:space="preserve"> of special requirements in relation to duty of residenc</w:t>
            </w:r>
            <w:r w:rsidR="00832E71">
              <w:rPr>
                <w:rFonts w:ascii="Cambria" w:hAnsi="Cambria"/>
                <w:lang w:val="en-GB"/>
              </w:rPr>
              <w:t>y and/ or main workplace.</w:t>
            </w:r>
          </w:p>
          <w:p w14:paraId="6998B1E7" w14:textId="7A577694" w:rsidR="00832E71" w:rsidRPr="00C45304" w:rsidRDefault="00595261" w:rsidP="00C51A3E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mbria" w:hAnsi="Cambria"/>
                  <w:sz w:val="20"/>
                  <w:szCs w:val="20"/>
                  <w:lang w:val="en-GB"/>
                </w:rPr>
                <w:id w:val="-11710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71" w:rsidRPr="00C4530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32E71" w:rsidRPr="00C45304">
              <w:rPr>
                <w:rFonts w:ascii="Cambria" w:hAnsi="Cambria"/>
                <w:sz w:val="20"/>
                <w:szCs w:val="20"/>
                <w:lang w:val="en-GB"/>
              </w:rPr>
              <w:t xml:space="preserve"> Permissions </w:t>
            </w:r>
            <w:r w:rsidR="00045A5B">
              <w:rPr>
                <w:rFonts w:ascii="Cambria" w:hAnsi="Cambria"/>
                <w:sz w:val="20"/>
                <w:szCs w:val="20"/>
                <w:lang w:val="en-GB"/>
              </w:rPr>
              <w:t xml:space="preserve">on which conducting </w:t>
            </w:r>
            <w:r w:rsidR="00832E71" w:rsidRPr="00C45304">
              <w:rPr>
                <w:rFonts w:ascii="Cambria" w:hAnsi="Cambria"/>
                <w:sz w:val="20"/>
                <w:szCs w:val="20"/>
                <w:lang w:val="en-GB"/>
              </w:rPr>
              <w:t xml:space="preserve">the project </w:t>
            </w:r>
            <w:r w:rsidR="00045A5B">
              <w:rPr>
                <w:rFonts w:ascii="Cambria" w:hAnsi="Cambria"/>
                <w:sz w:val="20"/>
                <w:szCs w:val="20"/>
                <w:lang w:val="en-GB"/>
              </w:rPr>
              <w:t xml:space="preserve">is </w:t>
            </w:r>
            <w:r w:rsidR="00832E71" w:rsidRPr="00C45304">
              <w:rPr>
                <w:rFonts w:ascii="Cambria" w:hAnsi="Cambria"/>
                <w:sz w:val="20"/>
                <w:szCs w:val="20"/>
                <w:lang w:val="en-GB"/>
              </w:rPr>
              <w:t>depend</w:t>
            </w:r>
            <w:r w:rsidR="00045A5B">
              <w:rPr>
                <w:rFonts w:ascii="Cambria" w:hAnsi="Cambria"/>
                <w:sz w:val="20"/>
                <w:szCs w:val="20"/>
                <w:lang w:val="en-GB"/>
              </w:rPr>
              <w:t>ant</w:t>
            </w:r>
            <w:r w:rsidR="00832E71" w:rsidRPr="00C45304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  <w:r w:rsidR="00832E71" w:rsidRPr="00C45304">
              <w:rPr>
                <w:rFonts w:ascii="Cambria" w:hAnsi="Cambria" w:cs="Calibri"/>
                <w:sz w:val="20"/>
                <w:szCs w:val="20"/>
                <w:lang w:val="en-GB"/>
              </w:rPr>
              <w:t xml:space="preserve"> </w:t>
            </w:r>
          </w:p>
          <w:p w14:paraId="21EDD1CC" w14:textId="77777777" w:rsidR="00832E71" w:rsidRPr="00C45304" w:rsidRDefault="00595261" w:rsidP="00C51A3E">
            <w:pPr>
              <w:spacing w:line="276" w:lineRule="auto"/>
              <w:rPr>
                <w:rFonts w:ascii="Cambria" w:hAnsi="Cambria"/>
                <w:lang w:val="en-GB"/>
              </w:rPr>
            </w:pPr>
            <w:sdt>
              <w:sdtPr>
                <w:rPr>
                  <w:rFonts w:ascii="Cambria" w:hAnsi="Cambria"/>
                  <w:lang w:val="en-GB"/>
                </w:rPr>
                <w:id w:val="10923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71" w:rsidRPr="00C4530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32E71" w:rsidRPr="00C45304">
              <w:rPr>
                <w:rFonts w:ascii="Cambria" w:hAnsi="Cambria"/>
                <w:lang w:val="en-GB"/>
              </w:rPr>
              <w:t xml:space="preserve"> Application to write the thesis in another language than English or No</w:t>
            </w:r>
            <w:r w:rsidR="00832E71">
              <w:rPr>
                <w:rFonts w:ascii="Cambria" w:hAnsi="Cambria"/>
                <w:lang w:val="en-GB"/>
              </w:rPr>
              <w:t>rwegian.</w:t>
            </w:r>
          </w:p>
          <w:p w14:paraId="0E613C2C" w14:textId="77777777" w:rsidR="00832E71" w:rsidRPr="00C45304" w:rsidRDefault="00832E71" w:rsidP="00C51A3E">
            <w:pPr>
              <w:spacing w:before="120" w:line="276" w:lineRule="auto"/>
              <w:rPr>
                <w:rFonts w:ascii="Cambria" w:hAnsi="Cambria"/>
                <w:i/>
                <w:iCs/>
                <w:lang w:val="en-GB"/>
              </w:rPr>
            </w:pPr>
            <w:r w:rsidRPr="00C45304">
              <w:rPr>
                <w:rFonts w:ascii="Cambria" w:hAnsi="Cambria"/>
                <w:i/>
                <w:iCs/>
                <w:lang w:val="en-GB"/>
              </w:rPr>
              <w:t xml:space="preserve">The faculty may request the </w:t>
            </w:r>
            <w:r>
              <w:rPr>
                <w:rFonts w:ascii="Cambria" w:hAnsi="Cambria"/>
                <w:i/>
                <w:iCs/>
                <w:lang w:val="en-GB"/>
              </w:rPr>
              <w:t xml:space="preserve">applicant to send additional or missing documentation </w:t>
            </w:r>
            <w:proofErr w:type="gramStart"/>
            <w:r>
              <w:rPr>
                <w:rFonts w:ascii="Cambria" w:hAnsi="Cambria"/>
                <w:i/>
                <w:iCs/>
                <w:lang w:val="en-GB"/>
              </w:rPr>
              <w:t xml:space="preserve">in order </w:t>
            </w:r>
            <w:r w:rsidRPr="00C45304">
              <w:rPr>
                <w:rFonts w:ascii="Cambria" w:hAnsi="Cambria"/>
                <w:i/>
                <w:iCs/>
                <w:lang w:val="en-GB"/>
              </w:rPr>
              <w:t>to</w:t>
            </w:r>
            <w:proofErr w:type="gramEnd"/>
            <w:r w:rsidRPr="00C45304">
              <w:rPr>
                <w:rFonts w:ascii="Cambria" w:hAnsi="Cambria"/>
                <w:i/>
                <w:iCs/>
                <w:lang w:val="en-GB"/>
              </w:rPr>
              <w:t xml:space="preserve"> be able to process the application.</w:t>
            </w:r>
          </w:p>
        </w:tc>
      </w:tr>
    </w:tbl>
    <w:p w14:paraId="0332E2BA" w14:textId="77777777" w:rsidR="00832E71" w:rsidRPr="00832E71" w:rsidRDefault="00832E71" w:rsidP="00C51A3E">
      <w:pPr>
        <w:spacing w:line="276" w:lineRule="auto"/>
        <w:rPr>
          <w:lang w:val="en-GB"/>
        </w:rPr>
      </w:pPr>
    </w:p>
    <w:p w14:paraId="1ADC5143" w14:textId="61B003C7" w:rsidR="00A729A6" w:rsidRPr="00045A5B" w:rsidRDefault="00045A5B" w:rsidP="00C51A3E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  <w:lang w:val="en-GB"/>
        </w:rPr>
      </w:pPr>
      <w:bookmarkStart w:id="18" w:name="_Toc69801813"/>
      <w:r w:rsidRPr="00045A5B">
        <w:rPr>
          <w:sz w:val="22"/>
          <w:szCs w:val="22"/>
          <w:lang w:val="en-GB"/>
        </w:rPr>
        <w:t>How to send the application and its attachments to NMBU</w:t>
      </w:r>
      <w:bookmarkEnd w:id="18"/>
    </w:p>
    <w:p w14:paraId="769C4E98" w14:textId="5164A09C" w:rsidR="002133FE" w:rsidRPr="002133FE" w:rsidRDefault="002133FE" w:rsidP="00C51A3E">
      <w:pPr>
        <w:spacing w:line="276" w:lineRule="auto"/>
        <w:rPr>
          <w:rFonts w:ascii="Cambria" w:hAnsi="Cambria" w:cstheme="minorHAnsi"/>
          <w:b/>
          <w:bCs/>
          <w:lang w:val="en-GB"/>
        </w:rPr>
      </w:pPr>
      <w:r w:rsidRPr="002133FE">
        <w:rPr>
          <w:rFonts w:ascii="Cambria" w:hAnsi="Cambria" w:cstheme="minorHAnsi"/>
          <w:b/>
          <w:bCs/>
          <w:lang w:val="en-GB"/>
        </w:rPr>
        <w:t>Sending the Application for admission to a PhD programme must be done in three parts:</w:t>
      </w:r>
    </w:p>
    <w:p w14:paraId="3842FC52" w14:textId="77777777" w:rsidR="002133FE" w:rsidRPr="00C22CA1" w:rsidRDefault="002133FE" w:rsidP="00C51A3E">
      <w:pPr>
        <w:pStyle w:val="Listeavsnitt"/>
        <w:numPr>
          <w:ilvl w:val="0"/>
          <w:numId w:val="21"/>
        </w:numPr>
        <w:spacing w:line="276" w:lineRule="auto"/>
        <w:ind w:left="0" w:firstLine="0"/>
        <w:rPr>
          <w:rFonts w:ascii="Cambria" w:hAnsi="Cambria" w:cstheme="minorHAnsi"/>
          <w:lang w:val="en-GB"/>
        </w:rPr>
      </w:pPr>
      <w:r w:rsidRPr="00C22CA1">
        <w:rPr>
          <w:rFonts w:ascii="Cambria" w:hAnsi="Cambria" w:cstheme="minorHAnsi"/>
          <w:lang w:val="en-GB"/>
        </w:rPr>
        <w:t xml:space="preserve">Prepare the attachments prior to starting the process of sending the application: </w:t>
      </w:r>
    </w:p>
    <w:p w14:paraId="7CD6B0F9" w14:textId="0452C87C" w:rsidR="002133FE" w:rsidRPr="002133FE" w:rsidRDefault="002133FE" w:rsidP="00B637C0">
      <w:pPr>
        <w:pStyle w:val="Listeavsnitt"/>
        <w:numPr>
          <w:ilvl w:val="0"/>
          <w:numId w:val="10"/>
        </w:numPr>
        <w:spacing w:line="276" w:lineRule="auto"/>
        <w:ind w:left="0" w:firstLine="426"/>
        <w:rPr>
          <w:rFonts w:ascii="Cambria" w:hAnsi="Cambria" w:cstheme="minorHAnsi"/>
          <w:lang w:val="en-GB"/>
        </w:rPr>
      </w:pPr>
      <w:r w:rsidRPr="002133FE">
        <w:rPr>
          <w:rFonts w:ascii="Cambria" w:hAnsi="Cambria" w:cstheme="minorHAnsi"/>
          <w:lang w:val="en-GB"/>
        </w:rPr>
        <w:t xml:space="preserve">Scan the original documents if necessary (high resolution) </w:t>
      </w:r>
    </w:p>
    <w:p w14:paraId="535042D5" w14:textId="482E5EBB" w:rsidR="002133FE" w:rsidRPr="002133FE" w:rsidRDefault="00C22CA1" w:rsidP="00B637C0">
      <w:pPr>
        <w:pStyle w:val="Listeavsnitt"/>
        <w:numPr>
          <w:ilvl w:val="0"/>
          <w:numId w:val="10"/>
        </w:numPr>
        <w:spacing w:line="276" w:lineRule="auto"/>
        <w:ind w:left="0" w:firstLine="426"/>
        <w:rPr>
          <w:rFonts w:ascii="Cambria" w:hAnsi="Cambria" w:cstheme="minorHAnsi"/>
          <w:lang w:val="en-GB"/>
        </w:rPr>
      </w:pPr>
      <w:r>
        <w:rPr>
          <w:rFonts w:ascii="Cambria" w:hAnsi="Cambria" w:cstheme="minorHAnsi"/>
          <w:lang w:val="en-GB"/>
        </w:rPr>
        <w:t xml:space="preserve">You may </w:t>
      </w:r>
      <w:r w:rsidR="002133FE" w:rsidRPr="002133FE">
        <w:rPr>
          <w:rFonts w:ascii="Cambria" w:hAnsi="Cambria" w:cstheme="minorHAnsi"/>
          <w:lang w:val="en-GB"/>
        </w:rPr>
        <w:t xml:space="preserve">merge single documents of the same type to one </w:t>
      </w:r>
      <w:proofErr w:type="gramStart"/>
      <w:r w:rsidR="002133FE" w:rsidRPr="002133FE">
        <w:rPr>
          <w:rFonts w:ascii="Cambria" w:hAnsi="Cambria" w:cstheme="minorHAnsi"/>
          <w:lang w:val="en-GB"/>
        </w:rPr>
        <w:t>document</w:t>
      </w:r>
      <w:proofErr w:type="gramEnd"/>
      <w:r w:rsidR="002133FE" w:rsidRPr="002133FE">
        <w:rPr>
          <w:rFonts w:ascii="Cambria" w:hAnsi="Cambria" w:cstheme="minorHAnsi"/>
          <w:lang w:val="en-GB"/>
        </w:rPr>
        <w:t xml:space="preserve"> </w:t>
      </w:r>
    </w:p>
    <w:p w14:paraId="4920C151" w14:textId="388DDCC2" w:rsidR="002133FE" w:rsidRPr="002133FE" w:rsidRDefault="002133FE" w:rsidP="005B7344">
      <w:pPr>
        <w:pStyle w:val="Listeavsnitt"/>
        <w:numPr>
          <w:ilvl w:val="0"/>
          <w:numId w:val="10"/>
        </w:numPr>
        <w:spacing w:line="276" w:lineRule="auto"/>
        <w:ind w:left="426" w:firstLine="0"/>
        <w:rPr>
          <w:rFonts w:ascii="Cambria" w:hAnsi="Cambria" w:cstheme="minorHAnsi"/>
          <w:lang w:val="en-GB"/>
        </w:rPr>
      </w:pPr>
      <w:r w:rsidRPr="002133FE">
        <w:rPr>
          <w:rFonts w:ascii="Cambria" w:hAnsi="Cambria" w:cstheme="minorHAnsi"/>
          <w:lang w:val="en-GB"/>
        </w:rPr>
        <w:t>Make sure all the attachments are given precise document names (</w:t>
      </w:r>
      <w:proofErr w:type="gramStart"/>
      <w:r w:rsidR="00D13E55">
        <w:rPr>
          <w:rFonts w:ascii="Cambria" w:hAnsi="Cambria" w:cstheme="minorHAnsi"/>
          <w:lang w:val="en-GB"/>
        </w:rPr>
        <w:t>e.g.</w:t>
      </w:r>
      <w:proofErr w:type="gramEnd"/>
      <w:r w:rsidRPr="002133FE">
        <w:rPr>
          <w:rFonts w:ascii="Cambria" w:hAnsi="Cambria" w:cstheme="minorHAnsi"/>
          <w:lang w:val="en-GB"/>
        </w:rPr>
        <w:t xml:space="preserve"> «Bachelor degree NN»,</w:t>
      </w:r>
      <w:r w:rsidR="005B7344">
        <w:rPr>
          <w:rFonts w:ascii="Cambria" w:hAnsi="Cambria" w:cstheme="minorHAnsi"/>
          <w:lang w:val="en-GB"/>
        </w:rPr>
        <w:t xml:space="preserve"> </w:t>
      </w:r>
      <w:r w:rsidR="00D13E55" w:rsidRPr="002133FE">
        <w:rPr>
          <w:rFonts w:ascii="Cambria" w:hAnsi="Cambria" w:cstheme="minorHAnsi"/>
          <w:lang w:val="en-GB"/>
        </w:rPr>
        <w:t>«</w:t>
      </w:r>
      <w:r w:rsidRPr="002133FE">
        <w:rPr>
          <w:rFonts w:ascii="Cambria" w:hAnsi="Cambria" w:cstheme="minorHAnsi"/>
          <w:lang w:val="en-GB"/>
        </w:rPr>
        <w:t xml:space="preserve">Project outline») </w:t>
      </w:r>
    </w:p>
    <w:p w14:paraId="08A51566" w14:textId="79C4ADAF" w:rsidR="002133FE" w:rsidRDefault="002133FE" w:rsidP="00B637C0">
      <w:pPr>
        <w:pStyle w:val="Listeavsnitt"/>
        <w:numPr>
          <w:ilvl w:val="0"/>
          <w:numId w:val="10"/>
        </w:numPr>
        <w:spacing w:line="276" w:lineRule="auto"/>
        <w:ind w:left="0" w:firstLine="426"/>
        <w:rPr>
          <w:rFonts w:ascii="Cambria" w:hAnsi="Cambria" w:cstheme="minorHAnsi"/>
          <w:lang w:val="en-GB"/>
        </w:rPr>
      </w:pPr>
      <w:r w:rsidRPr="002133FE">
        <w:rPr>
          <w:rFonts w:ascii="Cambria" w:hAnsi="Cambria" w:cstheme="minorHAnsi"/>
          <w:lang w:val="en-GB"/>
        </w:rPr>
        <w:t xml:space="preserve">Gather all attachments into one folder so that they are ready to be sent. </w:t>
      </w:r>
    </w:p>
    <w:p w14:paraId="094808DA" w14:textId="77777777" w:rsidR="00C22CA1" w:rsidRPr="00C22CA1" w:rsidRDefault="00C22CA1" w:rsidP="00C51A3E">
      <w:pPr>
        <w:spacing w:line="276" w:lineRule="auto"/>
        <w:rPr>
          <w:rFonts w:ascii="Cambria" w:hAnsi="Cambria" w:cstheme="minorHAnsi"/>
          <w:lang w:val="en-GB"/>
        </w:rPr>
      </w:pPr>
    </w:p>
    <w:p w14:paraId="6840F9B1" w14:textId="6402CDE8" w:rsidR="002133FE" w:rsidRDefault="00C22CA1" w:rsidP="00C51A3E">
      <w:pPr>
        <w:pStyle w:val="Listeavsnitt"/>
        <w:numPr>
          <w:ilvl w:val="0"/>
          <w:numId w:val="21"/>
        </w:numPr>
        <w:spacing w:line="276" w:lineRule="auto"/>
        <w:ind w:left="0" w:firstLine="0"/>
        <w:rPr>
          <w:rFonts w:ascii="Cambria" w:hAnsi="Cambria" w:cstheme="minorHAnsi"/>
          <w:lang w:val="en-GB"/>
        </w:rPr>
      </w:pPr>
      <w:r>
        <w:rPr>
          <w:rFonts w:ascii="Cambria" w:hAnsi="Cambria" w:cstheme="minorHAnsi"/>
          <w:lang w:val="en-GB"/>
        </w:rPr>
        <w:t xml:space="preserve">Send the application form and its attachments in an e-mail to the </w:t>
      </w:r>
      <w:r w:rsidR="00B81173">
        <w:rPr>
          <w:rFonts w:ascii="Cambria" w:hAnsi="Cambria" w:cstheme="minorHAnsi"/>
          <w:lang w:val="en-GB"/>
        </w:rPr>
        <w:t xml:space="preserve">relevant </w:t>
      </w:r>
      <w:r w:rsidR="00875348">
        <w:rPr>
          <w:rFonts w:ascii="Cambria" w:hAnsi="Cambria" w:cstheme="minorHAnsi"/>
          <w:lang w:val="en-GB"/>
        </w:rPr>
        <w:t>F</w:t>
      </w:r>
      <w:r>
        <w:rPr>
          <w:rFonts w:ascii="Cambria" w:hAnsi="Cambria" w:cstheme="minorHAnsi"/>
          <w:lang w:val="en-GB"/>
        </w:rPr>
        <w:t>aculty</w:t>
      </w:r>
      <w:r w:rsidR="00F22E13">
        <w:rPr>
          <w:rFonts w:ascii="Cambria" w:hAnsi="Cambria" w:cstheme="minorHAnsi"/>
          <w:lang w:val="en-GB"/>
        </w:rPr>
        <w:t>:</w:t>
      </w:r>
    </w:p>
    <w:tbl>
      <w:tblPr>
        <w:tblW w:w="10124" w:type="dxa"/>
        <w:tblInd w:w="-495" w:type="dxa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8"/>
        <w:gridCol w:w="1560"/>
        <w:gridCol w:w="2976"/>
      </w:tblGrid>
      <w:tr w:rsidR="00C22CA1" w:rsidRPr="00595261" w14:paraId="7D1611DC" w14:textId="77777777" w:rsidTr="00DF1BA6">
        <w:trPr>
          <w:trHeight w:val="315"/>
        </w:trPr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AD08F61" w14:textId="77777777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7650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1926A5" w14:textId="77777777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7650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5EC80CD" w14:textId="77777777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GB"/>
              </w:rPr>
              <w:t>PhD coordinator e-mail address</w:t>
            </w:r>
          </w:p>
        </w:tc>
      </w:tr>
      <w:tr w:rsidR="00C22CA1" w:rsidRPr="00776500" w14:paraId="6AF265F2" w14:textId="77777777" w:rsidTr="00DF1BA6">
        <w:trPr>
          <w:trHeight w:val="315"/>
        </w:trPr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52B81982" w14:textId="77777777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Faculty of Biosciences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B78257" w14:textId="78A2532C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</w:rPr>
              <w:t>BIOVIT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A1035F2" w14:textId="5D423E88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9268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  <w:hyperlink r:id="rId18" w:history="1">
              <w:r w:rsidR="00C16087" w:rsidRPr="00400D46">
                <w:rPr>
                  <w:rStyle w:val="Hyperkobling"/>
                  <w:rFonts w:ascii="Cambria" w:hAnsi="Cambria" w:cs="Calibri"/>
                  <w:sz w:val="18"/>
                  <w:szCs w:val="18"/>
                </w:rPr>
                <w:t>phd-biovit@nmbu.no</w:t>
              </w:r>
            </w:hyperlink>
            <w:r w:rsidR="00C1608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2CA1" w:rsidRPr="00776500" w14:paraId="1DD3C858" w14:textId="77777777" w:rsidTr="00DF1BA6">
        <w:trPr>
          <w:trHeight w:val="315"/>
        </w:trPr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703DD75E" w14:textId="77777777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  <w:lang w:val="en-GB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  <w:lang w:val="en-GB"/>
              </w:rPr>
              <w:t>Faculty of Chemistry, Biotechnology and Food Sciences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7C2511" w14:textId="55B303CD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</w:rPr>
              <w:t>KBM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8A6B0A7" w14:textId="33DE3110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9268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  <w:hyperlink r:id="rId19" w:history="1">
              <w:r w:rsidR="00C16087" w:rsidRPr="00400D46">
                <w:rPr>
                  <w:rStyle w:val="Hyperkobling"/>
                  <w:rFonts w:ascii="Cambria" w:hAnsi="Cambria" w:cs="Calibri"/>
                  <w:sz w:val="18"/>
                  <w:szCs w:val="18"/>
                </w:rPr>
                <w:t>phd-kbm@nmbu.no</w:t>
              </w:r>
            </w:hyperlink>
            <w:r w:rsidR="00C1608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2CA1" w:rsidRPr="00776500" w14:paraId="61EA239C" w14:textId="77777777" w:rsidTr="00DF1BA6">
        <w:trPr>
          <w:trHeight w:val="315"/>
        </w:trPr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0B98AFE" w14:textId="77777777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  <w:lang w:val="en-GB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  <w:lang w:val="en-GB"/>
              </w:rPr>
              <w:t>Faculty of Environmental Sciences and Natural Resource Management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1626DD" w14:textId="23263F2C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</w:rPr>
              <w:t>MINA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1DDB809" w14:textId="286D9C79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9268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  <w:hyperlink r:id="rId20" w:history="1">
              <w:r w:rsidR="00C16087" w:rsidRPr="00400D46">
                <w:rPr>
                  <w:rStyle w:val="Hyperkobling"/>
                  <w:rFonts w:ascii="Cambria" w:hAnsi="Cambria" w:cs="Calibri"/>
                  <w:sz w:val="18"/>
                  <w:szCs w:val="18"/>
                </w:rPr>
                <w:t>phd-mina@nmbu.no</w:t>
              </w:r>
            </w:hyperlink>
            <w:r w:rsidR="00C1608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2CA1" w:rsidRPr="00776500" w14:paraId="4A711E5E" w14:textId="77777777" w:rsidTr="00DF1BA6">
        <w:trPr>
          <w:trHeight w:val="315"/>
        </w:trPr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E64F8B4" w14:textId="77777777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  <w:lang w:val="en-GB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  <w:lang w:val="en-GB"/>
              </w:rPr>
              <w:t>Faculty of Landscape and Society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A5F3D9" w14:textId="2A05DA67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</w:rPr>
              <w:t>LANDSAM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3889963" w14:textId="7BDD75E0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9268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  <w:hyperlink r:id="rId21" w:history="1">
              <w:r w:rsidR="00C16087" w:rsidRPr="00400D46">
                <w:rPr>
                  <w:rStyle w:val="Hyperkobling"/>
                  <w:rFonts w:ascii="Cambria" w:hAnsi="Cambria" w:cs="Calibri"/>
                  <w:sz w:val="18"/>
                  <w:szCs w:val="18"/>
                </w:rPr>
                <w:t>landsam-phd@nmbu.no</w:t>
              </w:r>
            </w:hyperlink>
            <w:r w:rsidR="00C1608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2CA1" w:rsidRPr="00776500" w14:paraId="01ECC896" w14:textId="77777777" w:rsidTr="00DF1BA6">
        <w:trPr>
          <w:trHeight w:val="315"/>
        </w:trPr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70A6C6D9" w14:textId="77777777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  <w:lang w:val="en-GB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  <w:lang w:val="en-GB"/>
              </w:rPr>
              <w:t>Faculty of Sciences and Technology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2776B5" w14:textId="1DF40232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</w:rPr>
              <w:t>REALTEK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A01CB9C" w14:textId="2069369E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9268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  <w:hyperlink r:id="rId22" w:history="1">
              <w:r w:rsidR="00C16087" w:rsidRPr="00400D46">
                <w:rPr>
                  <w:rStyle w:val="Hyperkobling"/>
                  <w:rFonts w:ascii="Cambria" w:hAnsi="Cambria" w:cs="Calibri"/>
                  <w:sz w:val="18"/>
                  <w:szCs w:val="18"/>
                </w:rPr>
                <w:t>phd-realtek@nmbu.no</w:t>
              </w:r>
            </w:hyperlink>
            <w:r w:rsidR="00C1608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2CA1" w:rsidRPr="00776500" w14:paraId="603FB3DC" w14:textId="77777777" w:rsidTr="00DF1BA6">
        <w:trPr>
          <w:trHeight w:val="315"/>
        </w:trPr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73D7DCB5" w14:textId="77777777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3B1121" w14:textId="188327BF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</w:rPr>
              <w:t>VET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40CF5D4" w14:textId="488218F0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9268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  <w:hyperlink r:id="rId23" w:history="1">
              <w:r w:rsidR="00C16087" w:rsidRPr="00400D46">
                <w:rPr>
                  <w:rStyle w:val="Hyperkobling"/>
                  <w:rFonts w:ascii="Cambria" w:hAnsi="Cambria" w:cs="Calibri"/>
                  <w:sz w:val="18"/>
                  <w:szCs w:val="18"/>
                </w:rPr>
                <w:t>phd.radgiver.vet@nmbu.no</w:t>
              </w:r>
            </w:hyperlink>
            <w:r w:rsidR="00C1608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2CA1" w:rsidRPr="00776500" w14:paraId="28378D17" w14:textId="77777777" w:rsidTr="00DF1BA6">
        <w:trPr>
          <w:trHeight w:val="315"/>
        </w:trPr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6E3E3B4" w14:textId="77777777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  <w:lang w:val="en-GB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  <w:lang w:val="en-GB"/>
              </w:rPr>
              <w:t>School of Economics and Business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A32FA1" w14:textId="467D8054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6500">
              <w:rPr>
                <w:rFonts w:ascii="Cambria" w:hAnsi="Cambria" w:cs="Calibri"/>
                <w:color w:val="000000"/>
                <w:sz w:val="18"/>
                <w:szCs w:val="18"/>
              </w:rPr>
              <w:t>HH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2671904" w14:textId="501FAB3C" w:rsidR="00C22CA1" w:rsidRPr="00776500" w:rsidRDefault="00C22CA1" w:rsidP="00C51A3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9268B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  <w:hyperlink r:id="rId24" w:history="1">
              <w:r w:rsidR="00C16087" w:rsidRPr="00400D46">
                <w:rPr>
                  <w:rStyle w:val="Hyperkobling"/>
                  <w:rFonts w:ascii="Cambria" w:hAnsi="Cambria" w:cs="Calibri"/>
                  <w:sz w:val="18"/>
                  <w:szCs w:val="18"/>
                </w:rPr>
                <w:t>phd-hh@nmbu.no</w:t>
              </w:r>
            </w:hyperlink>
            <w:r w:rsidR="00C1608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E9268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 </w:t>
            </w:r>
          </w:p>
        </w:tc>
      </w:tr>
    </w:tbl>
    <w:p w14:paraId="6393DE98" w14:textId="77777777" w:rsidR="00C22CA1" w:rsidRPr="00C22CA1" w:rsidRDefault="00C22CA1" w:rsidP="00C51A3E">
      <w:pPr>
        <w:spacing w:line="276" w:lineRule="auto"/>
        <w:rPr>
          <w:rFonts w:ascii="Cambria" w:hAnsi="Cambria" w:cstheme="minorHAnsi"/>
          <w:lang w:val="en-GB"/>
        </w:rPr>
      </w:pPr>
    </w:p>
    <w:p w14:paraId="22A563F1" w14:textId="3176B8AB" w:rsidR="00D777FD" w:rsidRPr="00C16087" w:rsidRDefault="00C22CA1" w:rsidP="00C51A3E">
      <w:pPr>
        <w:pStyle w:val="Listeavsnitt"/>
        <w:numPr>
          <w:ilvl w:val="0"/>
          <w:numId w:val="21"/>
        </w:numPr>
        <w:spacing w:line="276" w:lineRule="auto"/>
        <w:ind w:left="0" w:firstLine="0"/>
        <w:rPr>
          <w:rFonts w:ascii="Cambria" w:hAnsi="Cambria" w:cstheme="minorHAnsi"/>
          <w:sz w:val="18"/>
          <w:szCs w:val="18"/>
          <w:lang w:val="en-GB"/>
        </w:rPr>
      </w:pPr>
      <w:r w:rsidRPr="00C16087">
        <w:rPr>
          <w:rFonts w:ascii="Cambria" w:hAnsi="Cambria" w:cstheme="minorHAnsi"/>
          <w:lang w:val="en-GB"/>
        </w:rPr>
        <w:t xml:space="preserve">Remember to send </w:t>
      </w:r>
      <w:r w:rsidR="00AD0D25">
        <w:rPr>
          <w:rFonts w:ascii="Cambria" w:hAnsi="Cambria" w:cstheme="minorHAnsi"/>
          <w:lang w:val="en-GB"/>
        </w:rPr>
        <w:t>your</w:t>
      </w:r>
      <w:r w:rsidRPr="00C16087">
        <w:rPr>
          <w:rFonts w:ascii="Cambria" w:hAnsi="Cambria" w:cstheme="minorHAnsi"/>
          <w:lang w:val="en-GB"/>
        </w:rPr>
        <w:t xml:space="preserve"> personal information (and copy of passport) </w:t>
      </w:r>
      <w:r w:rsidR="00AD0D25">
        <w:rPr>
          <w:rFonts w:ascii="Cambria" w:hAnsi="Cambria" w:cstheme="minorHAnsi"/>
          <w:lang w:val="en-GB"/>
        </w:rPr>
        <w:t>by</w:t>
      </w:r>
      <w:r w:rsidRPr="00C16087">
        <w:rPr>
          <w:rFonts w:ascii="Cambria" w:hAnsi="Cambria" w:cstheme="minorHAnsi"/>
          <w:lang w:val="en-GB"/>
        </w:rPr>
        <w:t xml:space="preserve"> </w:t>
      </w:r>
      <w:r w:rsidR="00D13E55">
        <w:rPr>
          <w:rFonts w:ascii="Cambria" w:hAnsi="Cambria" w:cstheme="minorHAnsi"/>
          <w:lang w:val="en-GB"/>
        </w:rPr>
        <w:t xml:space="preserve">using </w:t>
      </w:r>
      <w:r w:rsidRPr="00C16087">
        <w:rPr>
          <w:rFonts w:ascii="Cambria" w:hAnsi="Cambria" w:cstheme="minorHAnsi"/>
          <w:lang w:val="en-GB"/>
        </w:rPr>
        <w:t xml:space="preserve">the digital form </w:t>
      </w:r>
      <w:r w:rsidR="00B637C0">
        <w:rPr>
          <w:rFonts w:ascii="Cambria" w:hAnsi="Cambria" w:cstheme="minorHAnsi"/>
          <w:lang w:val="en-GB"/>
        </w:rPr>
        <w:t>provided for</w:t>
      </w:r>
      <w:r w:rsidRPr="00C16087">
        <w:rPr>
          <w:rFonts w:ascii="Cambria" w:hAnsi="Cambria"/>
          <w:lang w:val="en-GB"/>
        </w:rPr>
        <w:t xml:space="preserve"> </w:t>
      </w:r>
      <w:r w:rsidR="00412715" w:rsidRPr="002133FE">
        <w:rPr>
          <w:rFonts w:ascii="Cambria" w:hAnsi="Cambria" w:cstheme="minorHAnsi"/>
          <w:lang w:val="en-GB"/>
        </w:rPr>
        <w:t>«</w:t>
      </w:r>
      <w:r w:rsidR="00875348">
        <w:rPr>
          <w:rFonts w:ascii="Cambria" w:hAnsi="Cambria"/>
          <w:lang w:val="en-GB"/>
        </w:rPr>
        <w:t>your</w:t>
      </w:r>
      <w:r w:rsidR="00412715" w:rsidRPr="002133FE">
        <w:rPr>
          <w:rFonts w:ascii="Cambria" w:hAnsi="Cambria" w:cstheme="minorHAnsi"/>
          <w:lang w:val="en-GB"/>
        </w:rPr>
        <w:t>»</w:t>
      </w:r>
      <w:r w:rsidRPr="00C16087">
        <w:rPr>
          <w:rFonts w:ascii="Cambria" w:hAnsi="Cambria"/>
          <w:lang w:val="en-GB"/>
        </w:rPr>
        <w:t xml:space="preserve"> </w:t>
      </w:r>
      <w:r w:rsidR="00E029CC">
        <w:rPr>
          <w:rFonts w:ascii="Cambria" w:hAnsi="Cambria"/>
          <w:lang w:val="en-GB"/>
        </w:rPr>
        <w:t>F</w:t>
      </w:r>
      <w:r w:rsidRPr="00C16087">
        <w:rPr>
          <w:rFonts w:ascii="Cambria" w:hAnsi="Cambria"/>
          <w:lang w:val="en-GB"/>
        </w:rPr>
        <w:t>aculty</w:t>
      </w:r>
      <w:r w:rsidR="00D13E55" w:rsidRPr="00D13E55">
        <w:rPr>
          <w:rFonts w:ascii="Cambria" w:hAnsi="Cambria"/>
          <w:lang w:val="en-GB"/>
        </w:rPr>
        <w:t xml:space="preserve"> </w:t>
      </w:r>
      <w:r w:rsidR="00D13E55">
        <w:rPr>
          <w:rFonts w:ascii="Cambria" w:hAnsi="Cambria"/>
          <w:lang w:val="en-GB"/>
        </w:rPr>
        <w:t>at ht</w:t>
      </w:r>
      <w:r w:rsidR="00D13E55" w:rsidRPr="008D17F7">
        <w:rPr>
          <w:rFonts w:ascii="Cambria" w:hAnsi="Cambria"/>
          <w:lang w:val="en-GB"/>
        </w:rPr>
        <w:t>tps://www.nmbu.no/en/research/forms-phd-education</w:t>
      </w:r>
      <w:r w:rsidR="00716900">
        <w:rPr>
          <w:rFonts w:ascii="Cambria" w:hAnsi="Cambria"/>
          <w:lang w:val="en-GB"/>
        </w:rPr>
        <w:t>.</w:t>
      </w:r>
      <w:r w:rsidR="00C16087">
        <w:rPr>
          <w:rFonts w:ascii="Cambria" w:hAnsi="Cambria"/>
          <w:lang w:val="en-GB"/>
        </w:rPr>
        <w:t xml:space="preserve"> </w:t>
      </w:r>
    </w:p>
    <w:sectPr w:rsidR="00D777FD" w:rsidRPr="00C16087" w:rsidSect="00677BE7">
      <w:footerReference w:type="default" r:id="rId25"/>
      <w:headerReference w:type="first" r:id="rId26"/>
      <w:footerReference w:type="first" r:id="rId27"/>
      <w:type w:val="continuous"/>
      <w:pgSz w:w="11907" w:h="16840" w:code="9"/>
      <w:pgMar w:top="709" w:right="1275" w:bottom="709" w:left="1418" w:header="454" w:footer="284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9A29" w14:textId="77777777" w:rsidR="00B56ECB" w:rsidRDefault="00B56ECB">
      <w:r>
        <w:separator/>
      </w:r>
    </w:p>
  </w:endnote>
  <w:endnote w:type="continuationSeparator" w:id="0">
    <w:p w14:paraId="1B52C014" w14:textId="77777777" w:rsidR="00B56ECB" w:rsidRDefault="00B5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D25B" w14:textId="6C5B823F" w:rsidR="008446BE" w:rsidRPr="007D1659" w:rsidRDefault="008446BE" w:rsidP="00126628">
    <w:pPr>
      <w:pStyle w:val="Bunntekst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  <w:lang w:val="en-US"/>
      </w:rPr>
    </w:pPr>
    <w:r>
      <w:rPr>
        <w:rFonts w:ascii="Garamond" w:hAnsi="Garamond"/>
        <w:i/>
        <w:sz w:val="20"/>
      </w:rPr>
      <w:tab/>
    </w:r>
    <w:r w:rsidR="00FC19B3" w:rsidRPr="007D1659">
      <w:rPr>
        <w:rFonts w:ascii="Garamond" w:hAnsi="Garamond"/>
        <w:i/>
        <w:sz w:val="20"/>
        <w:lang w:val="en-US"/>
      </w:rPr>
      <w:t>Applica</w:t>
    </w:r>
    <w:r w:rsidR="007D1659" w:rsidRPr="007D1659">
      <w:rPr>
        <w:rFonts w:ascii="Garamond" w:hAnsi="Garamond"/>
        <w:i/>
        <w:sz w:val="20"/>
        <w:lang w:val="en-US"/>
      </w:rPr>
      <w:t xml:space="preserve">tion for admission to a </w:t>
    </w:r>
    <w:r w:rsidRPr="007D1659">
      <w:rPr>
        <w:rFonts w:ascii="Garamond" w:hAnsi="Garamond"/>
        <w:i/>
        <w:sz w:val="20"/>
        <w:lang w:val="en-US"/>
      </w:rPr>
      <w:t>PhD</w:t>
    </w:r>
    <w:r w:rsidR="007D1659" w:rsidRPr="007D1659">
      <w:rPr>
        <w:rFonts w:ascii="Garamond" w:hAnsi="Garamond"/>
        <w:i/>
        <w:sz w:val="20"/>
        <w:lang w:val="en-US"/>
      </w:rPr>
      <w:t xml:space="preserve"> </w:t>
    </w:r>
    <w:r w:rsidRPr="007D1659">
      <w:rPr>
        <w:rFonts w:ascii="Garamond" w:hAnsi="Garamond"/>
        <w:i/>
        <w:sz w:val="20"/>
        <w:lang w:val="en-US"/>
      </w:rPr>
      <w:t>program</w:t>
    </w:r>
    <w:r w:rsidR="007D1659" w:rsidRPr="007D1659">
      <w:rPr>
        <w:rFonts w:ascii="Garamond" w:hAnsi="Garamond"/>
        <w:i/>
        <w:sz w:val="20"/>
        <w:lang w:val="en-US"/>
      </w:rPr>
      <w:t>me</w:t>
    </w:r>
    <w:r w:rsidRPr="007D1659">
      <w:rPr>
        <w:rFonts w:ascii="Garamond" w:hAnsi="Garamond"/>
        <w:i/>
        <w:sz w:val="20"/>
        <w:lang w:val="en-US"/>
      </w:rPr>
      <w:t xml:space="preserve"> </w:t>
    </w:r>
    <w:r w:rsidR="007D1659">
      <w:rPr>
        <w:rFonts w:ascii="Garamond" w:hAnsi="Garamond"/>
        <w:i/>
        <w:sz w:val="20"/>
        <w:lang w:val="en-US"/>
      </w:rPr>
      <w:t>at</w:t>
    </w:r>
    <w:r w:rsidRPr="007D1659">
      <w:rPr>
        <w:rFonts w:ascii="Garamond" w:hAnsi="Garamond"/>
        <w:i/>
        <w:sz w:val="20"/>
        <w:lang w:val="en-US"/>
      </w:rPr>
      <w:t xml:space="preserve"> NMBU</w:t>
    </w:r>
    <w:r w:rsidRPr="007D1659">
      <w:rPr>
        <w:rFonts w:ascii="Garamond" w:hAnsi="Garamond"/>
        <w:i/>
        <w:sz w:val="20"/>
        <w:lang w:val="en-US"/>
      </w:rPr>
      <w:tab/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7D1659">
      <w:rPr>
        <w:rFonts w:ascii="Garamond" w:hAnsi="Garamond"/>
        <w:i/>
        <w:sz w:val="20"/>
        <w:lang w:val="en-US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 w:rsidRPr="007D1659">
      <w:rPr>
        <w:rFonts w:ascii="Garamond" w:hAnsi="Garamond"/>
        <w:i/>
        <w:noProof/>
        <w:sz w:val="20"/>
        <w:lang w:val="en-US"/>
      </w:rPr>
      <w:t>2</w:t>
    </w:r>
    <w:r w:rsidRPr="00B67873">
      <w:rPr>
        <w:rFonts w:ascii="Garamond" w:hAnsi="Garamond"/>
        <w:i/>
        <w:sz w:val="20"/>
      </w:rPr>
      <w:fldChar w:fldCharType="end"/>
    </w:r>
    <w:r w:rsidRPr="007D1659">
      <w:rPr>
        <w:rFonts w:ascii="Garamond" w:hAnsi="Garamond"/>
        <w:i/>
        <w:sz w:val="20"/>
        <w:lang w:val="en-US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7D1659">
      <w:rPr>
        <w:rFonts w:ascii="Garamond" w:hAnsi="Garamond"/>
        <w:i/>
        <w:sz w:val="20"/>
        <w:lang w:val="en-US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 w:rsidRPr="007D1659">
      <w:rPr>
        <w:rFonts w:ascii="Garamond" w:hAnsi="Garamond"/>
        <w:i/>
        <w:noProof/>
        <w:sz w:val="20"/>
        <w:lang w:val="en-US"/>
      </w:rPr>
      <w:t>2</w:t>
    </w:r>
    <w:r w:rsidRPr="00B67873">
      <w:rPr>
        <w:rFonts w:ascii="Garamond" w:hAnsi="Garamond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CB90" w14:textId="5BBD5158" w:rsidR="008446BE" w:rsidRPr="00D55949" w:rsidRDefault="008446BE" w:rsidP="00D55949">
    <w:pPr>
      <w:pStyle w:val="Bunntekst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>Søknad om opptak til PhD-</w:t>
    </w:r>
    <w:r>
      <w:rPr>
        <w:rFonts w:ascii="Garamond" w:hAnsi="Garamond"/>
        <w:i/>
        <w:sz w:val="20"/>
      </w:rPr>
      <w:t xml:space="preserve">program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</w:t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1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9239" w14:textId="77777777" w:rsidR="00B56ECB" w:rsidRDefault="00B56ECB">
      <w:r>
        <w:separator/>
      </w:r>
    </w:p>
  </w:footnote>
  <w:footnote w:type="continuationSeparator" w:id="0">
    <w:p w14:paraId="1897DD6F" w14:textId="77777777" w:rsidR="00B56ECB" w:rsidRDefault="00B5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F2EB" w14:textId="10A22787" w:rsidR="008446BE" w:rsidRPr="00396236" w:rsidRDefault="5ED27C80" w:rsidP="00396236">
    <w:pPr>
      <w:ind w:left="-567"/>
      <w:rPr>
        <w:rFonts w:ascii="Garamond" w:hAnsi="Garamond"/>
        <w:b/>
        <w:bCs/>
        <w:sz w:val="32"/>
        <w:szCs w:val="32"/>
      </w:rPr>
    </w:pPr>
    <w:r w:rsidRPr="5ED27C80">
      <w:rPr>
        <w:rFonts w:ascii="Garamond" w:hAnsi="Garamond"/>
        <w:i/>
        <w:iCs/>
      </w:rPr>
      <w:t xml:space="preserve">Versjon </w:t>
    </w:r>
    <w:r w:rsidR="00FE31CF">
      <w:rPr>
        <w:rFonts w:ascii="Garamond" w:hAnsi="Garamond"/>
        <w:i/>
        <w:iCs/>
      </w:rPr>
      <w:t>18.12</w:t>
    </w:r>
    <w:r w:rsidRPr="5ED27C80">
      <w:rPr>
        <w:rFonts w:ascii="Garamond" w:hAnsi="Garamond"/>
        <w:i/>
        <w:iCs/>
      </w:rPr>
      <w:t>.2023</w:t>
    </w:r>
    <w:r w:rsidR="008446BE">
      <w:tab/>
    </w:r>
    <w:r w:rsidR="008446BE">
      <w:tab/>
    </w:r>
    <w:r w:rsidR="008446BE">
      <w:tab/>
    </w:r>
    <w:r w:rsidR="008446BE">
      <w:tab/>
    </w:r>
    <w:r w:rsidR="008446BE">
      <w:tab/>
    </w:r>
    <w:r w:rsidR="008446BE">
      <w:tab/>
    </w:r>
    <w:r w:rsidR="008446BE">
      <w:tab/>
    </w:r>
    <w:r w:rsidR="008446BE">
      <w:tab/>
    </w:r>
    <w:r w:rsidR="008446BE">
      <w:tab/>
    </w:r>
    <w:r w:rsidR="008446BE">
      <w:tab/>
    </w:r>
    <w:r w:rsidRPr="5ED27C80">
      <w:rPr>
        <w:rFonts w:ascii="Garamond" w:hAnsi="Garamond"/>
        <w:i/>
        <w:iCs/>
      </w:rPr>
      <w:t>NMBU skjema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5B9"/>
    <w:multiLevelType w:val="multilevel"/>
    <w:tmpl w:val="E98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3006F"/>
    <w:multiLevelType w:val="hybridMultilevel"/>
    <w:tmpl w:val="ACF6FAC2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FC81F3B"/>
    <w:multiLevelType w:val="hybridMultilevel"/>
    <w:tmpl w:val="A6B041B2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2AE58BD"/>
    <w:multiLevelType w:val="hybridMultilevel"/>
    <w:tmpl w:val="40D481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575"/>
    <w:multiLevelType w:val="hybridMultilevel"/>
    <w:tmpl w:val="5D1437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780F"/>
    <w:multiLevelType w:val="hybridMultilevel"/>
    <w:tmpl w:val="43B252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58DC"/>
    <w:multiLevelType w:val="hybridMultilevel"/>
    <w:tmpl w:val="F5602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70199A"/>
    <w:multiLevelType w:val="hybridMultilevel"/>
    <w:tmpl w:val="BC941F10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7EE5C49"/>
    <w:multiLevelType w:val="hybridMultilevel"/>
    <w:tmpl w:val="1A78E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788C"/>
    <w:multiLevelType w:val="hybridMultilevel"/>
    <w:tmpl w:val="F5602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C69B7"/>
    <w:multiLevelType w:val="hybridMultilevel"/>
    <w:tmpl w:val="F5602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3D0A"/>
    <w:multiLevelType w:val="hybridMultilevel"/>
    <w:tmpl w:val="0F8267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F2F78"/>
    <w:multiLevelType w:val="hybridMultilevel"/>
    <w:tmpl w:val="9B6057D6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2FF7"/>
    <w:multiLevelType w:val="hybridMultilevel"/>
    <w:tmpl w:val="50DA4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4509F"/>
    <w:multiLevelType w:val="hybridMultilevel"/>
    <w:tmpl w:val="E36C31B4"/>
    <w:lvl w:ilvl="0" w:tplc="04140017">
      <w:start w:val="1"/>
      <w:numFmt w:val="lowerLetter"/>
      <w:lvlText w:val="%1)"/>
      <w:lvlJc w:val="left"/>
      <w:pPr>
        <w:ind w:left="294" w:hanging="360"/>
      </w:pPr>
    </w:lvl>
    <w:lvl w:ilvl="1" w:tplc="04140019" w:tentative="1">
      <w:start w:val="1"/>
      <w:numFmt w:val="lowerLetter"/>
      <w:lvlText w:val="%2."/>
      <w:lvlJc w:val="left"/>
      <w:pPr>
        <w:ind w:left="1014" w:hanging="360"/>
      </w:pPr>
    </w:lvl>
    <w:lvl w:ilvl="2" w:tplc="0414001B" w:tentative="1">
      <w:start w:val="1"/>
      <w:numFmt w:val="lowerRoman"/>
      <w:lvlText w:val="%3."/>
      <w:lvlJc w:val="right"/>
      <w:pPr>
        <w:ind w:left="1734" w:hanging="180"/>
      </w:pPr>
    </w:lvl>
    <w:lvl w:ilvl="3" w:tplc="0414000F" w:tentative="1">
      <w:start w:val="1"/>
      <w:numFmt w:val="decimal"/>
      <w:lvlText w:val="%4."/>
      <w:lvlJc w:val="left"/>
      <w:pPr>
        <w:ind w:left="2454" w:hanging="360"/>
      </w:pPr>
    </w:lvl>
    <w:lvl w:ilvl="4" w:tplc="04140019" w:tentative="1">
      <w:start w:val="1"/>
      <w:numFmt w:val="lowerLetter"/>
      <w:lvlText w:val="%5."/>
      <w:lvlJc w:val="left"/>
      <w:pPr>
        <w:ind w:left="3174" w:hanging="360"/>
      </w:pPr>
    </w:lvl>
    <w:lvl w:ilvl="5" w:tplc="0414001B" w:tentative="1">
      <w:start w:val="1"/>
      <w:numFmt w:val="lowerRoman"/>
      <w:lvlText w:val="%6."/>
      <w:lvlJc w:val="right"/>
      <w:pPr>
        <w:ind w:left="3894" w:hanging="180"/>
      </w:pPr>
    </w:lvl>
    <w:lvl w:ilvl="6" w:tplc="0414000F" w:tentative="1">
      <w:start w:val="1"/>
      <w:numFmt w:val="decimal"/>
      <w:lvlText w:val="%7."/>
      <w:lvlJc w:val="left"/>
      <w:pPr>
        <w:ind w:left="4614" w:hanging="360"/>
      </w:pPr>
    </w:lvl>
    <w:lvl w:ilvl="7" w:tplc="04140019" w:tentative="1">
      <w:start w:val="1"/>
      <w:numFmt w:val="lowerLetter"/>
      <w:lvlText w:val="%8."/>
      <w:lvlJc w:val="left"/>
      <w:pPr>
        <w:ind w:left="5334" w:hanging="360"/>
      </w:pPr>
    </w:lvl>
    <w:lvl w:ilvl="8" w:tplc="041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4F04CF2"/>
    <w:multiLevelType w:val="hybridMultilevel"/>
    <w:tmpl w:val="314A5292"/>
    <w:lvl w:ilvl="0" w:tplc="0E9A6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94DE1"/>
    <w:multiLevelType w:val="hybridMultilevel"/>
    <w:tmpl w:val="90D25C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1834"/>
    <w:multiLevelType w:val="hybridMultilevel"/>
    <w:tmpl w:val="891A413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7593"/>
    <w:multiLevelType w:val="hybridMultilevel"/>
    <w:tmpl w:val="C98C7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97F55"/>
    <w:multiLevelType w:val="hybridMultilevel"/>
    <w:tmpl w:val="87A40128"/>
    <w:lvl w:ilvl="0" w:tplc="F9BE829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82FE9"/>
    <w:multiLevelType w:val="hybridMultilevel"/>
    <w:tmpl w:val="62E432A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5A6543"/>
    <w:multiLevelType w:val="hybridMultilevel"/>
    <w:tmpl w:val="F1A03E94"/>
    <w:lvl w:ilvl="0" w:tplc="0414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6A573FC"/>
    <w:multiLevelType w:val="hybridMultilevel"/>
    <w:tmpl w:val="90D25C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0192">
    <w:abstractNumId w:val="19"/>
  </w:num>
  <w:num w:numId="2" w16cid:durableId="1847138089">
    <w:abstractNumId w:val="7"/>
  </w:num>
  <w:num w:numId="3" w16cid:durableId="117382182">
    <w:abstractNumId w:val="21"/>
  </w:num>
  <w:num w:numId="4" w16cid:durableId="478494307">
    <w:abstractNumId w:val="14"/>
  </w:num>
  <w:num w:numId="5" w16cid:durableId="1705712522">
    <w:abstractNumId w:val="20"/>
  </w:num>
  <w:num w:numId="6" w16cid:durableId="1495877306">
    <w:abstractNumId w:val="11"/>
  </w:num>
  <w:num w:numId="7" w16cid:durableId="2111242607">
    <w:abstractNumId w:val="10"/>
  </w:num>
  <w:num w:numId="8" w16cid:durableId="1465153724">
    <w:abstractNumId w:val="6"/>
  </w:num>
  <w:num w:numId="9" w16cid:durableId="101146996">
    <w:abstractNumId w:val="17"/>
  </w:num>
  <w:num w:numId="10" w16cid:durableId="1017728790">
    <w:abstractNumId w:val="1"/>
  </w:num>
  <w:num w:numId="11" w16cid:durableId="1359313791">
    <w:abstractNumId w:val="22"/>
  </w:num>
  <w:num w:numId="12" w16cid:durableId="584651953">
    <w:abstractNumId w:val="0"/>
  </w:num>
  <w:num w:numId="13" w16cid:durableId="713622570">
    <w:abstractNumId w:val="13"/>
  </w:num>
  <w:num w:numId="14" w16cid:durableId="757600150">
    <w:abstractNumId w:val="2"/>
  </w:num>
  <w:num w:numId="15" w16cid:durableId="228808168">
    <w:abstractNumId w:val="23"/>
  </w:num>
  <w:num w:numId="16" w16cid:durableId="1012879977">
    <w:abstractNumId w:val="8"/>
  </w:num>
  <w:num w:numId="17" w16cid:durableId="1324356502">
    <w:abstractNumId w:val="3"/>
  </w:num>
  <w:num w:numId="18" w16cid:durableId="393478573">
    <w:abstractNumId w:val="9"/>
  </w:num>
  <w:num w:numId="19" w16cid:durableId="885531502">
    <w:abstractNumId w:val="5"/>
  </w:num>
  <w:num w:numId="20" w16cid:durableId="1315987755">
    <w:abstractNumId w:val="4"/>
  </w:num>
  <w:num w:numId="21" w16cid:durableId="2118863515">
    <w:abstractNumId w:val="16"/>
  </w:num>
  <w:num w:numId="22" w16cid:durableId="589044971">
    <w:abstractNumId w:val="15"/>
  </w:num>
  <w:num w:numId="23" w16cid:durableId="2076198383">
    <w:abstractNumId w:val="18"/>
  </w:num>
  <w:num w:numId="24" w16cid:durableId="1481313446">
    <w:abstractNumId w:val="24"/>
  </w:num>
  <w:num w:numId="25" w16cid:durableId="71740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F4"/>
    <w:rsid w:val="0000589B"/>
    <w:rsid w:val="00005D36"/>
    <w:rsid w:val="00007540"/>
    <w:rsid w:val="000101E8"/>
    <w:rsid w:val="00010E0A"/>
    <w:rsid w:val="0001580B"/>
    <w:rsid w:val="0001746F"/>
    <w:rsid w:val="00020DDD"/>
    <w:rsid w:val="00023201"/>
    <w:rsid w:val="00024F92"/>
    <w:rsid w:val="00027630"/>
    <w:rsid w:val="00030626"/>
    <w:rsid w:val="00030C40"/>
    <w:rsid w:val="000357CC"/>
    <w:rsid w:val="000435A0"/>
    <w:rsid w:val="0004524E"/>
    <w:rsid w:val="00045A5B"/>
    <w:rsid w:val="00047D69"/>
    <w:rsid w:val="00050D97"/>
    <w:rsid w:val="00052413"/>
    <w:rsid w:val="000528A5"/>
    <w:rsid w:val="00061198"/>
    <w:rsid w:val="0006138B"/>
    <w:rsid w:val="00062805"/>
    <w:rsid w:val="000802A2"/>
    <w:rsid w:val="00081FA8"/>
    <w:rsid w:val="00082970"/>
    <w:rsid w:val="00082EAA"/>
    <w:rsid w:val="00086A0B"/>
    <w:rsid w:val="000958FD"/>
    <w:rsid w:val="0009796B"/>
    <w:rsid w:val="000B392E"/>
    <w:rsid w:val="000B487D"/>
    <w:rsid w:val="000D31B3"/>
    <w:rsid w:val="000D4DEF"/>
    <w:rsid w:val="000D79C7"/>
    <w:rsid w:val="000E1224"/>
    <w:rsid w:val="000E2DB7"/>
    <w:rsid w:val="000E3138"/>
    <w:rsid w:val="000E5B45"/>
    <w:rsid w:val="000F0FFF"/>
    <w:rsid w:val="000F2D57"/>
    <w:rsid w:val="00101C87"/>
    <w:rsid w:val="00106947"/>
    <w:rsid w:val="00116BB0"/>
    <w:rsid w:val="0012142E"/>
    <w:rsid w:val="00123E68"/>
    <w:rsid w:val="001245BD"/>
    <w:rsid w:val="00125F18"/>
    <w:rsid w:val="00125F7F"/>
    <w:rsid w:val="00126628"/>
    <w:rsid w:val="0012716F"/>
    <w:rsid w:val="00127D17"/>
    <w:rsid w:val="00131B52"/>
    <w:rsid w:val="00132637"/>
    <w:rsid w:val="00135B44"/>
    <w:rsid w:val="001433FB"/>
    <w:rsid w:val="00145423"/>
    <w:rsid w:val="001502A8"/>
    <w:rsid w:val="00150468"/>
    <w:rsid w:val="001533A5"/>
    <w:rsid w:val="00160670"/>
    <w:rsid w:val="00160C89"/>
    <w:rsid w:val="001625BE"/>
    <w:rsid w:val="00162847"/>
    <w:rsid w:val="0017067B"/>
    <w:rsid w:val="00174893"/>
    <w:rsid w:val="0017786A"/>
    <w:rsid w:val="001830FA"/>
    <w:rsid w:val="001856A7"/>
    <w:rsid w:val="00185810"/>
    <w:rsid w:val="00185839"/>
    <w:rsid w:val="00185F83"/>
    <w:rsid w:val="00194682"/>
    <w:rsid w:val="001A3F7C"/>
    <w:rsid w:val="001A6D7F"/>
    <w:rsid w:val="001B49A4"/>
    <w:rsid w:val="001B5841"/>
    <w:rsid w:val="001C4869"/>
    <w:rsid w:val="001C7882"/>
    <w:rsid w:val="001C7D2F"/>
    <w:rsid w:val="001D4E8F"/>
    <w:rsid w:val="001D63C1"/>
    <w:rsid w:val="001E00C1"/>
    <w:rsid w:val="001E0AAB"/>
    <w:rsid w:val="001E1F26"/>
    <w:rsid w:val="001E258D"/>
    <w:rsid w:val="001E2BA7"/>
    <w:rsid w:val="001F21DB"/>
    <w:rsid w:val="002109A7"/>
    <w:rsid w:val="002133FE"/>
    <w:rsid w:val="00222721"/>
    <w:rsid w:val="002251E6"/>
    <w:rsid w:val="0023101B"/>
    <w:rsid w:val="002367FC"/>
    <w:rsid w:val="00243996"/>
    <w:rsid w:val="00244613"/>
    <w:rsid w:val="002476F3"/>
    <w:rsid w:val="002479A9"/>
    <w:rsid w:val="00247BD2"/>
    <w:rsid w:val="00251D6C"/>
    <w:rsid w:val="00252022"/>
    <w:rsid w:val="00255782"/>
    <w:rsid w:val="00257790"/>
    <w:rsid w:val="002601A7"/>
    <w:rsid w:val="00262F60"/>
    <w:rsid w:val="00265C3C"/>
    <w:rsid w:val="00265E4B"/>
    <w:rsid w:val="00267343"/>
    <w:rsid w:val="002763A7"/>
    <w:rsid w:val="002778BA"/>
    <w:rsid w:val="002809B1"/>
    <w:rsid w:val="00284B56"/>
    <w:rsid w:val="00293BE9"/>
    <w:rsid w:val="002964B0"/>
    <w:rsid w:val="002A3551"/>
    <w:rsid w:val="002A3C71"/>
    <w:rsid w:val="002A5C10"/>
    <w:rsid w:val="002B093B"/>
    <w:rsid w:val="002B7103"/>
    <w:rsid w:val="002C7E63"/>
    <w:rsid w:val="002D3A3D"/>
    <w:rsid w:val="002E4753"/>
    <w:rsid w:val="002E5AF9"/>
    <w:rsid w:val="002F5062"/>
    <w:rsid w:val="002F65F0"/>
    <w:rsid w:val="003027BA"/>
    <w:rsid w:val="00304F66"/>
    <w:rsid w:val="00304FE1"/>
    <w:rsid w:val="00310D7D"/>
    <w:rsid w:val="00310E68"/>
    <w:rsid w:val="003131A0"/>
    <w:rsid w:val="0032028D"/>
    <w:rsid w:val="00326A1C"/>
    <w:rsid w:val="00334F1B"/>
    <w:rsid w:val="003355B7"/>
    <w:rsid w:val="003414D7"/>
    <w:rsid w:val="003456A0"/>
    <w:rsid w:val="00345B3B"/>
    <w:rsid w:val="0034657D"/>
    <w:rsid w:val="003478B5"/>
    <w:rsid w:val="00351F3F"/>
    <w:rsid w:val="0035397D"/>
    <w:rsid w:val="00361EB3"/>
    <w:rsid w:val="003622FC"/>
    <w:rsid w:val="00364493"/>
    <w:rsid w:val="00372A45"/>
    <w:rsid w:val="00376F7A"/>
    <w:rsid w:val="00394678"/>
    <w:rsid w:val="00396236"/>
    <w:rsid w:val="003962AC"/>
    <w:rsid w:val="003A6EEB"/>
    <w:rsid w:val="003B1196"/>
    <w:rsid w:val="003B143C"/>
    <w:rsid w:val="003B178E"/>
    <w:rsid w:val="003B1E33"/>
    <w:rsid w:val="003C55EB"/>
    <w:rsid w:val="003C703D"/>
    <w:rsid w:val="003D0322"/>
    <w:rsid w:val="003D123A"/>
    <w:rsid w:val="003D537F"/>
    <w:rsid w:val="003E3AB9"/>
    <w:rsid w:val="003E4444"/>
    <w:rsid w:val="003E5387"/>
    <w:rsid w:val="003E6F57"/>
    <w:rsid w:val="003E7E00"/>
    <w:rsid w:val="003F031D"/>
    <w:rsid w:val="003F4B11"/>
    <w:rsid w:val="003F6F31"/>
    <w:rsid w:val="00407D6B"/>
    <w:rsid w:val="004103AB"/>
    <w:rsid w:val="00412715"/>
    <w:rsid w:val="0042376D"/>
    <w:rsid w:val="0042390B"/>
    <w:rsid w:val="0042712A"/>
    <w:rsid w:val="00435A26"/>
    <w:rsid w:val="00446439"/>
    <w:rsid w:val="0045268F"/>
    <w:rsid w:val="004544F1"/>
    <w:rsid w:val="00462DFE"/>
    <w:rsid w:val="00465A59"/>
    <w:rsid w:val="00470E60"/>
    <w:rsid w:val="00474FC6"/>
    <w:rsid w:val="0048102F"/>
    <w:rsid w:val="00481BDE"/>
    <w:rsid w:val="00483E9E"/>
    <w:rsid w:val="00485FCD"/>
    <w:rsid w:val="00486474"/>
    <w:rsid w:val="004918A9"/>
    <w:rsid w:val="004961EE"/>
    <w:rsid w:val="004A30A7"/>
    <w:rsid w:val="004A6664"/>
    <w:rsid w:val="004B322E"/>
    <w:rsid w:val="004B361C"/>
    <w:rsid w:val="004B7E1E"/>
    <w:rsid w:val="004C068D"/>
    <w:rsid w:val="004C10D7"/>
    <w:rsid w:val="004C2D1B"/>
    <w:rsid w:val="004C5036"/>
    <w:rsid w:val="004C5141"/>
    <w:rsid w:val="004D0A2F"/>
    <w:rsid w:val="004E1F76"/>
    <w:rsid w:val="004E5CA1"/>
    <w:rsid w:val="004E630D"/>
    <w:rsid w:val="004E6CFC"/>
    <w:rsid w:val="004F5C35"/>
    <w:rsid w:val="00502F08"/>
    <w:rsid w:val="005032F1"/>
    <w:rsid w:val="005063E8"/>
    <w:rsid w:val="00506B72"/>
    <w:rsid w:val="005151C6"/>
    <w:rsid w:val="00517200"/>
    <w:rsid w:val="0052103E"/>
    <w:rsid w:val="00522E5C"/>
    <w:rsid w:val="0052408A"/>
    <w:rsid w:val="005252D4"/>
    <w:rsid w:val="00540921"/>
    <w:rsid w:val="00546145"/>
    <w:rsid w:val="005557AC"/>
    <w:rsid w:val="005568B5"/>
    <w:rsid w:val="00560DCF"/>
    <w:rsid w:val="0056354D"/>
    <w:rsid w:val="00564985"/>
    <w:rsid w:val="005700F4"/>
    <w:rsid w:val="00571383"/>
    <w:rsid w:val="0057351B"/>
    <w:rsid w:val="00573B67"/>
    <w:rsid w:val="005767DB"/>
    <w:rsid w:val="005859AB"/>
    <w:rsid w:val="00585B34"/>
    <w:rsid w:val="00585EDE"/>
    <w:rsid w:val="00592B7F"/>
    <w:rsid w:val="00595261"/>
    <w:rsid w:val="00595A1B"/>
    <w:rsid w:val="005A25C0"/>
    <w:rsid w:val="005A63DF"/>
    <w:rsid w:val="005B7344"/>
    <w:rsid w:val="005C376B"/>
    <w:rsid w:val="005D670D"/>
    <w:rsid w:val="005E3599"/>
    <w:rsid w:val="005E6019"/>
    <w:rsid w:val="005E6899"/>
    <w:rsid w:val="005F1558"/>
    <w:rsid w:val="005F3AB9"/>
    <w:rsid w:val="005F44E1"/>
    <w:rsid w:val="005F52CB"/>
    <w:rsid w:val="0060197D"/>
    <w:rsid w:val="00604570"/>
    <w:rsid w:val="006060C7"/>
    <w:rsid w:val="00606121"/>
    <w:rsid w:val="006064E1"/>
    <w:rsid w:val="0060772F"/>
    <w:rsid w:val="00614B27"/>
    <w:rsid w:val="006177E3"/>
    <w:rsid w:val="006213A7"/>
    <w:rsid w:val="006235BA"/>
    <w:rsid w:val="006249FA"/>
    <w:rsid w:val="00626EF6"/>
    <w:rsid w:val="00631CE5"/>
    <w:rsid w:val="00640D2B"/>
    <w:rsid w:val="006511F6"/>
    <w:rsid w:val="00651D31"/>
    <w:rsid w:val="0065222E"/>
    <w:rsid w:val="00652504"/>
    <w:rsid w:val="0065482F"/>
    <w:rsid w:val="006614A9"/>
    <w:rsid w:val="00663E61"/>
    <w:rsid w:val="00665254"/>
    <w:rsid w:val="006674EA"/>
    <w:rsid w:val="00677BE7"/>
    <w:rsid w:val="00681729"/>
    <w:rsid w:val="006837F5"/>
    <w:rsid w:val="00692EF5"/>
    <w:rsid w:val="0069363A"/>
    <w:rsid w:val="00693E94"/>
    <w:rsid w:val="00693FF5"/>
    <w:rsid w:val="006A0E92"/>
    <w:rsid w:val="006A44FE"/>
    <w:rsid w:val="006A6357"/>
    <w:rsid w:val="006A701E"/>
    <w:rsid w:val="006B47C5"/>
    <w:rsid w:val="006B4C30"/>
    <w:rsid w:val="006C0421"/>
    <w:rsid w:val="006C39C9"/>
    <w:rsid w:val="006C3A26"/>
    <w:rsid w:val="006C77E6"/>
    <w:rsid w:val="006D7960"/>
    <w:rsid w:val="006E3F2B"/>
    <w:rsid w:val="006E5C7B"/>
    <w:rsid w:val="006E7D66"/>
    <w:rsid w:val="006F1858"/>
    <w:rsid w:val="006F7073"/>
    <w:rsid w:val="007103F7"/>
    <w:rsid w:val="0071575D"/>
    <w:rsid w:val="00716900"/>
    <w:rsid w:val="00717276"/>
    <w:rsid w:val="00717B21"/>
    <w:rsid w:val="00725FAD"/>
    <w:rsid w:val="007262D5"/>
    <w:rsid w:val="00726637"/>
    <w:rsid w:val="0073312B"/>
    <w:rsid w:val="0073673B"/>
    <w:rsid w:val="00757806"/>
    <w:rsid w:val="007614A4"/>
    <w:rsid w:val="007649B0"/>
    <w:rsid w:val="00767785"/>
    <w:rsid w:val="00774312"/>
    <w:rsid w:val="00774494"/>
    <w:rsid w:val="007760A3"/>
    <w:rsid w:val="007822B2"/>
    <w:rsid w:val="0078262D"/>
    <w:rsid w:val="007966DB"/>
    <w:rsid w:val="007A398F"/>
    <w:rsid w:val="007B1F82"/>
    <w:rsid w:val="007B3138"/>
    <w:rsid w:val="007B3904"/>
    <w:rsid w:val="007B5642"/>
    <w:rsid w:val="007C133F"/>
    <w:rsid w:val="007C190B"/>
    <w:rsid w:val="007C1B50"/>
    <w:rsid w:val="007C6224"/>
    <w:rsid w:val="007D1659"/>
    <w:rsid w:val="007D3972"/>
    <w:rsid w:val="007E0047"/>
    <w:rsid w:val="007E1543"/>
    <w:rsid w:val="007E1665"/>
    <w:rsid w:val="007E492D"/>
    <w:rsid w:val="0080521D"/>
    <w:rsid w:val="008065B6"/>
    <w:rsid w:val="00807AE1"/>
    <w:rsid w:val="00815966"/>
    <w:rsid w:val="00816B69"/>
    <w:rsid w:val="00822B9F"/>
    <w:rsid w:val="0082546C"/>
    <w:rsid w:val="00826F46"/>
    <w:rsid w:val="0083089A"/>
    <w:rsid w:val="00830F0E"/>
    <w:rsid w:val="00832E71"/>
    <w:rsid w:val="008446BD"/>
    <w:rsid w:val="008446BE"/>
    <w:rsid w:val="00844BBB"/>
    <w:rsid w:val="00845A80"/>
    <w:rsid w:val="00847B09"/>
    <w:rsid w:val="0086237D"/>
    <w:rsid w:val="008655FB"/>
    <w:rsid w:val="00875123"/>
    <w:rsid w:val="00875348"/>
    <w:rsid w:val="00881697"/>
    <w:rsid w:val="00883785"/>
    <w:rsid w:val="00885995"/>
    <w:rsid w:val="00886635"/>
    <w:rsid w:val="00892B49"/>
    <w:rsid w:val="00893046"/>
    <w:rsid w:val="00896ADD"/>
    <w:rsid w:val="008A0F67"/>
    <w:rsid w:val="008B0C99"/>
    <w:rsid w:val="008B1AF8"/>
    <w:rsid w:val="008B3B5D"/>
    <w:rsid w:val="008B61AD"/>
    <w:rsid w:val="008C0E76"/>
    <w:rsid w:val="008C2164"/>
    <w:rsid w:val="008D17F7"/>
    <w:rsid w:val="008D2E64"/>
    <w:rsid w:val="008D2E81"/>
    <w:rsid w:val="008D6AE8"/>
    <w:rsid w:val="008E073F"/>
    <w:rsid w:val="008E3651"/>
    <w:rsid w:val="008E3E1C"/>
    <w:rsid w:val="008E4404"/>
    <w:rsid w:val="008E4BE1"/>
    <w:rsid w:val="008F18AA"/>
    <w:rsid w:val="008F4E5F"/>
    <w:rsid w:val="008F57BE"/>
    <w:rsid w:val="008F6A9F"/>
    <w:rsid w:val="00900595"/>
    <w:rsid w:val="00904872"/>
    <w:rsid w:val="00911E71"/>
    <w:rsid w:val="00920889"/>
    <w:rsid w:val="00920F93"/>
    <w:rsid w:val="00921359"/>
    <w:rsid w:val="0092513B"/>
    <w:rsid w:val="0095123A"/>
    <w:rsid w:val="00953E89"/>
    <w:rsid w:val="009568D8"/>
    <w:rsid w:val="00957E0F"/>
    <w:rsid w:val="0096280D"/>
    <w:rsid w:val="00965709"/>
    <w:rsid w:val="00965A1A"/>
    <w:rsid w:val="00966397"/>
    <w:rsid w:val="00970A3F"/>
    <w:rsid w:val="00972939"/>
    <w:rsid w:val="009924A3"/>
    <w:rsid w:val="00994ED7"/>
    <w:rsid w:val="00997B5A"/>
    <w:rsid w:val="009A108B"/>
    <w:rsid w:val="009A706D"/>
    <w:rsid w:val="009B4327"/>
    <w:rsid w:val="009C3E1B"/>
    <w:rsid w:val="009C5A32"/>
    <w:rsid w:val="009E2A1A"/>
    <w:rsid w:val="009E5B57"/>
    <w:rsid w:val="009E5FAA"/>
    <w:rsid w:val="009F07BD"/>
    <w:rsid w:val="009F14BE"/>
    <w:rsid w:val="009F2021"/>
    <w:rsid w:val="009F2CDF"/>
    <w:rsid w:val="009F4F81"/>
    <w:rsid w:val="00A0359A"/>
    <w:rsid w:val="00A04EE0"/>
    <w:rsid w:val="00A12C9A"/>
    <w:rsid w:val="00A255FF"/>
    <w:rsid w:val="00A30540"/>
    <w:rsid w:val="00A30D35"/>
    <w:rsid w:val="00A30E45"/>
    <w:rsid w:val="00A3426D"/>
    <w:rsid w:val="00A3511C"/>
    <w:rsid w:val="00A35F70"/>
    <w:rsid w:val="00A37903"/>
    <w:rsid w:val="00A4010A"/>
    <w:rsid w:val="00A42C48"/>
    <w:rsid w:val="00A52B01"/>
    <w:rsid w:val="00A5374C"/>
    <w:rsid w:val="00A53DE6"/>
    <w:rsid w:val="00A574C3"/>
    <w:rsid w:val="00A64101"/>
    <w:rsid w:val="00A71686"/>
    <w:rsid w:val="00A729A6"/>
    <w:rsid w:val="00A7599D"/>
    <w:rsid w:val="00A81E40"/>
    <w:rsid w:val="00A855A9"/>
    <w:rsid w:val="00A85FBD"/>
    <w:rsid w:val="00A9036C"/>
    <w:rsid w:val="00A92CBB"/>
    <w:rsid w:val="00A946B3"/>
    <w:rsid w:val="00AA5534"/>
    <w:rsid w:val="00AA61C2"/>
    <w:rsid w:val="00AB1F22"/>
    <w:rsid w:val="00AB6F3C"/>
    <w:rsid w:val="00AC2F54"/>
    <w:rsid w:val="00AC3BA5"/>
    <w:rsid w:val="00AD00E6"/>
    <w:rsid w:val="00AD0D25"/>
    <w:rsid w:val="00AD14D5"/>
    <w:rsid w:val="00AD625C"/>
    <w:rsid w:val="00AE0604"/>
    <w:rsid w:val="00AF00C4"/>
    <w:rsid w:val="00AF129A"/>
    <w:rsid w:val="00AF3235"/>
    <w:rsid w:val="00AF5D7B"/>
    <w:rsid w:val="00B01726"/>
    <w:rsid w:val="00B13B3C"/>
    <w:rsid w:val="00B1474F"/>
    <w:rsid w:val="00B16356"/>
    <w:rsid w:val="00B22338"/>
    <w:rsid w:val="00B25ADA"/>
    <w:rsid w:val="00B262D8"/>
    <w:rsid w:val="00B37504"/>
    <w:rsid w:val="00B439B6"/>
    <w:rsid w:val="00B45342"/>
    <w:rsid w:val="00B54124"/>
    <w:rsid w:val="00B5546F"/>
    <w:rsid w:val="00B55B5D"/>
    <w:rsid w:val="00B55DB7"/>
    <w:rsid w:val="00B56ECB"/>
    <w:rsid w:val="00B608D8"/>
    <w:rsid w:val="00B6156E"/>
    <w:rsid w:val="00B630DB"/>
    <w:rsid w:val="00B637C0"/>
    <w:rsid w:val="00B637C4"/>
    <w:rsid w:val="00B67873"/>
    <w:rsid w:val="00B70D3C"/>
    <w:rsid w:val="00B80A2B"/>
    <w:rsid w:val="00B8107D"/>
    <w:rsid w:val="00B81173"/>
    <w:rsid w:val="00B811BF"/>
    <w:rsid w:val="00B8506E"/>
    <w:rsid w:val="00B87066"/>
    <w:rsid w:val="00B87DCB"/>
    <w:rsid w:val="00B9080C"/>
    <w:rsid w:val="00B9422D"/>
    <w:rsid w:val="00BA0135"/>
    <w:rsid w:val="00BA2BA1"/>
    <w:rsid w:val="00BA32B8"/>
    <w:rsid w:val="00BA3E89"/>
    <w:rsid w:val="00BA4A1D"/>
    <w:rsid w:val="00BB11BB"/>
    <w:rsid w:val="00BB383B"/>
    <w:rsid w:val="00BB5DB0"/>
    <w:rsid w:val="00BC4590"/>
    <w:rsid w:val="00BD0810"/>
    <w:rsid w:val="00BD0E22"/>
    <w:rsid w:val="00BD1CF6"/>
    <w:rsid w:val="00BD2FFD"/>
    <w:rsid w:val="00BD3A4E"/>
    <w:rsid w:val="00BD4C2A"/>
    <w:rsid w:val="00BD7956"/>
    <w:rsid w:val="00BE293A"/>
    <w:rsid w:val="00BF0050"/>
    <w:rsid w:val="00BF4908"/>
    <w:rsid w:val="00BF4CAC"/>
    <w:rsid w:val="00BF54EB"/>
    <w:rsid w:val="00BF6DEC"/>
    <w:rsid w:val="00C0552F"/>
    <w:rsid w:val="00C06DBF"/>
    <w:rsid w:val="00C07ECB"/>
    <w:rsid w:val="00C10552"/>
    <w:rsid w:val="00C10D14"/>
    <w:rsid w:val="00C143DD"/>
    <w:rsid w:val="00C14BFC"/>
    <w:rsid w:val="00C16087"/>
    <w:rsid w:val="00C16702"/>
    <w:rsid w:val="00C17286"/>
    <w:rsid w:val="00C2123A"/>
    <w:rsid w:val="00C22CA1"/>
    <w:rsid w:val="00C24E68"/>
    <w:rsid w:val="00C264B2"/>
    <w:rsid w:val="00C316A9"/>
    <w:rsid w:val="00C32074"/>
    <w:rsid w:val="00C33C80"/>
    <w:rsid w:val="00C44640"/>
    <w:rsid w:val="00C47937"/>
    <w:rsid w:val="00C51A3E"/>
    <w:rsid w:val="00C53634"/>
    <w:rsid w:val="00C53CE7"/>
    <w:rsid w:val="00C555D7"/>
    <w:rsid w:val="00C61FEC"/>
    <w:rsid w:val="00C64076"/>
    <w:rsid w:val="00C66500"/>
    <w:rsid w:val="00C72A15"/>
    <w:rsid w:val="00C73B17"/>
    <w:rsid w:val="00C7499A"/>
    <w:rsid w:val="00C831A4"/>
    <w:rsid w:val="00C917A2"/>
    <w:rsid w:val="00C9421E"/>
    <w:rsid w:val="00CA0AC9"/>
    <w:rsid w:val="00CA1A06"/>
    <w:rsid w:val="00CA5A2B"/>
    <w:rsid w:val="00CA61BC"/>
    <w:rsid w:val="00CB2E27"/>
    <w:rsid w:val="00CB5545"/>
    <w:rsid w:val="00CB6F59"/>
    <w:rsid w:val="00CC7244"/>
    <w:rsid w:val="00CD24F0"/>
    <w:rsid w:val="00CD3C4B"/>
    <w:rsid w:val="00CD533B"/>
    <w:rsid w:val="00CD5CB1"/>
    <w:rsid w:val="00CD5E66"/>
    <w:rsid w:val="00CF162E"/>
    <w:rsid w:val="00CF22F8"/>
    <w:rsid w:val="00CF5749"/>
    <w:rsid w:val="00CF656E"/>
    <w:rsid w:val="00CF77E3"/>
    <w:rsid w:val="00D03E68"/>
    <w:rsid w:val="00D113FC"/>
    <w:rsid w:val="00D114F1"/>
    <w:rsid w:val="00D13E55"/>
    <w:rsid w:val="00D148B1"/>
    <w:rsid w:val="00D162A8"/>
    <w:rsid w:val="00D17300"/>
    <w:rsid w:val="00D25B17"/>
    <w:rsid w:val="00D271DA"/>
    <w:rsid w:val="00D40898"/>
    <w:rsid w:val="00D46073"/>
    <w:rsid w:val="00D47D76"/>
    <w:rsid w:val="00D55949"/>
    <w:rsid w:val="00D563D2"/>
    <w:rsid w:val="00D577F8"/>
    <w:rsid w:val="00D611E0"/>
    <w:rsid w:val="00D658D0"/>
    <w:rsid w:val="00D70616"/>
    <w:rsid w:val="00D777FD"/>
    <w:rsid w:val="00D83679"/>
    <w:rsid w:val="00D90013"/>
    <w:rsid w:val="00D9445C"/>
    <w:rsid w:val="00D95DE6"/>
    <w:rsid w:val="00D96179"/>
    <w:rsid w:val="00D97FE4"/>
    <w:rsid w:val="00DA26E9"/>
    <w:rsid w:val="00DB01C4"/>
    <w:rsid w:val="00DB6525"/>
    <w:rsid w:val="00DC0A2C"/>
    <w:rsid w:val="00DC13F9"/>
    <w:rsid w:val="00DC3699"/>
    <w:rsid w:val="00DC4FA4"/>
    <w:rsid w:val="00DD2209"/>
    <w:rsid w:val="00DD32FE"/>
    <w:rsid w:val="00DE0577"/>
    <w:rsid w:val="00DE36E0"/>
    <w:rsid w:val="00DE6A0A"/>
    <w:rsid w:val="00DF1BA6"/>
    <w:rsid w:val="00DF568E"/>
    <w:rsid w:val="00E01F0E"/>
    <w:rsid w:val="00E029CC"/>
    <w:rsid w:val="00E02B3F"/>
    <w:rsid w:val="00E02C2F"/>
    <w:rsid w:val="00E0608F"/>
    <w:rsid w:val="00E06E56"/>
    <w:rsid w:val="00E114C5"/>
    <w:rsid w:val="00E144A4"/>
    <w:rsid w:val="00E159A4"/>
    <w:rsid w:val="00E3528B"/>
    <w:rsid w:val="00E4046C"/>
    <w:rsid w:val="00E40A52"/>
    <w:rsid w:val="00E40B3D"/>
    <w:rsid w:val="00E42552"/>
    <w:rsid w:val="00E43202"/>
    <w:rsid w:val="00E44F83"/>
    <w:rsid w:val="00E464F4"/>
    <w:rsid w:val="00E519D5"/>
    <w:rsid w:val="00E522DF"/>
    <w:rsid w:val="00E525AF"/>
    <w:rsid w:val="00E638A3"/>
    <w:rsid w:val="00E63BF2"/>
    <w:rsid w:val="00E65130"/>
    <w:rsid w:val="00E6691F"/>
    <w:rsid w:val="00E74142"/>
    <w:rsid w:val="00E7541A"/>
    <w:rsid w:val="00E811EB"/>
    <w:rsid w:val="00E82495"/>
    <w:rsid w:val="00E9000B"/>
    <w:rsid w:val="00E97E90"/>
    <w:rsid w:val="00EA2DB5"/>
    <w:rsid w:val="00EB27D9"/>
    <w:rsid w:val="00EB599B"/>
    <w:rsid w:val="00EC3D90"/>
    <w:rsid w:val="00EC5E7B"/>
    <w:rsid w:val="00EC6230"/>
    <w:rsid w:val="00EC6756"/>
    <w:rsid w:val="00EC792C"/>
    <w:rsid w:val="00EC7AFB"/>
    <w:rsid w:val="00ED015E"/>
    <w:rsid w:val="00ED24C0"/>
    <w:rsid w:val="00EE09FE"/>
    <w:rsid w:val="00EF0174"/>
    <w:rsid w:val="00EF2C67"/>
    <w:rsid w:val="00F11FDB"/>
    <w:rsid w:val="00F12951"/>
    <w:rsid w:val="00F14183"/>
    <w:rsid w:val="00F20002"/>
    <w:rsid w:val="00F22E13"/>
    <w:rsid w:val="00F35649"/>
    <w:rsid w:val="00F36FBD"/>
    <w:rsid w:val="00F40BBA"/>
    <w:rsid w:val="00F53240"/>
    <w:rsid w:val="00F60026"/>
    <w:rsid w:val="00F60BBB"/>
    <w:rsid w:val="00F63875"/>
    <w:rsid w:val="00F65AC2"/>
    <w:rsid w:val="00F66FBD"/>
    <w:rsid w:val="00F71C0E"/>
    <w:rsid w:val="00F7345E"/>
    <w:rsid w:val="00F7546B"/>
    <w:rsid w:val="00F83C1F"/>
    <w:rsid w:val="00F86463"/>
    <w:rsid w:val="00F86A97"/>
    <w:rsid w:val="00F91045"/>
    <w:rsid w:val="00F91380"/>
    <w:rsid w:val="00F9509E"/>
    <w:rsid w:val="00F96E64"/>
    <w:rsid w:val="00FA1CC5"/>
    <w:rsid w:val="00FA71F2"/>
    <w:rsid w:val="00FB141B"/>
    <w:rsid w:val="00FB2324"/>
    <w:rsid w:val="00FB3186"/>
    <w:rsid w:val="00FC19B3"/>
    <w:rsid w:val="00FC39C7"/>
    <w:rsid w:val="00FD00DC"/>
    <w:rsid w:val="00FD637F"/>
    <w:rsid w:val="00FE31CF"/>
    <w:rsid w:val="00FE60E8"/>
    <w:rsid w:val="00FF3641"/>
    <w:rsid w:val="00FF36BD"/>
    <w:rsid w:val="00FF5A37"/>
    <w:rsid w:val="00FF6A2C"/>
    <w:rsid w:val="01150959"/>
    <w:rsid w:val="05426BE4"/>
    <w:rsid w:val="0F0B9A8E"/>
    <w:rsid w:val="39115190"/>
    <w:rsid w:val="43E75115"/>
    <w:rsid w:val="5B9ADBBE"/>
    <w:rsid w:val="5ED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F7FE9"/>
  <w15:chartTrackingRefBased/>
  <w15:docId w15:val="{303EA333-DE62-41D5-AA2A-9E08DF77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69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spacing w:before="120" w:after="192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link w:val="MerknadstekstTegn"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Ref">
    <w:name w:val="Ref"/>
    <w:basedOn w:val="Normal"/>
    <w:pPr>
      <w:tabs>
        <w:tab w:val="left" w:pos="993"/>
        <w:tab w:val="left" w:pos="3119"/>
        <w:tab w:val="left" w:pos="3969"/>
        <w:tab w:val="left" w:pos="6237"/>
        <w:tab w:val="left" w:pos="7230"/>
      </w:tabs>
    </w:pPr>
    <w:rPr>
      <w:sz w:val="24"/>
    </w:rPr>
  </w:style>
  <w:style w:type="paragraph" w:styleId="Brdtekst">
    <w:name w:val="Body Text"/>
    <w:basedOn w:val="Normal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semiHidden/>
    <w:rsid w:val="008F18AA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8F18AA"/>
  </w:style>
  <w:style w:type="paragraph" w:customStyle="1" w:styleId="Forskriftparagrafnr">
    <w:name w:val="Forskrift paragrafnr"/>
    <w:basedOn w:val="Normal"/>
    <w:link w:val="ForskriftparagrafnrTegn"/>
    <w:rsid w:val="0080521D"/>
    <w:pPr>
      <w:suppressAutoHyphens/>
      <w:autoSpaceDN/>
      <w:adjustRightInd/>
    </w:pPr>
    <w:rPr>
      <w:rFonts w:ascii="Garamond" w:hAnsi="Garamond"/>
      <w:b/>
      <w:sz w:val="24"/>
      <w:szCs w:val="24"/>
      <w:lang w:eastAsia="ar-SA"/>
    </w:rPr>
  </w:style>
  <w:style w:type="character" w:customStyle="1" w:styleId="ForskriftparagrafnrTegn">
    <w:name w:val="Forskrift paragrafnr Tegn"/>
    <w:basedOn w:val="Standardskriftforavsnitt"/>
    <w:link w:val="Forskriftparagrafnr"/>
    <w:rsid w:val="0080521D"/>
    <w:rPr>
      <w:rFonts w:ascii="Garamond" w:hAnsi="Garamond"/>
      <w:b/>
      <w:sz w:val="24"/>
      <w:szCs w:val="24"/>
      <w:lang w:eastAsia="ar-SA"/>
    </w:rPr>
  </w:style>
  <w:style w:type="character" w:styleId="Hyperkobling">
    <w:name w:val="Hyperlink"/>
    <w:basedOn w:val="Standardskriftforavsnitt"/>
    <w:uiPriority w:val="99"/>
    <w:rsid w:val="006177E3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B67873"/>
    <w:rPr>
      <w:rFonts w:ascii="Arial" w:hAnsi="Arial"/>
      <w:sz w:val="16"/>
      <w:lang w:val="nn-NO"/>
    </w:rPr>
  </w:style>
  <w:style w:type="character" w:styleId="Fulgthyperkobling">
    <w:name w:val="FollowedHyperlink"/>
    <w:basedOn w:val="Standardskriftforavsnitt"/>
    <w:rsid w:val="003D537F"/>
    <w:rPr>
      <w:color w:val="800080"/>
      <w:u w:val="single"/>
    </w:rPr>
  </w:style>
  <w:style w:type="table" w:styleId="Tabellrutenett">
    <w:name w:val="Table Grid"/>
    <w:basedOn w:val="Vanligtabell"/>
    <w:rsid w:val="00A5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0E5B45"/>
    <w:rPr>
      <w:color w:val="808080"/>
    </w:rPr>
  </w:style>
  <w:style w:type="character" w:customStyle="1" w:styleId="BrdtekstNMBU-skjema">
    <w:name w:val="Brødtekst NMBU-skjema"/>
    <w:uiPriority w:val="1"/>
    <w:qFormat/>
    <w:rsid w:val="000E5B45"/>
    <w:rPr>
      <w:rFonts w:ascii="Cambria" w:hAnsi="Cambria"/>
      <w:sz w:val="22"/>
    </w:rPr>
  </w:style>
  <w:style w:type="paragraph" w:customStyle="1" w:styleId="Skjematekst">
    <w:name w:val="Skjematekst"/>
    <w:basedOn w:val="Normal"/>
    <w:rsid w:val="006B47C5"/>
    <w:pPr>
      <w:overflowPunct/>
      <w:textAlignment w:val="auto"/>
    </w:pPr>
    <w:rPr>
      <w:rFonts w:ascii="Times New Roman" w:hAnsi="Times New Roman"/>
      <w:sz w:val="16"/>
      <w:szCs w:val="16"/>
    </w:rPr>
  </w:style>
  <w:style w:type="paragraph" w:customStyle="1" w:styleId="Skjemaoverskrifter">
    <w:name w:val="Skjemaoverskrifter"/>
    <w:basedOn w:val="Normal"/>
    <w:rsid w:val="0073312B"/>
    <w:pPr>
      <w:keepNext/>
      <w:overflowPunct/>
      <w:autoSpaceDE/>
      <w:autoSpaceDN/>
      <w:adjustRightInd/>
      <w:textAlignment w:val="auto"/>
    </w:pPr>
    <w:rPr>
      <w:rFonts w:ascii="Times New Roman" w:hAnsi="Times New Roman"/>
      <w:b/>
      <w:bCs/>
      <w:caps/>
    </w:rPr>
  </w:style>
  <w:style w:type="table" w:customStyle="1" w:styleId="Tabellrutenett1">
    <w:name w:val="Tabellrutenett1"/>
    <w:basedOn w:val="Vanligtabell"/>
    <w:next w:val="Tabellrutenett"/>
    <w:rsid w:val="004A30A7"/>
    <w:pPr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rsid w:val="004A30A7"/>
    <w:pPr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uiPriority w:val="22"/>
    <w:qFormat/>
    <w:rsid w:val="004A30A7"/>
    <w:rPr>
      <w:b/>
      <w:bCs/>
    </w:rPr>
  </w:style>
  <w:style w:type="paragraph" w:customStyle="1" w:styleId="Default">
    <w:name w:val="Default"/>
    <w:rsid w:val="00E522D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E522DF"/>
    <w:pPr>
      <w:overflowPunct/>
      <w:autoSpaceDE/>
      <w:autoSpaceDN/>
      <w:adjustRightInd/>
      <w:textAlignment w:val="auto"/>
    </w:pPr>
    <w:rPr>
      <w:rFonts w:ascii="Calibr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522DF"/>
    <w:rPr>
      <w:rFonts w:ascii="Calibri" w:hAnsi="Calibri"/>
      <w:lang w:eastAsia="en-US"/>
    </w:rPr>
  </w:style>
  <w:style w:type="character" w:styleId="Fotnotereferanse">
    <w:name w:val="footnote reference"/>
    <w:uiPriority w:val="99"/>
    <w:unhideWhenUsed/>
    <w:rsid w:val="00E522DF"/>
    <w:rPr>
      <w:vertAlign w:val="superscript"/>
    </w:rPr>
  </w:style>
  <w:style w:type="paragraph" w:styleId="Undertittel">
    <w:name w:val="Subtitle"/>
    <w:aliases w:val="Avtaletekstfelt"/>
    <w:basedOn w:val="Normal"/>
    <w:next w:val="Normal"/>
    <w:link w:val="UndertittelTegn"/>
    <w:qFormat/>
    <w:rsid w:val="00023201"/>
    <w:pPr>
      <w:numPr>
        <w:ilvl w:val="1"/>
      </w:numPr>
    </w:pPr>
    <w:rPr>
      <w:rFonts w:eastAsiaTheme="majorEastAsia" w:cstheme="majorBidi"/>
      <w:iCs/>
      <w:color w:val="5B9BD5" w:themeColor="accent1"/>
      <w:spacing w:val="15"/>
      <w:sz w:val="18"/>
      <w:szCs w:val="24"/>
    </w:rPr>
  </w:style>
  <w:style w:type="character" w:customStyle="1" w:styleId="UndertittelTegn">
    <w:name w:val="Undertittel Tegn"/>
    <w:aliases w:val="Avtaletekstfelt Tegn"/>
    <w:basedOn w:val="Standardskriftforavsnitt"/>
    <w:link w:val="Undertittel"/>
    <w:rsid w:val="00023201"/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styleId="Listeavsnitt">
    <w:name w:val="List Paragraph"/>
    <w:basedOn w:val="Normal"/>
    <w:uiPriority w:val="34"/>
    <w:qFormat/>
    <w:rsid w:val="00B5412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B178E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83785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rsid w:val="00883785"/>
    <w:rPr>
      <w:rFonts w:ascii="Arial" w:hAnsi="Arial"/>
      <w:lang w:val="nn-NO"/>
    </w:rPr>
  </w:style>
  <w:style w:type="character" w:customStyle="1" w:styleId="KommentaremneTegn">
    <w:name w:val="Kommentaremne Tegn"/>
    <w:basedOn w:val="MerknadstekstTegn"/>
    <w:link w:val="Kommentaremne"/>
    <w:semiHidden/>
    <w:rsid w:val="00883785"/>
    <w:rPr>
      <w:rFonts w:ascii="Arial" w:hAnsi="Arial"/>
      <w:b/>
      <w:bCs/>
      <w:lang w:val="nn-NO"/>
    </w:rPr>
  </w:style>
  <w:style w:type="paragraph" w:customStyle="1" w:styleId="TableContents">
    <w:name w:val="Table Contents"/>
    <w:basedOn w:val="Normal"/>
    <w:rsid w:val="005767DB"/>
    <w:pPr>
      <w:suppressLineNumbers/>
      <w:suppressAutoHyphens/>
      <w:overflowPunct/>
      <w:autoSpaceDE/>
      <w:autoSpaceDN/>
      <w:adjustRightInd/>
      <w:textAlignment w:val="auto"/>
    </w:pPr>
    <w:rPr>
      <w:rFonts w:ascii="Garamond" w:eastAsiaTheme="minorHAnsi" w:hAnsi="Garamond" w:cs="Tahoma"/>
      <w:sz w:val="24"/>
      <w:szCs w:val="24"/>
      <w:lang w:eastAsia="ar-SA"/>
    </w:rPr>
  </w:style>
  <w:style w:type="paragraph" w:styleId="Revisjon">
    <w:name w:val="Revision"/>
    <w:hidden/>
    <w:uiPriority w:val="99"/>
    <w:semiHidden/>
    <w:rsid w:val="004F5C35"/>
    <w:rPr>
      <w:rFonts w:ascii="Arial" w:hAnsi="Arial"/>
    </w:rPr>
  </w:style>
  <w:style w:type="character" w:customStyle="1" w:styleId="Stil1">
    <w:name w:val="Stil1"/>
    <w:basedOn w:val="BrdtekstNMBU-skjema"/>
    <w:uiPriority w:val="1"/>
    <w:rsid w:val="00CA61BC"/>
    <w:rPr>
      <w:rFonts w:ascii="Cambria" w:hAnsi="Cambria"/>
      <w:color w:val="0000FF"/>
      <w:sz w:val="20"/>
    </w:rPr>
  </w:style>
  <w:style w:type="character" w:customStyle="1" w:styleId="Stil2">
    <w:name w:val="Stil2"/>
    <w:basedOn w:val="BrdtekstNMBU-skjema"/>
    <w:uiPriority w:val="1"/>
    <w:rsid w:val="00CA61BC"/>
    <w:rPr>
      <w:rFonts w:ascii="Cambria" w:hAnsi="Cambria"/>
      <w:color w:val="0000FF"/>
      <w:sz w:val="20"/>
    </w:rPr>
  </w:style>
  <w:style w:type="character" w:customStyle="1" w:styleId="Stil3">
    <w:name w:val="Stil3"/>
    <w:basedOn w:val="BrdtekstNMBU-skjema"/>
    <w:uiPriority w:val="1"/>
    <w:rsid w:val="006249FA"/>
    <w:rPr>
      <w:rFonts w:ascii="Cambria" w:hAnsi="Cambria"/>
      <w:color w:val="0000FF"/>
      <w:sz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77BE7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INNH2">
    <w:name w:val="toc 2"/>
    <w:basedOn w:val="Normal"/>
    <w:next w:val="Normal"/>
    <w:autoRedefine/>
    <w:uiPriority w:val="39"/>
    <w:rsid w:val="00677BE7"/>
    <w:pPr>
      <w:spacing w:after="100"/>
      <w:ind w:left="200"/>
    </w:pPr>
  </w:style>
  <w:style w:type="character" w:customStyle="1" w:styleId="rynqvb">
    <w:name w:val="rynqvb"/>
    <w:basedOn w:val="Standardskriftforavsnitt"/>
    <w:rsid w:val="00AD625C"/>
  </w:style>
  <w:style w:type="character" w:customStyle="1" w:styleId="ui-provider">
    <w:name w:val="ui-provider"/>
    <w:basedOn w:val="Standardskriftforavsnitt"/>
    <w:rsid w:val="001E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kt.no/en/data-protection-services" TargetMode="External"/><Relationship Id="rId18" Type="http://schemas.openxmlformats.org/officeDocument/2006/relationships/hyperlink" Target="mailto:phd-biovit@nmbu.no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landsam-phd@nmbu.n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mbu.no/en/research/regulations-and-guidelines-doctoral-degrees-nmbu" TargetMode="External"/><Relationship Id="rId17" Type="http://schemas.openxmlformats.org/officeDocument/2006/relationships/hyperlink" Target="https://www.nmbu.no/en/studies/privacy-declaration-admissio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mbu.no/en/research/regulations-and-guidelines-doctoral-degrees-nmbu" TargetMode="External"/><Relationship Id="rId20" Type="http://schemas.openxmlformats.org/officeDocument/2006/relationships/hyperlink" Target="mailto:phd-mina@nmbu.no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phd-hh@nmbu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kportalen.no/" TargetMode="External"/><Relationship Id="rId23" Type="http://schemas.openxmlformats.org/officeDocument/2006/relationships/hyperlink" Target="mailto:phd.radgiver.vet@nmbu.no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phd-kbm@nmbu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p.gitek.no/fdu/pmws.dll/Login?RestoreSession=VEWdcO8gRXc0Xj4W" TargetMode="External"/><Relationship Id="rId22" Type="http://schemas.openxmlformats.org/officeDocument/2006/relationships/hyperlink" Target="mailto:phd-realtek@nmbu.no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EVN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FCE58A167041528F5FB6F26199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3A2B-C114-40B0-AB8F-801ACCE9E238}"/>
      </w:docPartPr>
      <w:docPartBody>
        <w:p w:rsidR="0069106A" w:rsidRDefault="00EF0FD0" w:rsidP="00EF0FD0">
          <w:pPr>
            <w:pStyle w:val="00FCE58A167041528F5FB6F261990FC2"/>
          </w:pPr>
          <w:r w:rsidRPr="00C917A2">
            <w:rPr>
              <w:rStyle w:val="Plassholdertekst"/>
              <w:rFonts w:ascii="Cambria" w:hAnsi="Cambria"/>
              <w:color w:val="0000FF"/>
              <w:lang w:val="en-GB"/>
            </w:rPr>
            <w:t>Select a Faculty</w:t>
          </w:r>
        </w:p>
      </w:docPartBody>
    </w:docPart>
    <w:docPart>
      <w:docPartPr>
        <w:name w:val="224E7F718CE548C19CC56FE41CB3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7BDA-8597-4A97-B9A8-922C0E4D8E04}"/>
      </w:docPartPr>
      <w:docPartBody>
        <w:p w:rsidR="0069106A" w:rsidRDefault="009916BB" w:rsidP="009916BB">
          <w:pPr>
            <w:pStyle w:val="224E7F718CE548C19CC56FE41CB386BA5"/>
          </w:pPr>
          <w:r w:rsidRPr="00C917A2">
            <w:rPr>
              <w:rFonts w:ascii="Cambria" w:hAnsi="Cambria"/>
              <w:color w:val="0000FF"/>
            </w:rPr>
            <w:t>Select</w:t>
          </w:r>
          <w:r w:rsidRPr="00C917A2">
            <w:rPr>
              <w:rStyle w:val="Plassholdertekst"/>
              <w:rFonts w:ascii="Cambria" w:eastAsiaTheme="minorHAnsi" w:hAnsi="Cambria" w:cs="Arial"/>
              <w:color w:val="0000FF"/>
            </w:rPr>
            <w:t xml:space="preserve"> a p</w:t>
          </w:r>
          <w:r w:rsidRPr="00C917A2">
            <w:rPr>
              <w:rStyle w:val="Plassholdertekst"/>
              <w:rFonts w:ascii="Cambria" w:hAnsi="Cambria" w:cs="Arial"/>
              <w:color w:val="0000FF"/>
            </w:rPr>
            <w:t>rogramme</w:t>
          </w:r>
        </w:p>
      </w:docPartBody>
    </w:docPart>
    <w:docPart>
      <w:docPartPr>
        <w:name w:val="4AF8DA4E9F8044AA83BD94D62435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C9CE-B22F-45F3-8495-7D1B941EA310}"/>
      </w:docPartPr>
      <w:docPartBody>
        <w:p w:rsidR="0069106A" w:rsidRDefault="0069106A" w:rsidP="0069106A">
          <w:pPr>
            <w:pStyle w:val="4AF8DA4E9F8044AA83BD94D62435DDEF"/>
          </w:pPr>
          <w:r w:rsidRPr="00AA07A9">
            <w:rPr>
              <w:rStyle w:val="Plassholdertekst"/>
              <w:rFonts w:ascii="Cambria" w:hAnsi="Cambria"/>
              <w:color w:val="0000FF"/>
              <w:sz w:val="20"/>
              <w:szCs w:val="20"/>
            </w:rPr>
            <w:t xml:space="preserve">Velg </w:t>
          </w:r>
          <w:r>
            <w:rPr>
              <w:rStyle w:val="Plassholdertekst"/>
              <w:rFonts w:ascii="Cambria" w:hAnsi="Cambria"/>
              <w:color w:val="0000FF"/>
              <w:sz w:val="20"/>
              <w:szCs w:val="20"/>
            </w:rPr>
            <w:t>studieretning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2E"/>
    <w:rsid w:val="001A1F69"/>
    <w:rsid w:val="00253CFB"/>
    <w:rsid w:val="00284B67"/>
    <w:rsid w:val="00380E9D"/>
    <w:rsid w:val="00390515"/>
    <w:rsid w:val="003A542A"/>
    <w:rsid w:val="003E5789"/>
    <w:rsid w:val="0041532E"/>
    <w:rsid w:val="004A3561"/>
    <w:rsid w:val="004C530D"/>
    <w:rsid w:val="00531AF0"/>
    <w:rsid w:val="005505E3"/>
    <w:rsid w:val="005F560D"/>
    <w:rsid w:val="00600423"/>
    <w:rsid w:val="00620EED"/>
    <w:rsid w:val="00625748"/>
    <w:rsid w:val="00685901"/>
    <w:rsid w:val="0069106A"/>
    <w:rsid w:val="006941C8"/>
    <w:rsid w:val="00904D0C"/>
    <w:rsid w:val="00967648"/>
    <w:rsid w:val="009916BB"/>
    <w:rsid w:val="009D1680"/>
    <w:rsid w:val="009E1029"/>
    <w:rsid w:val="00A50845"/>
    <w:rsid w:val="00AD1F95"/>
    <w:rsid w:val="00C6107C"/>
    <w:rsid w:val="00CF31EE"/>
    <w:rsid w:val="00D86652"/>
    <w:rsid w:val="00DE3FD7"/>
    <w:rsid w:val="00E5328E"/>
    <w:rsid w:val="00EF0FD0"/>
    <w:rsid w:val="00EF67E6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9916BB"/>
    <w:rPr>
      <w:color w:val="808080"/>
    </w:rPr>
  </w:style>
  <w:style w:type="paragraph" w:customStyle="1" w:styleId="4AF8DA4E9F8044AA83BD94D62435DDEF">
    <w:name w:val="4AF8DA4E9F8044AA83BD94D62435DDEF"/>
    <w:rsid w:val="0069106A"/>
  </w:style>
  <w:style w:type="paragraph" w:customStyle="1" w:styleId="00FCE58A167041528F5FB6F261990FC2">
    <w:name w:val="00FCE58A167041528F5FB6F261990FC2"/>
    <w:rsid w:val="00EF0F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24E7F718CE548C19CC56FE41CB386BA5">
    <w:name w:val="224E7F718CE548C19CC56FE41CB386BA5"/>
    <w:rsid w:val="009916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6" ma:contentTypeDescription="Create a new document." ma:contentTypeScope="" ma:versionID="1ae86dda6c60e17d442d6169a19d330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6ded0266348333020359eba53f9a4745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C6BE-0ED9-4B82-81EC-1D04842A1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74492-3905-48D0-8CFD-01C1359A1A86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f00eac90-9263-4687-88de-28426618b069"/>
    <ds:schemaRef ds:uri="3951ed5a-7235-4bc5-87d5-faa2958bb97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DB59CAE-CEB2-40E2-B166-45E4158F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3951ed5a-7235-4bc5-87d5-faa2958bb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629C2B-0943-4030-9D19-B355FEC2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BREVNO</Template>
  <TotalTime>52</TotalTime>
  <Pages>6</Pages>
  <Words>1774</Words>
  <Characters>11758</Characters>
  <Application>Microsoft Office Word</Application>
  <DocSecurity>0</DocSecurity>
  <Lines>97</Lines>
  <Paragraphs>27</Paragraphs>
  <ScaleCrop>false</ScaleCrop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NLH</dc:creator>
  <cp:keywords/>
  <dc:description/>
  <cp:lastModifiedBy>Kari Elise Moxnes</cp:lastModifiedBy>
  <cp:revision>12</cp:revision>
  <cp:lastPrinted>2020-03-04T13:22:00Z</cp:lastPrinted>
  <dcterms:created xsi:type="dcterms:W3CDTF">2023-12-18T12:24:00Z</dcterms:created>
  <dcterms:modified xsi:type="dcterms:W3CDTF">2023-12-18T14:24:00Z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0x01010079853E2D982AA84CA9C81BE1BEA64D6E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2021-04-19T10:08:09Z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ea152290-f26b-45b0-8156-cebe396f21ed</vt:lpwstr>
  </property>
  <property fmtid="{D5CDD505-2E9C-101B-9397-08002B2CF9AE}" pid="9" name="MSIP_Label_d0484126-3486-41a9-802e-7f1e2277276c_ContentBits">
    <vt:lpwstr>0</vt:lpwstr>
  </property>
  <property fmtid="{D5CDD505-2E9C-101B-9397-08002B2CF9AE}" pid="10" name="MediaServiceImageTags">
    <vt:lpwstr/>
  </property>
</Properties>
</file>