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D07E" w14:textId="77777777" w:rsidR="00A42C48" w:rsidRDefault="00A64101" w:rsidP="00B56D0D">
      <w:pPr>
        <w:spacing w:line="276" w:lineRule="auto"/>
        <w:ind w:hanging="426"/>
        <w:rPr>
          <w:rFonts w:cs="Arial"/>
          <w:b/>
          <w:color w:val="009A81"/>
          <w:sz w:val="28"/>
          <w:szCs w:val="28"/>
        </w:rPr>
      </w:pPr>
      <w:r w:rsidRPr="00375CE5">
        <w:rPr>
          <w:rFonts w:asciiTheme="minorHAnsi" w:hAnsiTheme="minorHAnsi"/>
          <w:noProof/>
        </w:rPr>
        <w:drawing>
          <wp:inline distT="0" distB="0" distL="0" distR="0" wp14:anchorId="6BE2678B" wp14:editId="71D59E18">
            <wp:extent cx="3648075" cy="954731"/>
            <wp:effectExtent l="0" t="0" r="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93" cy="9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E58D" w14:textId="02D38BB4" w:rsidR="00255782" w:rsidRDefault="008E4404" w:rsidP="00B56D0D">
      <w:pPr>
        <w:spacing w:before="120" w:line="276" w:lineRule="auto"/>
        <w:ind w:left="284" w:hanging="284"/>
        <w:rPr>
          <w:rFonts w:ascii="Cambria" w:hAnsi="Cambria"/>
          <w:b/>
          <w:sz w:val="28"/>
          <w:szCs w:val="28"/>
        </w:rPr>
      </w:pPr>
      <w:r>
        <w:rPr>
          <w:rFonts w:cs="Arial"/>
          <w:b/>
          <w:color w:val="009A81"/>
          <w:sz w:val="28"/>
          <w:szCs w:val="28"/>
        </w:rPr>
        <w:t xml:space="preserve">1.1 </w:t>
      </w:r>
      <w:r w:rsidR="00D103A0">
        <w:rPr>
          <w:rFonts w:cs="Arial"/>
          <w:b/>
          <w:color w:val="009A81"/>
          <w:sz w:val="28"/>
          <w:szCs w:val="28"/>
        </w:rPr>
        <w:tab/>
      </w:r>
      <w:r w:rsidR="009C5A32" w:rsidRPr="009C5A32">
        <w:rPr>
          <w:rFonts w:cs="Arial"/>
          <w:b/>
          <w:color w:val="009A81"/>
          <w:sz w:val="28"/>
          <w:szCs w:val="28"/>
        </w:rPr>
        <w:t>Søknad om opptak til ph.d.-program ved NMBU</w:t>
      </w:r>
    </w:p>
    <w:p w14:paraId="78B071D7" w14:textId="77777777" w:rsidR="00D103A0" w:rsidRDefault="00B54124" w:rsidP="00B56D0D">
      <w:pPr>
        <w:spacing w:before="120" w:line="276" w:lineRule="auto"/>
        <w:rPr>
          <w:rFonts w:ascii="Cambria" w:hAnsi="Cambria"/>
          <w:spacing w:val="-6"/>
        </w:rPr>
      </w:pPr>
      <w:r w:rsidRPr="00255782">
        <w:rPr>
          <w:rFonts w:ascii="Cambria" w:hAnsi="Cambria"/>
          <w:spacing w:val="-6"/>
        </w:rPr>
        <w:t xml:space="preserve">Dette skjemaet skal fylles ut av </w:t>
      </w:r>
      <w:r w:rsidR="008A0F67" w:rsidRPr="00255782">
        <w:rPr>
          <w:rFonts w:ascii="Cambria" w:hAnsi="Cambria"/>
          <w:spacing w:val="-6"/>
        </w:rPr>
        <w:t>personer</w:t>
      </w:r>
      <w:r w:rsidRPr="00255782">
        <w:rPr>
          <w:rFonts w:ascii="Cambria" w:hAnsi="Cambria"/>
          <w:spacing w:val="-6"/>
        </w:rPr>
        <w:t xml:space="preserve"> som ikke er ansatt ved NMBU, og som søker opptak til et</w:t>
      </w:r>
      <w:r w:rsidR="00194682" w:rsidRPr="00255782">
        <w:rPr>
          <w:rFonts w:ascii="Cambria" w:hAnsi="Cambria"/>
          <w:spacing w:val="-6"/>
        </w:rPr>
        <w:t xml:space="preserve"> p</w:t>
      </w:r>
      <w:r w:rsidRPr="00255782">
        <w:rPr>
          <w:rFonts w:ascii="Cambria" w:hAnsi="Cambria"/>
          <w:spacing w:val="-6"/>
        </w:rPr>
        <w:t>h.d.-program</w:t>
      </w:r>
      <w:r w:rsidR="001C4869" w:rsidRPr="00255782">
        <w:rPr>
          <w:rFonts w:ascii="Cambria" w:hAnsi="Cambria"/>
          <w:spacing w:val="-6"/>
        </w:rPr>
        <w:t xml:space="preserve"> </w:t>
      </w:r>
      <w:r w:rsidR="00194682" w:rsidRPr="00255782">
        <w:rPr>
          <w:rFonts w:ascii="Cambria" w:hAnsi="Cambria"/>
          <w:spacing w:val="-6"/>
        </w:rPr>
        <w:t>ved NMBU</w:t>
      </w:r>
      <w:r w:rsidR="00D103A0">
        <w:rPr>
          <w:rFonts w:ascii="Cambria" w:hAnsi="Cambria"/>
          <w:spacing w:val="-6"/>
        </w:rPr>
        <w:t xml:space="preserve">. </w:t>
      </w:r>
    </w:p>
    <w:p w14:paraId="5D149A48" w14:textId="6C7C768D" w:rsidR="00255782" w:rsidRPr="00D103A0" w:rsidRDefault="003E3AB9" w:rsidP="00B56D0D">
      <w:pPr>
        <w:spacing w:before="120" w:line="276" w:lineRule="auto"/>
        <w:rPr>
          <w:rFonts w:ascii="Cambria" w:hAnsi="Cambria"/>
          <w:b/>
          <w:sz w:val="28"/>
          <w:szCs w:val="28"/>
        </w:rPr>
      </w:pPr>
      <w:r w:rsidRPr="00255782">
        <w:rPr>
          <w:rFonts w:ascii="Cambria" w:hAnsi="Cambria"/>
          <w:spacing w:val="-6"/>
        </w:rPr>
        <w:t>Ph.d.-forskriften</w:t>
      </w:r>
      <w:r w:rsidR="00255782">
        <w:rPr>
          <w:rFonts w:ascii="Cambria" w:hAnsi="Cambria"/>
          <w:spacing w:val="-6"/>
        </w:rPr>
        <w:t xml:space="preserve"> </w:t>
      </w:r>
      <w:r w:rsidR="00D103A0" w:rsidRPr="00D103A0">
        <w:rPr>
          <w:rStyle w:val="Hyperkobling"/>
          <w:rFonts w:ascii="Cambria" w:hAnsi="Cambria"/>
          <w:bCs/>
          <w:color w:val="auto"/>
          <w:u w:val="none"/>
        </w:rPr>
        <w:t>og e</w:t>
      </w:r>
      <w:r w:rsidR="009B4327" w:rsidRPr="00D103A0">
        <w:rPr>
          <w:rFonts w:ascii="Cambria" w:hAnsi="Cambria"/>
          <w:bCs/>
          <w:spacing w:val="-6"/>
        </w:rPr>
        <w:t>ventuelle</w:t>
      </w:r>
      <w:r w:rsidR="009B4327" w:rsidRPr="00D103A0">
        <w:rPr>
          <w:rFonts w:ascii="Cambria" w:hAnsi="Cambria"/>
          <w:spacing w:val="-6"/>
        </w:rPr>
        <w:t xml:space="preserve"> fakultetsspesifikke </w:t>
      </w:r>
      <w:r w:rsidR="00DD2209" w:rsidRPr="00D103A0">
        <w:rPr>
          <w:rFonts w:ascii="Cambria" w:hAnsi="Cambria"/>
          <w:spacing w:val="-6"/>
        </w:rPr>
        <w:t>opptaks</w:t>
      </w:r>
      <w:r w:rsidR="009B4327" w:rsidRPr="00D103A0">
        <w:rPr>
          <w:rFonts w:ascii="Cambria" w:hAnsi="Cambria"/>
          <w:spacing w:val="-6"/>
        </w:rPr>
        <w:t>krav</w:t>
      </w:r>
      <w:r w:rsidR="007D7BF2">
        <w:rPr>
          <w:rFonts w:ascii="Cambria" w:hAnsi="Cambria"/>
          <w:spacing w:val="-6"/>
        </w:rPr>
        <w:t xml:space="preserve"> gjelder </w:t>
      </w:r>
      <w:hyperlink r:id="rId12" w:history="1">
        <w:r w:rsidR="007D7BF2" w:rsidRPr="004F53E2">
          <w:rPr>
            <w:rStyle w:val="Hyperkobling"/>
            <w:rFonts w:ascii="Cambria" w:hAnsi="Cambria"/>
            <w:spacing w:val="-6"/>
          </w:rPr>
          <w:t>https://www.nmbu.no/forskning/forskerutdanning/forskrifter</w:t>
        </w:r>
      </w:hyperlink>
      <w:r w:rsidR="007D7BF2">
        <w:rPr>
          <w:rFonts w:ascii="Cambria" w:hAnsi="Cambria"/>
          <w:spacing w:val="-6"/>
        </w:rPr>
        <w:t>.</w:t>
      </w:r>
      <w:hyperlink w:history="1"/>
    </w:p>
    <w:p w14:paraId="1B599B8A" w14:textId="77777777" w:rsidR="00B54124" w:rsidRPr="00D103A0" w:rsidRDefault="00B54124" w:rsidP="00B56D0D">
      <w:pPr>
        <w:spacing w:line="276" w:lineRule="auto"/>
        <w:ind w:left="284" w:hanging="284"/>
        <w:rPr>
          <w:rFonts w:ascii="Cambria" w:hAnsi="Cambria"/>
          <w:b/>
          <w:bCs/>
        </w:rPr>
      </w:pPr>
    </w:p>
    <w:p w14:paraId="55612739" w14:textId="24A4F38E" w:rsidR="00B54124" w:rsidRPr="00D103A0" w:rsidRDefault="00D103A0" w:rsidP="00B56D0D">
      <w:pPr>
        <w:spacing w:line="276" w:lineRule="auto"/>
        <w:rPr>
          <w:rFonts w:ascii="Cambria" w:hAnsi="Cambria"/>
        </w:rPr>
      </w:pPr>
      <w:r w:rsidRPr="00900595">
        <w:rPr>
          <w:rFonts w:ascii="Cambria" w:hAnsi="Cambria"/>
          <w:spacing w:val="-4"/>
        </w:rPr>
        <w:t xml:space="preserve">Fakultetene ved NMBU har opptaksmyndighet for sine egne ph.d.-program (jf. § 5-1). </w:t>
      </w:r>
      <w:r>
        <w:rPr>
          <w:rFonts w:ascii="Cambria" w:hAnsi="Cambria"/>
          <w:spacing w:val="-4"/>
        </w:rPr>
        <w:t xml:space="preserve"> </w:t>
      </w:r>
      <w:r w:rsidR="00B54124" w:rsidRPr="00D103A0">
        <w:rPr>
          <w:rFonts w:ascii="Cambria" w:hAnsi="Cambria"/>
        </w:rPr>
        <w:t xml:space="preserve">Søknad og vedlegg sendes </w:t>
      </w:r>
      <w:r w:rsidR="00987242">
        <w:rPr>
          <w:rFonts w:ascii="Cambria" w:hAnsi="Cambria"/>
        </w:rPr>
        <w:t xml:space="preserve">per e-post </w:t>
      </w:r>
      <w:r w:rsidR="00B54124" w:rsidRPr="00D103A0">
        <w:rPr>
          <w:rFonts w:ascii="Cambria" w:hAnsi="Cambria"/>
        </w:rPr>
        <w:t>til fakultetet</w:t>
      </w:r>
      <w:r w:rsidR="003E3AB9" w:rsidRPr="00D103A0">
        <w:rPr>
          <w:rFonts w:ascii="Cambria" w:hAnsi="Cambria"/>
        </w:rPr>
        <w:t xml:space="preserve"> </w:t>
      </w:r>
      <w:r w:rsidR="00B54124" w:rsidRPr="00D103A0">
        <w:rPr>
          <w:rFonts w:ascii="Cambria" w:hAnsi="Cambria"/>
        </w:rPr>
        <w:t>det søkes opptak ved</w:t>
      </w:r>
      <w:r w:rsidR="003E3AB9" w:rsidRPr="00D103A0">
        <w:rPr>
          <w:rFonts w:ascii="Cambria" w:hAnsi="Cambria"/>
        </w:rPr>
        <w:t>,</w:t>
      </w:r>
      <w:r w:rsidR="00B54124" w:rsidRPr="00D103A0">
        <w:rPr>
          <w:rFonts w:ascii="Cambria" w:hAnsi="Cambria"/>
        </w:rPr>
        <w:t xml:space="preserve"> senest 2</w:t>
      </w:r>
      <w:r w:rsidR="000A4320">
        <w:rPr>
          <w:rFonts w:ascii="Cambria" w:hAnsi="Cambria"/>
        </w:rPr>
        <w:t xml:space="preserve"> </w:t>
      </w:r>
      <w:r w:rsidR="00B54124" w:rsidRPr="00D103A0">
        <w:rPr>
          <w:rFonts w:ascii="Cambria" w:hAnsi="Cambria"/>
        </w:rPr>
        <w:t xml:space="preserve">måneder etter </w:t>
      </w:r>
      <w:r w:rsidR="00FD00DC" w:rsidRPr="00D103A0">
        <w:rPr>
          <w:rFonts w:ascii="Cambria" w:hAnsi="Cambria"/>
        </w:rPr>
        <w:t xml:space="preserve">startdato for </w:t>
      </w:r>
      <w:r w:rsidR="00A04EE0" w:rsidRPr="00D103A0">
        <w:rPr>
          <w:rFonts w:ascii="Cambria" w:hAnsi="Cambria"/>
        </w:rPr>
        <w:t>finansiering av stilling og/eller prosjekt som forventes å lede fram til ph.d.</w:t>
      </w:r>
      <w:r w:rsidR="006C77E6" w:rsidRPr="00D103A0">
        <w:rPr>
          <w:rFonts w:ascii="Cambria" w:hAnsi="Cambria"/>
        </w:rPr>
        <w:t>-</w:t>
      </w:r>
      <w:r w:rsidR="00A04EE0" w:rsidRPr="00D103A0">
        <w:rPr>
          <w:rFonts w:ascii="Cambria" w:hAnsi="Cambria"/>
        </w:rPr>
        <w:t>graden</w:t>
      </w:r>
      <w:r w:rsidR="00300372">
        <w:rPr>
          <w:rFonts w:ascii="Cambria" w:hAnsi="Cambria"/>
        </w:rPr>
        <w:t xml:space="preserve"> (se hvordan i </w:t>
      </w:r>
      <w:r w:rsidR="00335218">
        <w:rPr>
          <w:rFonts w:ascii="Cambria" w:hAnsi="Cambria"/>
        </w:rPr>
        <w:t>skjema</w:t>
      </w:r>
      <w:r w:rsidR="00300372">
        <w:rPr>
          <w:rFonts w:ascii="Cambria" w:hAnsi="Cambria"/>
        </w:rPr>
        <w:t>punkt 15)</w:t>
      </w:r>
      <w:r w:rsidR="003E3AB9" w:rsidRPr="00D103A0">
        <w:rPr>
          <w:rFonts w:ascii="Cambria" w:hAnsi="Cambria"/>
        </w:rPr>
        <w:t>.</w:t>
      </w:r>
      <w:r w:rsidR="00DB01C4" w:rsidRPr="00D103A0">
        <w:t xml:space="preserve"> </w:t>
      </w:r>
    </w:p>
    <w:p w14:paraId="1DD8F03B" w14:textId="2684DBF4" w:rsidR="00677BE7" w:rsidRDefault="00677BE7" w:rsidP="00B56D0D">
      <w:pPr>
        <w:spacing w:line="276" w:lineRule="auto"/>
        <w:ind w:left="-426"/>
        <w:rPr>
          <w:rFonts w:ascii="Cambria" w:hAnsi="Cambria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nb-NO" w:eastAsia="nb-NO"/>
        </w:rPr>
        <w:id w:val="19014048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2D76D5" w14:textId="3301812A" w:rsidR="00677BE7" w:rsidRPr="00D73396" w:rsidRDefault="00677BE7" w:rsidP="00B56D0D">
          <w:pPr>
            <w:pStyle w:val="Overskriftforinnholdsfortegnelse"/>
            <w:spacing w:line="276" w:lineRule="auto"/>
            <w:rPr>
              <w:rFonts w:ascii="Cambria" w:hAnsi="Cambria"/>
              <w:lang w:val="nb-NO"/>
            </w:rPr>
          </w:pPr>
          <w:r w:rsidRPr="00D73396">
            <w:rPr>
              <w:rFonts w:ascii="Cambria" w:hAnsi="Cambria"/>
              <w:lang w:val="nb-NO"/>
            </w:rPr>
            <w:t>Innhold</w:t>
          </w:r>
        </w:p>
        <w:p w14:paraId="2FEF9FC3" w14:textId="6365ED10" w:rsidR="005D7549" w:rsidRDefault="00677BE7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73396">
            <w:rPr>
              <w:rFonts w:ascii="Cambria" w:hAnsi="Cambria"/>
            </w:rPr>
            <w:fldChar w:fldCharType="begin"/>
          </w:r>
          <w:r w:rsidRPr="00D73396">
            <w:rPr>
              <w:rFonts w:ascii="Cambria" w:hAnsi="Cambria"/>
            </w:rPr>
            <w:instrText xml:space="preserve"> TOC \o "1-3" \h \z \u </w:instrText>
          </w:r>
          <w:r w:rsidRPr="00D73396">
            <w:rPr>
              <w:rFonts w:ascii="Cambria" w:hAnsi="Cambria"/>
            </w:rPr>
            <w:fldChar w:fldCharType="separate"/>
          </w:r>
          <w:hyperlink w:anchor="_Toc69801249" w:history="1">
            <w:r w:rsidR="005D7549" w:rsidRPr="00EF3F74">
              <w:rPr>
                <w:rStyle w:val="Hyperkobling"/>
                <w:noProof/>
              </w:rPr>
              <w:t>1.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Personopplysninger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_Toc69801249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6D0D874" w14:textId="73468C04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0" w:history="1">
            <w:r w:rsidR="005D7549" w:rsidRPr="00EF3F74">
              <w:rPr>
                <w:rStyle w:val="Hyperkobling"/>
                <w:noProof/>
              </w:rPr>
              <w:t>2.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Fakultet og ph.d.-program det søkes opptak ved og utdanningens varighet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_Toc69801250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650CA119" w14:textId="5CE93BB7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1" w:history="1">
            <w:r w:rsidR="005D7549" w:rsidRPr="00EF3F74">
              <w:rPr>
                <w:rStyle w:val="Hyperkobling"/>
                <w:noProof/>
              </w:rPr>
              <w:t>3.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Forskningsarbeidet/ ph.d.-prosjektet og avhandlingen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_Toc69801251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308D1672" w14:textId="7071FCCA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2" w:history="1">
            <w:r w:rsidR="005D7549" w:rsidRPr="00EF3F74">
              <w:rPr>
                <w:rStyle w:val="Hyperkobling"/>
                <w:noProof/>
              </w:rPr>
              <w:t>4.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Utdanning som skal legges til grunn for opptak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_Toc69801252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2FA2EF81" w14:textId="15E228E0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3" w:history="1">
            <w:r w:rsidR="005D7549" w:rsidRPr="00EF3F74">
              <w:rPr>
                <w:rStyle w:val="Hyperkobling"/>
                <w:noProof/>
              </w:rPr>
              <w:t>5.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Engelskkunnskaper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_Toc69801253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3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8CAE468" w14:textId="6BFF9CE6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4" w:history="1">
            <w:r w:rsidR="005D7549" w:rsidRPr="00EF3F74">
              <w:rPr>
                <w:rStyle w:val="Hyperkobling"/>
                <w:noProof/>
              </w:rPr>
              <w:t>6.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Opplysninger om søkers ansettelsesforhold og arbeidsgiver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_Toc69801254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3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3AA93AA1" w14:textId="2DD3800E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5" w:history="1">
            <w:r w:rsidR="005D7549" w:rsidRPr="00EF3F74">
              <w:rPr>
                <w:rStyle w:val="Hyperkobling"/>
                <w:noProof/>
              </w:rPr>
              <w:t>7.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Finansiering av ph.d.-utdanningen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_Toc69801255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3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093B0BF5" w14:textId="1C96D2B0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6" w:history="1">
            <w:r w:rsidR="005D7549" w:rsidRPr="00EF3F74">
              <w:rPr>
                <w:rStyle w:val="Hyperkobling"/>
                <w:noProof/>
              </w:rPr>
              <w:t>8.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Veiledere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_Toc69801256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394664D6" w14:textId="22868DBD" w:rsidR="005D7549" w:rsidRDefault="001A589C">
          <w:pPr>
            <w:pStyle w:val="INN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7" w:history="1">
            <w:r w:rsidR="005D7549" w:rsidRPr="00EF3F74">
              <w:rPr>
                <w:rStyle w:val="Hyperkobling"/>
                <w:bCs/>
                <w:noProof/>
                <w:lang w:val="nn-NO"/>
              </w:rPr>
              <w:t>9.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  <w:lang w:val="nn-NO"/>
              </w:rPr>
              <w:t>Infrastruktur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_Toc69801257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5C972D5F" w14:textId="18096D67" w:rsidR="005D7549" w:rsidRDefault="001A589C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8" w:history="1">
            <w:r w:rsidR="005D7549" w:rsidRPr="00EF3F74">
              <w:rPr>
                <w:rStyle w:val="Hyperkobling"/>
                <w:noProof/>
                <w:lang w:val="nn-NO"/>
              </w:rPr>
              <w:t>10.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  <w:lang w:val="nn-NO"/>
              </w:rPr>
              <w:t>Spesielle tillatelser og godkjenninger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_Toc69801258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2EB4883A" w14:textId="4CC6B042" w:rsidR="005D7549" w:rsidRDefault="001A589C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9" w:history="1">
            <w:r w:rsidR="005D7549" w:rsidRPr="00EF3F74">
              <w:rPr>
                <w:rStyle w:val="Hyperkobling"/>
                <w:noProof/>
                <w:lang w:val="nn-NO"/>
              </w:rPr>
              <w:t>11.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  <w:lang w:val="nn-NO"/>
              </w:rPr>
              <w:t>Residensplikt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_Toc69801259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5EDAF66E" w14:textId="74FD1D05" w:rsidR="005D7549" w:rsidRDefault="001A589C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0" w:history="1">
            <w:r w:rsidR="005D7549" w:rsidRPr="00EF3F74">
              <w:rPr>
                <w:rStyle w:val="Hyperkobling"/>
                <w:noProof/>
              </w:rPr>
              <w:t>12.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Egenerklæring og signatur fra søker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_Toc69801260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5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12CC03E" w14:textId="14482E0B" w:rsidR="005D7549" w:rsidRDefault="001A589C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1" w:history="1">
            <w:r w:rsidR="005D7549" w:rsidRPr="00EF3F74">
              <w:rPr>
                <w:rStyle w:val="Hyperkobling"/>
                <w:noProof/>
              </w:rPr>
              <w:t>13.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Signaturer fra ekstern(e) part(er) og hovedveileder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_Toc69801261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6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7CD7BBAC" w14:textId="5667463E" w:rsidR="005D7549" w:rsidRDefault="001A589C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2" w:history="1">
            <w:r w:rsidR="005D7549" w:rsidRPr="00EF3F74">
              <w:rPr>
                <w:rStyle w:val="Hyperkobling"/>
                <w:noProof/>
              </w:rPr>
              <w:t>14.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Sjekkliste for vedlegg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_Toc69801262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7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7B47BBAD" w14:textId="0CCFADDA" w:rsidR="005D7549" w:rsidRDefault="001A589C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3" w:history="1">
            <w:r w:rsidR="005D7549" w:rsidRPr="00EF3F74">
              <w:rPr>
                <w:rStyle w:val="Hyperkobling"/>
                <w:noProof/>
              </w:rPr>
              <w:t>15.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kobling"/>
                <w:noProof/>
              </w:rPr>
              <w:t>Hvordan sende søknad og vedlegg til fakultetet/ NMBU?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_Toc69801263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7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6347DFB" w14:textId="09F7E858" w:rsidR="00677BE7" w:rsidRDefault="00677BE7" w:rsidP="00B56D0D">
          <w:pPr>
            <w:spacing w:line="276" w:lineRule="auto"/>
          </w:pPr>
          <w:r w:rsidRPr="00D73396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14:paraId="51F6F548" w14:textId="77777777" w:rsidR="00677BE7" w:rsidRPr="00F36FBD" w:rsidRDefault="00677BE7" w:rsidP="00B56D0D">
      <w:pPr>
        <w:spacing w:line="276" w:lineRule="auto"/>
        <w:ind w:left="-426"/>
        <w:rPr>
          <w:rFonts w:ascii="Cambria" w:hAnsi="Cambria"/>
        </w:rPr>
      </w:pPr>
    </w:p>
    <w:p w14:paraId="61640EA8" w14:textId="77777777" w:rsidR="00677BE7" w:rsidRDefault="00677BE7" w:rsidP="00B56D0D">
      <w:pPr>
        <w:overflowPunct/>
        <w:autoSpaceDE/>
        <w:autoSpaceDN/>
        <w:adjustRightInd/>
        <w:spacing w:line="276" w:lineRule="auto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7DB79AC6" w14:textId="3B73348F" w:rsidR="00B8506E" w:rsidRPr="00652504" w:rsidRDefault="0096280D" w:rsidP="00B56D0D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0" w:name="_Toc69801249"/>
      <w:r w:rsidRPr="00652504">
        <w:rPr>
          <w:sz w:val="22"/>
          <w:szCs w:val="22"/>
        </w:rPr>
        <w:lastRenderedPageBreak/>
        <w:t>Person</w:t>
      </w:r>
      <w:r w:rsidR="004C068D" w:rsidRPr="00652504">
        <w:rPr>
          <w:sz w:val="22"/>
          <w:szCs w:val="22"/>
        </w:rPr>
        <w:t>opplysninger</w:t>
      </w:r>
      <w:bookmarkEnd w:id="0"/>
      <w:r w:rsidR="00D55949" w:rsidRPr="00652504">
        <w:rPr>
          <w:sz w:val="22"/>
          <w:szCs w:val="22"/>
        </w:rPr>
        <w:t xml:space="preserve"> </w:t>
      </w:r>
    </w:p>
    <w:p w14:paraId="666E8378" w14:textId="34F30326" w:rsidR="00B8506E" w:rsidRDefault="00E519D5" w:rsidP="00F0348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Søker skal </w:t>
      </w:r>
      <w:r w:rsidR="00251D6C">
        <w:rPr>
          <w:rFonts w:ascii="Cambria" w:hAnsi="Cambria"/>
        </w:rPr>
        <w:t xml:space="preserve">her </w:t>
      </w:r>
      <w:r>
        <w:rPr>
          <w:rFonts w:ascii="Cambria" w:hAnsi="Cambria"/>
        </w:rPr>
        <w:t>kun oppgi fullt navn</w:t>
      </w:r>
      <w:r w:rsidR="00987242">
        <w:rPr>
          <w:rFonts w:ascii="Cambria" w:hAnsi="Cambria"/>
        </w:rPr>
        <w:t>. Ø</w:t>
      </w:r>
      <w:r w:rsidR="00B8506E">
        <w:rPr>
          <w:rFonts w:ascii="Cambria" w:hAnsi="Cambria"/>
        </w:rPr>
        <w:t xml:space="preserve">vrige </w:t>
      </w:r>
      <w:r>
        <w:rPr>
          <w:rFonts w:ascii="Cambria" w:hAnsi="Cambria"/>
        </w:rPr>
        <w:t xml:space="preserve">personopplysninger </w:t>
      </w:r>
      <w:r w:rsidR="00072216">
        <w:rPr>
          <w:rFonts w:ascii="Cambria" w:hAnsi="Cambria"/>
        </w:rPr>
        <w:t xml:space="preserve">(og ev kopi av pass) </w:t>
      </w:r>
      <w:r w:rsidR="00987242">
        <w:rPr>
          <w:rFonts w:ascii="Cambria" w:hAnsi="Cambria"/>
        </w:rPr>
        <w:t>innhentes via digitalt skjema</w:t>
      </w:r>
      <w:r w:rsidR="00072216">
        <w:rPr>
          <w:rFonts w:ascii="Cambria" w:hAnsi="Cambria"/>
        </w:rPr>
        <w:t xml:space="preserve"> for å ivareta sikker håndtering av personopplysningene NMBU etterspør. </w:t>
      </w:r>
      <w:r w:rsidR="00791931" w:rsidRPr="0054108B">
        <w:rPr>
          <w:rFonts w:ascii="Cambria" w:hAnsi="Cambria"/>
        </w:rPr>
        <w:t>Se</w:t>
      </w:r>
      <w:r w:rsidR="00791931">
        <w:rPr>
          <w:rFonts w:ascii="Cambria" w:hAnsi="Cambria"/>
        </w:rPr>
        <w:t xml:space="preserve"> liste i punkt 15 i dette skjema.</w:t>
      </w:r>
    </w:p>
    <w:p w14:paraId="7C89DA86" w14:textId="77777777" w:rsidR="00677BE7" w:rsidRPr="00B8506E" w:rsidRDefault="00677BE7" w:rsidP="00F0348E">
      <w:pPr>
        <w:spacing w:line="276" w:lineRule="auto"/>
        <w:rPr>
          <w:rFonts w:ascii="Cambria" w:hAnsi="Cambria"/>
          <w:b/>
          <w:sz w:val="24"/>
          <w:szCs w:val="24"/>
        </w:rPr>
      </w:pP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410"/>
        <w:gridCol w:w="2693"/>
      </w:tblGrid>
      <w:tr w:rsidR="0071575D" w:rsidRPr="00086A0B" w14:paraId="54FEC1BF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330C070" w14:textId="1731ECB6" w:rsidR="0071575D" w:rsidRPr="00086A0B" w:rsidRDefault="00E519D5" w:rsidP="00F0348E">
            <w:pPr>
              <w:spacing w:line="276" w:lineRule="auto"/>
              <w:rPr>
                <w:rFonts w:ascii="Cambria" w:hAnsi="Cambria"/>
              </w:rPr>
            </w:pPr>
            <w:bookmarkStart w:id="1" w:name="_Hlk75855050"/>
            <w:r>
              <w:rPr>
                <w:rFonts w:ascii="Cambria" w:hAnsi="Cambria"/>
              </w:rPr>
              <w:t xml:space="preserve"> </w:t>
            </w:r>
            <w:r w:rsidR="0071575D" w:rsidRPr="00086A0B">
              <w:rPr>
                <w:rFonts w:ascii="Cambria" w:hAnsi="Cambria"/>
              </w:rPr>
              <w:t>Etternavn</w:t>
            </w:r>
            <w:r w:rsidR="004C068D" w:rsidRPr="00086A0B">
              <w:rPr>
                <w:rFonts w:ascii="Cambria" w:hAnsi="Cambria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3690B" w14:textId="77777777" w:rsidR="0071575D" w:rsidRPr="00086A0B" w:rsidRDefault="0071575D" w:rsidP="00F0348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AF1BB77" w14:textId="77777777" w:rsidR="0071575D" w:rsidRPr="00086A0B" w:rsidRDefault="0071575D" w:rsidP="00F0348E">
            <w:pPr>
              <w:spacing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Fornavn</w:t>
            </w:r>
            <w:r w:rsidR="004C068D" w:rsidRPr="00086A0B">
              <w:rPr>
                <w:rFonts w:ascii="Cambria" w:hAnsi="Cambria"/>
              </w:rPr>
              <w:t xml:space="preserve"> og mellomnavn: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1906F" w14:textId="77777777" w:rsidR="0071575D" w:rsidRPr="00086A0B" w:rsidRDefault="0071575D" w:rsidP="00F0348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3B541B" w:rsidRPr="00086A0B" w14:paraId="64EE4389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089F0A1" w14:textId="77777777" w:rsidR="003B541B" w:rsidRPr="00086A0B" w:rsidRDefault="003B541B">
            <w:pPr>
              <w:rPr>
                <w:rFonts w:ascii="Cambria" w:hAnsi="Cambria"/>
              </w:rPr>
            </w:pPr>
            <w:bookmarkStart w:id="2" w:name="_Toc69801250"/>
            <w:bookmarkStart w:id="3" w:name="_Hlk54337404"/>
            <w:r w:rsidRPr="00086A0B">
              <w:rPr>
                <w:rFonts w:ascii="Cambria" w:hAnsi="Cambria"/>
              </w:rPr>
              <w:t>Bostedsadresse: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11BA4" w14:textId="0A195AF4" w:rsidR="003B541B" w:rsidRPr="00086A0B" w:rsidRDefault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="00A62358">
              <w:rPr>
                <w:rFonts w:ascii="Cambria" w:hAnsi="Cambria"/>
              </w:rPr>
              <w:t> </w:t>
            </w:r>
            <w:r w:rsidR="00A62358">
              <w:rPr>
                <w:rFonts w:ascii="Cambria" w:hAnsi="Cambria"/>
              </w:rPr>
              <w:t> </w:t>
            </w:r>
            <w:r w:rsidR="00A62358">
              <w:rPr>
                <w:rFonts w:ascii="Cambria" w:hAnsi="Cambria"/>
              </w:rPr>
              <w:t> </w:t>
            </w:r>
            <w:r w:rsidR="00A62358">
              <w:rPr>
                <w:rFonts w:ascii="Cambria" w:hAnsi="Cambria"/>
              </w:rPr>
              <w:t> </w:t>
            </w:r>
            <w:r w:rsidR="00A62358">
              <w:rPr>
                <w:rFonts w:ascii="Cambria" w:hAnsi="Cambria"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3B541B" w:rsidRPr="00086A0B" w14:paraId="1695BA34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57526A2" w14:textId="5FF79C88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spacing w:val="-10"/>
              </w:rPr>
              <w:t>T</w:t>
            </w:r>
            <w:r>
              <w:rPr>
                <w:rFonts w:ascii="Cambria" w:hAnsi="Cambria"/>
                <w:spacing w:val="-10"/>
              </w:rPr>
              <w:t>lf.  privat/mobil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7D510" w14:textId="1644F936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  <w:tr w:rsidR="003B541B" w:rsidRPr="00086A0B" w14:paraId="0EA45280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708BE90" w14:textId="04F09B02" w:rsidR="003B541B" w:rsidRPr="00086A0B" w:rsidRDefault="003B541B" w:rsidP="003B541B">
            <w:pPr>
              <w:rPr>
                <w:rFonts w:ascii="Cambria" w:hAnsi="Cambria"/>
                <w:spacing w:val="-10"/>
              </w:rPr>
            </w:pPr>
            <w:r w:rsidRPr="00086A0B">
              <w:rPr>
                <w:rFonts w:ascii="Cambria" w:hAnsi="Cambria"/>
              </w:rPr>
              <w:t>E-postadresse: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37174" w14:textId="5D3BD446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  <w:tr w:rsidR="003B541B" w:rsidRPr="00086A0B" w14:paraId="778AC4F3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3A1BA42" w14:textId="77777777" w:rsidR="003B541B" w:rsidRPr="00086A0B" w:rsidRDefault="003B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Ev. a</w:t>
            </w:r>
            <w:r w:rsidRPr="00086A0B">
              <w:rPr>
                <w:rFonts w:ascii="Cambria" w:hAnsi="Cambria"/>
              </w:rPr>
              <w:t>rbeidsadresse: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34780" w14:textId="77777777" w:rsidR="003B541B" w:rsidRPr="00086A0B" w:rsidRDefault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3B541B" w:rsidRPr="00086A0B" w14:paraId="43B784A6" w14:textId="77777777" w:rsidTr="003B541B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9FB2115" w14:textId="6D692BA4" w:rsidR="003B541B" w:rsidRPr="00086A0B" w:rsidRDefault="003B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Tlf. a</w:t>
            </w:r>
            <w:r w:rsidRPr="00086A0B">
              <w:rPr>
                <w:rFonts w:ascii="Cambria" w:hAnsi="Cambria"/>
              </w:rPr>
              <w:t>rbeid: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F73A" w14:textId="77777777" w:rsidR="003B541B" w:rsidRPr="00086A0B" w:rsidRDefault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3B541B" w:rsidRPr="00086A0B" w14:paraId="2E2C692E" w14:textId="77777777" w:rsidTr="003B541B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3600E5D" w14:textId="5E4293B0" w:rsidR="003B541B" w:rsidRDefault="003B541B" w:rsidP="003B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E-postadresse arb: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D056" w14:textId="2753C75F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</w:tbl>
    <w:bookmarkEnd w:id="1"/>
    <w:p w14:paraId="3B62CADB" w14:textId="4FAF2468" w:rsidR="00F0348E" w:rsidRPr="00F0348E" w:rsidRDefault="00F0348E" w:rsidP="004B3400">
      <w:pPr>
        <w:pStyle w:val="Overskrift2"/>
        <w:numPr>
          <w:ilvl w:val="0"/>
          <w:numId w:val="18"/>
        </w:numPr>
        <w:spacing w:before="480" w:line="276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652504">
        <w:rPr>
          <w:sz w:val="22"/>
          <w:szCs w:val="22"/>
        </w:rPr>
        <w:t xml:space="preserve">akultet og ph.d.-program </w:t>
      </w:r>
      <w:r>
        <w:rPr>
          <w:sz w:val="22"/>
          <w:szCs w:val="22"/>
        </w:rPr>
        <w:t>det søkes opptak ved</w:t>
      </w:r>
      <w:r w:rsidRPr="00652504">
        <w:rPr>
          <w:sz w:val="22"/>
          <w:szCs w:val="22"/>
        </w:rPr>
        <w:t xml:space="preserve"> og utdanningens varighet</w:t>
      </w:r>
      <w:bookmarkEnd w:id="2"/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410"/>
        <w:gridCol w:w="2693"/>
      </w:tblGrid>
      <w:tr w:rsidR="00F0348E" w:rsidRPr="00086A0B" w14:paraId="6897CF53" w14:textId="77777777" w:rsidTr="00F0348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80D1257" w14:textId="77777777" w:rsidR="00F0348E" w:rsidRPr="00086A0B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Fakultet</w:t>
            </w:r>
            <w:r w:rsidRPr="00086A0B">
              <w:rPr>
                <w:rFonts w:ascii="Cambria" w:hAnsi="Cambria"/>
                <w:bCs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58B32" w14:textId="6B945C6C" w:rsidR="00F0348E" w:rsidRPr="00053CCD" w:rsidRDefault="001A589C" w:rsidP="00F0348E">
            <w:pPr>
              <w:spacing w:before="120" w:after="120" w:line="276" w:lineRule="auto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Stil2"/>
                </w:rPr>
                <w:alias w:val="Fakultet"/>
                <w:tag w:val="Fakultet"/>
                <w:id w:val="1500390629"/>
                <w:placeholder>
                  <w:docPart w:val="522E43ECCFB14532842969F738E9D272"/>
                </w:placeholder>
                <w:showingPlcHdr/>
                <w:dropDownList>
                  <w:listItem w:value="Velg et element"/>
                  <w:listItem w:displayText="Biovitenskap (BIOVIT)" w:value="Biovitenskap (BIOVIT)"/>
                  <w:listItem w:displayText="Handelshøyskolen (HH)" w:value="Handelshøyskolen (HH)"/>
                  <w:listItem w:displayText="Kjemi, bioteknologi og matvitenskap (KBM)" w:value="Kjemi, bioteknologi og matvitenskap (KBM)"/>
                  <w:listItem w:displayText="Landskap og samfunn (LANDSAM)" w:value="Landskap og samfunn (LANDSAM)"/>
                  <w:listItem w:displayText="Miljøvitenskap og naturforvaltning (MINA)" w:value="Miljøvitenskap og naturforvaltning (MINA)"/>
                  <w:listItem w:displayText="Realfag og teknologi (REALTEK)" w:value="Realfag og teknologi (REALTEK)"/>
                  <w:listItem w:displayText="Veterinærhøgskolen (VET)" w:value="Veterinærhøgskolen (VET)"/>
                </w:dropDownList>
              </w:sdtPr>
              <w:sdtEndPr>
                <w:rPr>
                  <w:rStyle w:val="Standardskriftforavsnitt"/>
                  <w:rFonts w:asciiTheme="minorHAnsi" w:hAnsiTheme="minorHAnsi"/>
                  <w:color w:val="auto"/>
                </w:rPr>
              </w:sdtEndPr>
              <w:sdtContent>
                <w:r w:rsidR="00F0348E" w:rsidRPr="0001746F">
                  <w:rPr>
                    <w:rStyle w:val="Plassholdertekst"/>
                    <w:rFonts w:ascii="Cambria" w:eastAsiaTheme="minorHAnsi" w:hAnsi="Cambria" w:cs="Arial"/>
                    <w:color w:val="0000FF"/>
                  </w:rPr>
                  <w:t>Velg et fakultet</w:t>
                </w:r>
              </w:sdtContent>
            </w:sdt>
          </w:p>
        </w:tc>
      </w:tr>
      <w:tr w:rsidR="00F0348E" w:rsidRPr="00086A0B" w14:paraId="15C97563" w14:textId="77777777" w:rsidTr="00F0348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A967FF7" w14:textId="2D055881" w:rsidR="00F0348E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Ph.d.-program:</w:t>
            </w:r>
          </w:p>
        </w:tc>
        <w:sdt>
          <w:sdtPr>
            <w:rPr>
              <w:rStyle w:val="Stil2"/>
            </w:rPr>
            <w:alias w:val="Ph.d.-program"/>
            <w:tag w:val="Ph.d.-program"/>
            <w:id w:val="-949856775"/>
            <w:placeholder>
              <w:docPart w:val="6D44544E201B448092DE6BC2D5C45920"/>
            </w:placeholder>
            <w:dropDownList>
              <w:listItem w:displayText="BIOVIT: Biovitenskap" w:value="BIOVIT: Biovitenskap"/>
              <w:listItem w:displayText="HH: Økonomi og administrasjon" w:value="HH: Økonomi og administrasjon"/>
              <w:listItem w:displayText="KBM: Natur- og matvitenskap" w:value="KBM: Natur- og matvitenskap"/>
              <w:listItem w:displayText="LANDSAM: International Environment and Development Studies" w:value="LANDSAM: International Environment and Development Studies"/>
              <w:listItem w:displayText="LANDSAM: Samfunnsutvikling og planlegging" w:value="LANDSAM: Samfunnsutvikling og planlegging"/>
              <w:listItem w:displayText="MINA: Miljøvitenskap og naturforvaltning" w:value="MINA: Miljøvitenskap og naturforvaltning"/>
              <w:listItem w:displayText="REALTEK: Realfag og teknologi" w:value="REALTEK: Realfag og teknologi"/>
              <w:listItem w:displayText="VET: Veterinærvitenskap" w:value="VET: Veterinærvitenskap"/>
            </w:dropDownList>
          </w:sdtPr>
          <w:sdtEndPr>
            <w:rPr>
              <w:rStyle w:val="Stil2"/>
            </w:rPr>
          </w:sdtEndPr>
          <w:sdtContent>
            <w:tc>
              <w:tcPr>
                <w:tcW w:w="6945" w:type="dxa"/>
                <w:gridSpan w:val="3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0AB80EF6" w14:textId="05BC80A3" w:rsidR="00F0348E" w:rsidRDefault="00816D46" w:rsidP="00F0348E">
                <w:pPr>
                  <w:spacing w:before="120" w:after="120" w:line="276" w:lineRule="auto"/>
                  <w:rPr>
                    <w:rStyle w:val="Stil2"/>
                  </w:rPr>
                </w:pPr>
                <w:r>
                  <w:rPr>
                    <w:rStyle w:val="Stil2"/>
                  </w:rPr>
                  <w:t>BIOVIT: Biovitenskap</w:t>
                </w:r>
              </w:p>
            </w:tc>
          </w:sdtContent>
        </w:sdt>
      </w:tr>
      <w:tr w:rsidR="00F0348E" w:rsidRPr="00086A0B" w14:paraId="7EA27F15" w14:textId="77777777" w:rsidTr="00F0348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F397D35" w14:textId="38FCD678" w:rsidR="00F0348E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Ev. studieretning:</w:t>
            </w:r>
          </w:p>
        </w:tc>
        <w:sdt>
          <w:sdtPr>
            <w:rPr>
              <w:rStyle w:val="Stil2"/>
            </w:rPr>
            <w:alias w:val="Studieretning"/>
            <w:tag w:val="Studieretning"/>
            <w:id w:val="724559800"/>
            <w:placeholder>
              <w:docPart w:val="DD4986AEE9A44C548609A7DBAF8FC0D3"/>
            </w:placeholder>
            <w:dropDownList>
              <w:listItem w:displayText="BIOVIT: Plantevitenskap" w:value="BIOVIT: Plantevitenskap"/>
              <w:listItem w:displayText="BIOVIT: Husdyr og akvakultur" w:value="BIOVIT: Husdyr og akvakultur"/>
              <w:listItem w:displayText="HH - Samfunnsøkonomi" w:value="HH - Samfunnsøkonomi"/>
              <w:listItem w:displayText="HH - Økonomi og administrasjon" w:value="HH - Økonomi og administrasjon"/>
              <w:listItem w:displayText="KBM: Anvendt statistikk" w:value="KBM: Anvendt statistikk"/>
              <w:listItem w:displayText="KBM: Bioinformatikk" w:value="KBM: Bioinformatikk"/>
              <w:listItem w:displayText="KBM: Bioteknologi" w:value="KBM: Bioteknologi"/>
              <w:listItem w:displayText="KBM: Kjemi" w:value="KBM: Kjemi"/>
              <w:listItem w:displayText="KBM: Matvitenskap" w:value="KBM: Matvitenskap"/>
              <w:listItem w:displayText="KBM: Mikrobiologi" w:value="KBM: Mikrobiologi"/>
              <w:listItem w:displayText="LANDSAM-IEDS: International Environment and Development Planning" w:value="LANDSAM-IEDS: International Environment and Development Planning"/>
              <w:listItem w:displayText="LANDSAM-Sup: By- og regionplanlegging" w:value="LANDSAM-Sup: By- og regionplanlegging"/>
              <w:listItem w:displayText="LANDSAM-Sup: Eiendom og juss" w:value="LANDSAM-Sup: Eiendom og juss"/>
              <w:listItem w:displayText="LANDSAM-Sup: Folkehelsevitenskap" w:value="LANDSAM-Sup: Folkehelsevitenskap"/>
              <w:listItem w:displayText="LANDSAM-Sup: Landskapsarkitektur" w:value="LANDSAM-Sup: Landskapsarkitektur"/>
              <w:listItem w:displayText="MINA: Økologi og naturforvaltning" w:value="MINA: Økologi og naturforvaltning"/>
              <w:listItem w:displayText="MINA: Skogfag" w:value="MINA: Skogfag"/>
              <w:listItem w:displayText="MINA: Fornybar energi" w:value="MINA: Fornybar energi"/>
              <w:listItem w:displayText="MINA: Naturbasert reiseliv" w:value="MINA: Naturbasert reiseliv"/>
              <w:listItem w:displayText="MINA: Miljøkjemi" w:value="MINA: Miljøkjemi"/>
              <w:listItem w:displayText="REALTEK: Anvendt informatikk" w:value="REALTEK: Anvendt informatikk"/>
              <w:listItem w:displayText="REALTEK: Anvendt matematikk" w:value="REALTEK: Anvendt matematikk"/>
              <w:listItem w:displayText="REALTEK: Fysikk" w:value="REALTEK: Fysikk"/>
              <w:listItem w:displayText="REALTEK: Geomatikk" w:value="REALTEK: Geomatikk"/>
              <w:listItem w:displayText="REALTEK: Konstruksjon, byggteknikk og arkitektur" w:value="REALTEK: Konstruksjon, byggteknikk og arkitektur"/>
              <w:listItem w:displayText="REALTEK: Maskin- og prosessteknologi" w:value="REALTEK: Maskin- og prosessteknologi"/>
              <w:listItem w:displayText="REALTEK: Realfagsdidaktikk" w:value="REALTEK: Realfagsdidaktikk"/>
              <w:listItem w:displayText="REALTEK: Vann- og miljøteknologi" w:value="REALTEK: Vann- og miljøteknologi"/>
              <w:listItem w:displayText="REALTEK: Pedagogikk" w:value="REALTEK: Pedagogikk"/>
              <w:listItem w:displayText="VET: Veterinærvitenskap" w:value="VET: Veterinærvitenskap"/>
            </w:dropDownList>
          </w:sdtPr>
          <w:sdtEndPr>
            <w:rPr>
              <w:rStyle w:val="Stil2"/>
            </w:rPr>
          </w:sdtEndPr>
          <w:sdtContent>
            <w:tc>
              <w:tcPr>
                <w:tcW w:w="6945" w:type="dxa"/>
                <w:gridSpan w:val="3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0B8547BA" w14:textId="15F01F84" w:rsidR="00F0348E" w:rsidRDefault="00A62358" w:rsidP="00F0348E">
                <w:pPr>
                  <w:spacing w:before="120" w:after="120" w:line="276" w:lineRule="auto"/>
                  <w:rPr>
                    <w:rStyle w:val="Stil2"/>
                  </w:rPr>
                </w:pPr>
                <w:r>
                  <w:rPr>
                    <w:rStyle w:val="Stil2"/>
                  </w:rPr>
                  <w:t>HH - Samfunnsøkonomi</w:t>
                </w:r>
              </w:p>
            </w:tc>
          </w:sdtContent>
        </w:sdt>
      </w:tr>
      <w:tr w:rsidR="00F0348E" w:rsidRPr="00086A0B" w14:paraId="1E32FFF9" w14:textId="77777777" w:rsidTr="00F0348E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2F98456" w14:textId="77777777" w:rsidR="00F0348E" w:rsidRPr="006674EA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  <w:spacing w:val="-6"/>
              </w:rPr>
            </w:pPr>
            <w:r>
              <w:rPr>
                <w:rFonts w:ascii="Cambria" w:hAnsi="Cambria"/>
                <w:bCs/>
                <w:spacing w:val="-6"/>
              </w:rPr>
              <w:t>S</w:t>
            </w:r>
            <w:r w:rsidRPr="006674EA">
              <w:rPr>
                <w:rFonts w:ascii="Cambria" w:hAnsi="Cambria"/>
                <w:bCs/>
                <w:spacing w:val="-6"/>
              </w:rPr>
              <w:t>tartdato 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A145" w14:textId="4A6554D7" w:rsidR="00F0348E" w:rsidRPr="00053CCD" w:rsidRDefault="001A589C" w:rsidP="00F0348E">
            <w:pPr>
              <w:pStyle w:val="Undertittel"/>
              <w:spacing w:before="120"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pacing w:val="0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dato</w:t>
                </w:r>
              </w:sdtContent>
            </w:sdt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B75BF96" w14:textId="77777777" w:rsidR="00F0348E" w:rsidRPr="00086A0B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Sluttdato: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D06F" w14:textId="1F882C65" w:rsidR="00F0348E" w:rsidRPr="00053CCD" w:rsidRDefault="001A589C" w:rsidP="00F0348E">
            <w:pPr>
              <w:pStyle w:val="Undertittel"/>
              <w:spacing w:before="120"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pacing w:val="0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dato</w:t>
                </w:r>
              </w:sdtContent>
            </w:sdt>
          </w:p>
        </w:tc>
      </w:tr>
      <w:tr w:rsidR="00F0348E" w:rsidRPr="00086A0B" w14:paraId="398DD900" w14:textId="77777777" w:rsidTr="00F0348E"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592A31D" w14:textId="01A40991" w:rsidR="00F0348E" w:rsidRPr="00815966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  <w:spacing w:val="-14"/>
              </w:rPr>
            </w:pPr>
            <w:r w:rsidRPr="00815966">
              <w:rPr>
                <w:rFonts w:ascii="Cambria" w:hAnsi="Cambria"/>
                <w:bCs/>
                <w:spacing w:val="-14"/>
              </w:rPr>
              <w:t>Planlagt tilknytning til forskergruppe</w:t>
            </w:r>
            <w:r>
              <w:rPr>
                <w:rFonts w:ascii="Cambria" w:hAnsi="Cambria"/>
                <w:bCs/>
                <w:spacing w:val="-14"/>
              </w:rPr>
              <w:t xml:space="preserve"> ved NMBU</w:t>
            </w:r>
            <w:r w:rsidRPr="00815966">
              <w:rPr>
                <w:rFonts w:ascii="Cambria" w:hAnsi="Cambria"/>
                <w:bCs/>
                <w:spacing w:val="-14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85718" w14:textId="77777777" w:rsidR="00F0348E" w:rsidRPr="00086A0B" w:rsidRDefault="001A589C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</w:rPr>
                <w:id w:val="484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48E">
              <w:rPr>
                <w:rFonts w:ascii="Cambria" w:hAnsi="Cambria"/>
              </w:rPr>
              <w:t xml:space="preserve">   </w:t>
            </w:r>
            <w:r w:rsidR="00F0348E" w:rsidRPr="00086A0B">
              <w:rPr>
                <w:rFonts w:ascii="Cambria" w:hAnsi="Cambria"/>
              </w:rPr>
              <w:t>Ja</w:t>
            </w:r>
            <w:r w:rsidR="00F0348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0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48E">
              <w:rPr>
                <w:rFonts w:ascii="Cambria" w:hAnsi="Cambria"/>
              </w:rPr>
              <w:t xml:space="preserve">  </w:t>
            </w:r>
            <w:r w:rsidR="00F0348E" w:rsidRPr="00086A0B">
              <w:rPr>
                <w:rFonts w:ascii="Cambria" w:hAnsi="Cambria"/>
              </w:rPr>
              <w:t>Nei</w:t>
            </w:r>
            <w:r w:rsidR="00F0348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59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48E">
              <w:rPr>
                <w:rFonts w:ascii="Cambria" w:hAnsi="Cambria"/>
              </w:rPr>
              <w:t xml:space="preserve"> Vet ikke</w:t>
            </w:r>
          </w:p>
        </w:tc>
      </w:tr>
      <w:tr w:rsidR="00F0348E" w:rsidRPr="00086A0B" w14:paraId="5337D641" w14:textId="77777777" w:rsidTr="00F0348E"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0A9D785" w14:textId="717A0EAE" w:rsidR="00F0348E" w:rsidRPr="00815966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  <w:spacing w:val="-14"/>
              </w:rPr>
            </w:pPr>
            <w:r w:rsidRPr="00815966">
              <w:rPr>
                <w:rFonts w:ascii="Cambria" w:hAnsi="Cambria"/>
                <w:bCs/>
                <w:spacing w:val="-12"/>
              </w:rPr>
              <w:t>Hvis ja, oppgi hvilken: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DCF87" w14:textId="77777777" w:rsidR="00F0348E" w:rsidRDefault="00F0348E" w:rsidP="00F0348E">
            <w:pPr>
              <w:spacing w:before="120" w:after="120" w:line="276" w:lineRule="auto"/>
              <w:rPr>
                <w:rFonts w:ascii="Cambria" w:hAnsi="Cambria"/>
              </w:rPr>
            </w:pPr>
          </w:p>
        </w:tc>
      </w:tr>
    </w:tbl>
    <w:p w14:paraId="07C2D2AB" w14:textId="76964FD7" w:rsidR="00F0348E" w:rsidRPr="004B3400" w:rsidRDefault="00F0348E" w:rsidP="004B3400">
      <w:pPr>
        <w:pStyle w:val="Overskrift2"/>
        <w:numPr>
          <w:ilvl w:val="0"/>
          <w:numId w:val="18"/>
        </w:numPr>
        <w:spacing w:before="480" w:line="276" w:lineRule="auto"/>
        <w:rPr>
          <w:sz w:val="22"/>
          <w:szCs w:val="22"/>
        </w:rPr>
      </w:pPr>
      <w:bookmarkStart w:id="7" w:name="_Toc69801251"/>
      <w:r w:rsidRPr="004B3400">
        <w:rPr>
          <w:sz w:val="22"/>
          <w:szCs w:val="22"/>
        </w:rPr>
        <w:t>Forskningsarbeidet/ ph.d.-prosjektet og avhandlingen</w:t>
      </w:r>
      <w:bookmarkEnd w:id="7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3969"/>
      </w:tblGrid>
      <w:tr w:rsidR="00F0348E" w:rsidRPr="006E7D66" w14:paraId="4396243D" w14:textId="77777777" w:rsidTr="00F0348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189E1F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B637C4">
              <w:rPr>
                <w:rFonts w:ascii="Cambria" w:hAnsi="Cambria"/>
                <w:b/>
                <w:bCs/>
                <w:sz w:val="20"/>
                <w:szCs w:val="20"/>
              </w:rPr>
              <w:t>Ph.d.-prosjektet</w:t>
            </w:r>
            <w:r w:rsidRPr="000E3138">
              <w:rPr>
                <w:rFonts w:ascii="Cambria" w:hAnsi="Cambria"/>
                <w:b/>
                <w:bCs/>
                <w:sz w:val="20"/>
                <w:szCs w:val="20"/>
              </w:rPr>
              <w:t>s navn: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E759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0348E" w:rsidRPr="006E7D66" w14:paraId="6414C025" w14:textId="77777777" w:rsidTr="00F0348E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1F90901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>Inngår ph.d.-</w:t>
            </w:r>
            <w:r>
              <w:rPr>
                <w:rFonts w:ascii="Cambria" w:hAnsi="Cambria"/>
                <w:sz w:val="20"/>
                <w:szCs w:val="20"/>
              </w:rPr>
              <w:t>prosjektet</w:t>
            </w:r>
            <w:r w:rsidRPr="006E7D66">
              <w:rPr>
                <w:rFonts w:ascii="Cambria" w:hAnsi="Cambria"/>
                <w:sz w:val="20"/>
                <w:szCs w:val="20"/>
              </w:rPr>
              <w:t xml:space="preserve"> i et større forskningsprosjekt?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DB6B30" w14:textId="2A8C83A5" w:rsidR="00F0348E" w:rsidRDefault="001A589C" w:rsidP="00F0348E">
            <w:pPr>
              <w:pStyle w:val="Skjematekst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443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48E">
              <w:rPr>
                <w:rFonts w:ascii="Cambria" w:hAnsi="Cambria"/>
                <w:sz w:val="20"/>
                <w:szCs w:val="20"/>
              </w:rPr>
              <w:t xml:space="preserve">  Ja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224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48E">
              <w:rPr>
                <w:rFonts w:ascii="Cambria" w:hAnsi="Cambria"/>
                <w:sz w:val="20"/>
                <w:szCs w:val="20"/>
              </w:rPr>
              <w:t xml:space="preserve"> Nei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1AC0C24" w14:textId="77777777" w:rsidR="00F0348E" w:rsidRPr="006D7960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6D7960">
              <w:rPr>
                <w:rFonts w:ascii="Cambria" w:hAnsi="Cambria"/>
                <w:sz w:val="20"/>
                <w:szCs w:val="20"/>
              </w:rPr>
              <w:t>Hvis ja: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05ABD15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60DCF">
              <w:rPr>
                <w:rFonts w:ascii="Cambria" w:hAnsi="Cambria"/>
                <w:color w:val="0000FF"/>
                <w:sz w:val="20"/>
                <w:szCs w:val="20"/>
              </w:rPr>
              <w:t>Fyll inn navn på prosjek</w:t>
            </w:r>
            <w:r>
              <w:rPr>
                <w:rFonts w:ascii="Cambria" w:hAnsi="Cambria"/>
                <w:color w:val="0000FF"/>
                <w:sz w:val="20"/>
                <w:szCs w:val="20"/>
              </w:rPr>
              <w:t>t</w:t>
            </w:r>
          </w:p>
        </w:tc>
      </w:tr>
      <w:tr w:rsidR="00F0348E" w:rsidRPr="006E7D66" w14:paraId="6993AFE8" w14:textId="77777777" w:rsidTr="00F0348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1C2C7A" w14:textId="77777777" w:rsidR="00F0348E" w:rsidRPr="00B637C4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637C4">
              <w:rPr>
                <w:rFonts w:ascii="Cambria" w:hAnsi="Cambria"/>
                <w:b/>
                <w:bCs/>
                <w:sz w:val="20"/>
                <w:szCs w:val="20"/>
              </w:rPr>
              <w:t>Avhandlingens arbeidstittel: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069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0348E" w:rsidRPr="00B54124" w14:paraId="17146FAF" w14:textId="77777777" w:rsidTr="00F0348E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EEAF6"/>
          </w:tcPr>
          <w:p w14:paraId="61D04978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Språk i avhandlingen: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0E9F79E8" w14:textId="77777777" w:rsidR="00F0348E" w:rsidRPr="006E7D66" w:rsidRDefault="00F0348E" w:rsidP="00F0348E">
            <w:pPr>
              <w:pStyle w:val="Skjematekst"/>
              <w:tabs>
                <w:tab w:val="left" w:pos="1631"/>
                <w:tab w:val="left" w:pos="3332"/>
              </w:tabs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386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E7D66">
              <w:rPr>
                <w:rFonts w:ascii="Cambria" w:hAnsi="Cambria"/>
                <w:sz w:val="20"/>
                <w:szCs w:val="20"/>
              </w:rPr>
              <w:t xml:space="preserve">Engelsk 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45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E7D66">
              <w:rPr>
                <w:rFonts w:ascii="Cambria" w:hAnsi="Cambria"/>
                <w:sz w:val="20"/>
                <w:szCs w:val="20"/>
              </w:rPr>
              <w:t>Norsk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8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E7D66">
              <w:rPr>
                <w:rFonts w:ascii="Cambria" w:hAnsi="Cambria"/>
                <w:sz w:val="20"/>
                <w:szCs w:val="20"/>
              </w:rPr>
              <w:t>Annet  (må søkes om)</w:t>
            </w:r>
          </w:p>
        </w:tc>
      </w:tr>
    </w:tbl>
    <w:p w14:paraId="3AC077F9" w14:textId="33F67081" w:rsidR="003622FC" w:rsidRPr="00652504" w:rsidRDefault="00DC0A2C" w:rsidP="004B3400">
      <w:pPr>
        <w:pStyle w:val="Overskrift2"/>
        <w:numPr>
          <w:ilvl w:val="0"/>
          <w:numId w:val="18"/>
        </w:numPr>
        <w:spacing w:before="480" w:line="276" w:lineRule="auto"/>
        <w:rPr>
          <w:sz w:val="22"/>
          <w:szCs w:val="22"/>
        </w:rPr>
      </w:pPr>
      <w:bookmarkStart w:id="8" w:name="_Toc69801252"/>
      <w:r w:rsidRPr="00652504">
        <w:rPr>
          <w:sz w:val="22"/>
          <w:szCs w:val="22"/>
        </w:rPr>
        <w:t>Utdanning som skal l</w:t>
      </w:r>
      <w:r w:rsidR="00CA61BC" w:rsidRPr="00652504">
        <w:rPr>
          <w:sz w:val="22"/>
          <w:szCs w:val="22"/>
        </w:rPr>
        <w:t>e</w:t>
      </w:r>
      <w:r w:rsidRPr="00652504">
        <w:rPr>
          <w:sz w:val="22"/>
          <w:szCs w:val="22"/>
        </w:rPr>
        <w:t>gge</w:t>
      </w:r>
      <w:r w:rsidR="00CA61BC" w:rsidRPr="00652504">
        <w:rPr>
          <w:sz w:val="22"/>
          <w:szCs w:val="22"/>
        </w:rPr>
        <w:t>s</w:t>
      </w:r>
      <w:r w:rsidRPr="00652504">
        <w:rPr>
          <w:sz w:val="22"/>
          <w:szCs w:val="22"/>
        </w:rPr>
        <w:t xml:space="preserve"> til grunn for opptak</w:t>
      </w:r>
      <w:bookmarkEnd w:id="8"/>
    </w:p>
    <w:bookmarkEnd w:id="3"/>
    <w:p w14:paraId="06349D4C" w14:textId="46CA24FC" w:rsidR="00677BE7" w:rsidRPr="00F0348E" w:rsidRDefault="008A0F67" w:rsidP="00F0348E">
      <w:pPr>
        <w:spacing w:line="276" w:lineRule="auto"/>
        <w:rPr>
          <w:rFonts w:ascii="Cambria" w:hAnsi="Cambria"/>
          <w:bCs/>
        </w:rPr>
      </w:pPr>
      <w:r w:rsidRPr="00EE09FE">
        <w:rPr>
          <w:rFonts w:ascii="Cambria" w:hAnsi="Cambria"/>
          <w:bCs/>
        </w:rPr>
        <w:t>Legg til flere utdanninger ved behov</w:t>
      </w:r>
      <w:r w:rsidR="007B1F82" w:rsidRPr="00EE09FE">
        <w:rPr>
          <w:rFonts w:ascii="Cambria" w:hAnsi="Cambria"/>
          <w:bCs/>
        </w:rPr>
        <w:t>.</w:t>
      </w:r>
    </w:p>
    <w:tbl>
      <w:tblPr>
        <w:tblW w:w="90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07"/>
      </w:tblGrid>
      <w:tr w:rsidR="00F0348E" w:rsidRPr="00C72A15" w14:paraId="503E092E" w14:textId="77777777" w:rsidTr="00F0348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C07A36" w14:textId="60A09A1C" w:rsidR="00F0348E" w:rsidRPr="00086A0B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Lærested</w:t>
            </w:r>
            <w:r w:rsidRPr="004961EE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50DF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3E586074" w14:textId="77777777" w:rsidTr="00F0348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C771C7" w14:textId="5CDE63DD" w:rsidR="00F0348E" w:rsidRPr="00086A0B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Akademisk grad: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80B5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283EB533" w14:textId="77777777" w:rsidTr="00F0348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790E7E" w14:textId="7104CACB" w:rsidR="00F0348E" w:rsidRPr="00086A0B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086A0B">
              <w:rPr>
                <w:rFonts w:ascii="Cambria" w:hAnsi="Cambria"/>
              </w:rPr>
              <w:t>tudieprogram</w:t>
            </w:r>
            <w:r>
              <w:rPr>
                <w:rFonts w:ascii="Cambria" w:hAnsi="Cambria"/>
              </w:rPr>
              <w:t>/s</w:t>
            </w:r>
            <w:r w:rsidRPr="00086A0B">
              <w:rPr>
                <w:rFonts w:ascii="Cambria" w:hAnsi="Cambria"/>
              </w:rPr>
              <w:t>tudieretning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522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76203F9C" w14:textId="77777777" w:rsidTr="00F0348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2E62AE" w14:textId="705DE494" w:rsidR="00F0348E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 xml:space="preserve">Grad oppnådd </w:t>
            </w:r>
            <w:r>
              <w:rPr>
                <w:rFonts w:ascii="Cambria" w:hAnsi="Cambria"/>
              </w:rPr>
              <w:t>(</w:t>
            </w:r>
            <w:r w:rsidRPr="00086A0B">
              <w:rPr>
                <w:rFonts w:ascii="Cambria" w:hAnsi="Cambria"/>
              </w:rPr>
              <w:t>semester</w:t>
            </w:r>
            <w:r>
              <w:rPr>
                <w:rFonts w:ascii="Cambria" w:hAnsi="Cambria"/>
              </w:rPr>
              <w:t xml:space="preserve"> og</w:t>
            </w:r>
            <w:r w:rsidRPr="00086A0B">
              <w:rPr>
                <w:rFonts w:ascii="Cambria" w:hAnsi="Cambria"/>
              </w:rPr>
              <w:t xml:space="preserve"> år</w:t>
            </w:r>
            <w:r>
              <w:rPr>
                <w:rFonts w:ascii="Cambria" w:hAnsi="Cambria"/>
              </w:rPr>
              <w:t>)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04F" w14:textId="483FCEEE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  <w:r w:rsidRPr="007E0047">
              <w:rPr>
                <w:rFonts w:ascii="Cambria" w:hAnsi="Cambria"/>
                <w:bCs/>
                <w:color w:val="0000FF"/>
              </w:rPr>
              <w:t>Høst/</w:t>
            </w:r>
            <w:r>
              <w:rPr>
                <w:rFonts w:ascii="Cambria" w:hAnsi="Cambria"/>
                <w:bCs/>
                <w:color w:val="0000FF"/>
              </w:rPr>
              <w:t>V</w:t>
            </w:r>
            <w:r w:rsidRPr="007E0047">
              <w:rPr>
                <w:rFonts w:ascii="Cambria" w:hAnsi="Cambria"/>
                <w:bCs/>
                <w:color w:val="0000FF"/>
              </w:rPr>
              <w:t>år</w:t>
            </w:r>
            <w:r>
              <w:rPr>
                <w:rFonts w:ascii="Cambria" w:hAnsi="Cambria"/>
                <w:bCs/>
                <w:color w:val="0000FF"/>
              </w:rPr>
              <w:t xml:space="preserve"> </w:t>
            </w:r>
            <w:r w:rsidRPr="007E0047">
              <w:rPr>
                <w:rFonts w:ascii="Cambria" w:hAnsi="Cambria"/>
                <w:bCs/>
                <w:color w:val="0000FF"/>
              </w:rPr>
              <w:t>20xx</w:t>
            </w:r>
          </w:p>
        </w:tc>
      </w:tr>
      <w:tr w:rsidR="00F0348E" w:rsidRPr="00C72A15" w14:paraId="57ED3514" w14:textId="77777777" w:rsidTr="00F0348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8E33C" w14:textId="2F64450F" w:rsidR="00F0348E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Antall studiepoeng: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BCB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0A887363" w14:textId="026630A9" w:rsidR="007E0047" w:rsidRDefault="007E0047" w:rsidP="00F0348E">
      <w:pPr>
        <w:spacing w:before="60" w:after="60" w:line="276" w:lineRule="auto"/>
      </w:pPr>
    </w:p>
    <w:tbl>
      <w:tblPr>
        <w:tblW w:w="90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07"/>
      </w:tblGrid>
      <w:tr w:rsidR="00F0348E" w:rsidRPr="00C72A15" w14:paraId="3CCC25C1" w14:textId="77777777" w:rsidTr="00E025AB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33C0A1" w14:textId="77777777" w:rsidR="00F0348E" w:rsidRPr="00086A0B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Lærested</w:t>
            </w:r>
            <w:r w:rsidRPr="004961EE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C62B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13EA25BB" w14:textId="77777777" w:rsidTr="00E025AB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D1378C" w14:textId="77777777" w:rsidR="00F0348E" w:rsidRPr="00086A0B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lastRenderedPageBreak/>
              <w:t>Akademisk grad: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FF47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0109BC8E" w14:textId="77777777" w:rsidTr="00E025A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B62FBB" w14:textId="77777777" w:rsidR="00F0348E" w:rsidRPr="00086A0B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086A0B">
              <w:rPr>
                <w:rFonts w:ascii="Cambria" w:hAnsi="Cambria"/>
              </w:rPr>
              <w:t>tudieprogram</w:t>
            </w:r>
            <w:r>
              <w:rPr>
                <w:rFonts w:ascii="Cambria" w:hAnsi="Cambria"/>
              </w:rPr>
              <w:t>/s</w:t>
            </w:r>
            <w:r w:rsidRPr="00086A0B">
              <w:rPr>
                <w:rFonts w:ascii="Cambria" w:hAnsi="Cambria"/>
              </w:rPr>
              <w:t>tudieretning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E6A3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15E0EE1C" w14:textId="77777777" w:rsidTr="00E025A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3560B" w14:textId="77777777" w:rsidR="00F0348E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 xml:space="preserve">Grad oppnådd </w:t>
            </w:r>
            <w:r>
              <w:rPr>
                <w:rFonts w:ascii="Cambria" w:hAnsi="Cambria"/>
              </w:rPr>
              <w:t>(</w:t>
            </w:r>
            <w:r w:rsidRPr="00086A0B">
              <w:rPr>
                <w:rFonts w:ascii="Cambria" w:hAnsi="Cambria"/>
              </w:rPr>
              <w:t>semester</w:t>
            </w:r>
            <w:r>
              <w:rPr>
                <w:rFonts w:ascii="Cambria" w:hAnsi="Cambria"/>
              </w:rPr>
              <w:t xml:space="preserve"> og</w:t>
            </w:r>
            <w:r w:rsidRPr="00086A0B">
              <w:rPr>
                <w:rFonts w:ascii="Cambria" w:hAnsi="Cambria"/>
              </w:rPr>
              <w:t xml:space="preserve"> år</w:t>
            </w:r>
            <w:r>
              <w:rPr>
                <w:rFonts w:ascii="Cambria" w:hAnsi="Cambria"/>
              </w:rPr>
              <w:t>)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89F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  <w:r w:rsidRPr="007E0047">
              <w:rPr>
                <w:rFonts w:ascii="Cambria" w:hAnsi="Cambria"/>
                <w:bCs/>
                <w:color w:val="0000FF"/>
              </w:rPr>
              <w:t>Høst/</w:t>
            </w:r>
            <w:r>
              <w:rPr>
                <w:rFonts w:ascii="Cambria" w:hAnsi="Cambria"/>
                <w:bCs/>
                <w:color w:val="0000FF"/>
              </w:rPr>
              <w:t>V</w:t>
            </w:r>
            <w:r w:rsidRPr="007E0047">
              <w:rPr>
                <w:rFonts w:ascii="Cambria" w:hAnsi="Cambria"/>
                <w:bCs/>
                <w:color w:val="0000FF"/>
              </w:rPr>
              <w:t>år</w:t>
            </w:r>
            <w:r>
              <w:rPr>
                <w:rFonts w:ascii="Cambria" w:hAnsi="Cambria"/>
                <w:bCs/>
                <w:color w:val="0000FF"/>
              </w:rPr>
              <w:t xml:space="preserve"> </w:t>
            </w:r>
            <w:r w:rsidRPr="007E0047">
              <w:rPr>
                <w:rFonts w:ascii="Cambria" w:hAnsi="Cambria"/>
                <w:bCs/>
                <w:color w:val="0000FF"/>
              </w:rPr>
              <w:t>20xx</w:t>
            </w:r>
          </w:p>
        </w:tc>
      </w:tr>
      <w:tr w:rsidR="00F0348E" w:rsidRPr="00C72A15" w14:paraId="5F910368" w14:textId="77777777" w:rsidTr="00E025A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1B738C" w14:textId="77777777" w:rsidR="00F0348E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Antall studiepoeng: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7B9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25656603" w14:textId="77777777" w:rsidR="00F0348E" w:rsidRDefault="00F0348E" w:rsidP="00F0348E">
      <w:pPr>
        <w:spacing w:before="60" w:after="60" w:line="276" w:lineRule="auto"/>
      </w:pPr>
    </w:p>
    <w:p w14:paraId="3673BA77" w14:textId="0244DA14" w:rsidR="00652504" w:rsidRDefault="00883785" w:rsidP="004B3400">
      <w:pPr>
        <w:pStyle w:val="Overskrift2"/>
        <w:numPr>
          <w:ilvl w:val="0"/>
          <w:numId w:val="18"/>
        </w:numPr>
        <w:spacing w:before="480" w:line="276" w:lineRule="auto"/>
      </w:pPr>
      <w:bookmarkStart w:id="9" w:name="_Hlk54337423"/>
      <w:bookmarkStart w:id="10" w:name="_Toc69801253"/>
      <w:r w:rsidRPr="00652504">
        <w:rPr>
          <w:sz w:val="22"/>
          <w:szCs w:val="22"/>
        </w:rPr>
        <w:t>Engelskkunnskaper</w:t>
      </w:r>
      <w:bookmarkEnd w:id="9"/>
      <w:bookmarkEnd w:id="10"/>
    </w:p>
    <w:p w14:paraId="42622305" w14:textId="549A2F61" w:rsidR="00677BE7" w:rsidRDefault="00125F18" w:rsidP="00F0348E">
      <w:pPr>
        <w:spacing w:line="276" w:lineRule="auto"/>
        <w:rPr>
          <w:rFonts w:ascii="Cambria" w:hAnsi="Cambria"/>
          <w:spacing w:val="-4"/>
        </w:rPr>
      </w:pPr>
      <w:r w:rsidRPr="00652504">
        <w:rPr>
          <w:rFonts w:ascii="Cambria" w:hAnsi="Cambria"/>
          <w:spacing w:val="-4"/>
        </w:rPr>
        <w:t>Kryss av nedenfor og dokument</w:t>
      </w:r>
      <w:r w:rsidR="00335218">
        <w:rPr>
          <w:rFonts w:ascii="Cambria" w:hAnsi="Cambria"/>
          <w:spacing w:val="-4"/>
        </w:rPr>
        <w:t>é</w:t>
      </w:r>
      <w:r w:rsidRPr="00652504">
        <w:rPr>
          <w:rFonts w:ascii="Cambria" w:hAnsi="Cambria"/>
          <w:spacing w:val="-4"/>
        </w:rPr>
        <w:t>r med vedlegg.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904872" w:rsidRPr="00C72A15" w14:paraId="539AD532" w14:textId="77777777" w:rsidTr="00F0348E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F1A7F" w14:textId="210387DA" w:rsidR="00904872" w:rsidRPr="00EC3D90" w:rsidRDefault="00904872" w:rsidP="00F0348E">
            <w:pPr>
              <w:spacing w:before="120" w:line="276" w:lineRule="auto"/>
              <w:rPr>
                <w:rFonts w:ascii="Cambria" w:hAnsi="Cambria"/>
                <w:b/>
                <w:bCs/>
                <w:spacing w:val="-4"/>
              </w:rPr>
            </w:pPr>
            <w:bookmarkStart w:id="11" w:name="_Hlk54338965"/>
            <w:r>
              <w:rPr>
                <w:rFonts w:ascii="Cambria" w:hAnsi="Cambria"/>
                <w:b/>
                <w:bCs/>
                <w:spacing w:val="-4"/>
              </w:rPr>
              <w:t>Jeg oppfyller k</w:t>
            </w:r>
            <w:r w:rsidRPr="00EC3D90">
              <w:rPr>
                <w:rFonts w:ascii="Cambria" w:hAnsi="Cambria"/>
                <w:b/>
                <w:bCs/>
                <w:spacing w:val="-4"/>
              </w:rPr>
              <w:t>ravet om dokumenterte kunnskaper i engelsk skriftlig og muntlig på én av følgende måte</w:t>
            </w:r>
            <w:bookmarkEnd w:id="11"/>
            <w:r w:rsidRPr="00EC3D90">
              <w:rPr>
                <w:rFonts w:ascii="Cambria" w:hAnsi="Cambria"/>
                <w:b/>
                <w:bCs/>
                <w:spacing w:val="-4"/>
              </w:rPr>
              <w:t>r</w:t>
            </w:r>
            <w:r w:rsidRPr="00EC3D90">
              <w:rPr>
                <w:rFonts w:ascii="Cambria" w:hAnsi="Cambria"/>
                <w:spacing w:val="-4"/>
              </w:rPr>
              <w:t>:</w:t>
            </w:r>
          </w:p>
        </w:tc>
      </w:tr>
      <w:tr w:rsidR="00904872" w:rsidRPr="00C72A15" w14:paraId="4D40E390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1707" w14:textId="4AED9418" w:rsidR="00904872" w:rsidRPr="00DC13F9" w:rsidRDefault="001A589C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-5595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75E97D76" w14:textId="7602DD48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</w:rPr>
            </w:pPr>
            <w:r w:rsidRPr="00255782">
              <w:rPr>
                <w:rFonts w:ascii="Cambria" w:hAnsi="Cambria" w:cstheme="minorHAnsi"/>
              </w:rPr>
              <w:t>a. Engelsk fra Vg1 i norsk videregående skole (140 årstimer) med karakteren 4 eller bedre, eller engelsk fordypning fra Vg2 eller Vg3 med bestått karakter, eller International Baccalaureat (IB) Diplom.</w:t>
            </w:r>
          </w:p>
        </w:tc>
      </w:tr>
      <w:tr w:rsidR="00904872" w:rsidRPr="00C72A15" w14:paraId="3262DC48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F0C0" w14:textId="4F5838E0" w:rsidR="00904872" w:rsidRPr="00DC13F9" w:rsidRDefault="001A589C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1798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7C4CBE5D" w14:textId="23B05BC2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  <w:spacing w:val="-4"/>
              </w:rPr>
            </w:pPr>
            <w:r w:rsidRPr="00255782">
              <w:rPr>
                <w:rFonts w:ascii="Cambria" w:hAnsi="Cambria" w:cstheme="minorHAnsi"/>
                <w:spacing w:val="-4"/>
              </w:rPr>
              <w:t>b. Engelsk språktest: i. TOEFL-test med minst 580 poeng for Paper-based test (PBT), eller 92 poeng for Internetbased test (IBT), eller ii. IELTS Academic test med minst 7.0 poeng, eller iii. Cambridge Certificate, C1 Advanced eller C2 Proficiency, med karakteren C eller bedre, eller iv. Pearson Test of English (PTE Academic) med minst 65 poeng.</w:t>
            </w:r>
          </w:p>
        </w:tc>
      </w:tr>
      <w:tr w:rsidR="00904872" w:rsidRPr="00C72A15" w14:paraId="6D5F7572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9E3" w14:textId="068ABB20" w:rsidR="00904872" w:rsidRPr="00DC13F9" w:rsidRDefault="001A589C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  <w:lang w:val="nn-NO"/>
              </w:rPr>
            </w:pPr>
            <w:sdt>
              <w:sdtPr>
                <w:rPr>
                  <w:rFonts w:ascii="Cambria" w:hAnsi="Cambria"/>
                </w:rPr>
                <w:id w:val="9169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689008B5" w14:textId="0466B008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  <w:spacing w:val="-4"/>
              </w:rPr>
            </w:pPr>
            <w:r w:rsidRPr="00255782">
              <w:rPr>
                <w:rFonts w:ascii="Cambria" w:hAnsi="Cambria" w:cstheme="minorHAnsi"/>
                <w:spacing w:val="-4"/>
                <w:lang w:val="nn-NO"/>
              </w:rPr>
              <w:t xml:space="preserve">c. Minst ett fullført år av universitetsstudier i Storbritannia, Irland, USA, Canada, New Zealand eller Australia. </w:t>
            </w:r>
            <w:r w:rsidRPr="00255782">
              <w:rPr>
                <w:rFonts w:ascii="Cambria" w:hAnsi="Cambria" w:cstheme="minorHAnsi"/>
                <w:spacing w:val="-4"/>
              </w:rPr>
              <w:t>En fullført bachelorgrad eller minst ett fullført år av masterstudier, med engelsk som undervisningsspråk, i et nordisk land.</w:t>
            </w:r>
          </w:p>
        </w:tc>
      </w:tr>
      <w:tr w:rsidR="00904872" w:rsidRPr="00C72A15" w14:paraId="2810D955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73CD" w14:textId="1339749F" w:rsidR="00904872" w:rsidRPr="00DC13F9" w:rsidRDefault="001A589C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-13728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52F82E85" w14:textId="5F404D79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</w:rPr>
            </w:pPr>
            <w:r w:rsidRPr="00255782">
              <w:rPr>
                <w:rFonts w:ascii="Cambria" w:hAnsi="Cambria" w:cstheme="minorHAnsi"/>
              </w:rPr>
              <w:t>Engelskferdigheter på tilsvarende nivå som beskrevet i punktene a.-c., men dokumentert på andre måter</w:t>
            </w:r>
            <w:r w:rsidR="00BF54EB">
              <w:rPr>
                <w:rFonts w:ascii="Cambria" w:hAnsi="Cambria" w:cstheme="minorHAnsi"/>
              </w:rPr>
              <w:t xml:space="preserve"> (for eksempel engelsk som morsmål)</w:t>
            </w:r>
            <w:r w:rsidRPr="00255782">
              <w:rPr>
                <w:rFonts w:ascii="Cambria" w:hAnsi="Cambria" w:cstheme="minorHAnsi"/>
              </w:rPr>
              <w:t>.</w:t>
            </w:r>
            <w:r w:rsidRPr="00255782">
              <w:rPr>
                <w:rFonts w:ascii="Cambria" w:hAnsi="Cambria" w:cstheme="minorHAnsi"/>
              </w:rPr>
              <w:br/>
              <w:t>(Dette kan i særskilte tilfeller godkjennes av fakultetet etter en individuell vurdering av søkers dokumentasjon).</w:t>
            </w:r>
          </w:p>
        </w:tc>
      </w:tr>
      <w:tr w:rsidR="006A44FE" w:rsidRPr="00C72A15" w14:paraId="59A3105E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61F8DF62" w14:textId="733ED559" w:rsidR="006A44FE" w:rsidRPr="0073673B" w:rsidRDefault="00DC13F9" w:rsidP="00F0348E">
            <w:pPr>
              <w:spacing w:before="120" w:line="276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</w:rPr>
              <w:t>Ev. k</w:t>
            </w:r>
            <w:r w:rsidR="006A44FE" w:rsidRPr="006A44FE">
              <w:rPr>
                <w:rFonts w:ascii="Cambria" w:hAnsi="Cambria"/>
              </w:rPr>
              <w:t>ommentarer</w:t>
            </w:r>
            <w:r w:rsidR="006A44FE">
              <w:rPr>
                <w:rFonts w:ascii="Cambria" w:hAnsi="Cambria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BF12" w14:textId="77777777" w:rsidR="006A44FE" w:rsidRDefault="006A44FE" w:rsidP="00F0348E">
            <w:pPr>
              <w:spacing w:before="120" w:line="276" w:lineRule="auto"/>
              <w:rPr>
                <w:rFonts w:ascii="Cambria" w:hAnsi="Cambria"/>
              </w:rPr>
            </w:pPr>
          </w:p>
          <w:p w14:paraId="239EA646" w14:textId="7F69CB09" w:rsidR="00D103A0" w:rsidRDefault="00D103A0" w:rsidP="00F0348E">
            <w:pPr>
              <w:spacing w:before="120" w:line="276" w:lineRule="auto"/>
              <w:rPr>
                <w:rFonts w:ascii="Cambria" w:hAnsi="Cambria"/>
              </w:rPr>
            </w:pPr>
          </w:p>
        </w:tc>
      </w:tr>
    </w:tbl>
    <w:p w14:paraId="73232712" w14:textId="7055805C" w:rsidR="00255782" w:rsidRPr="00F0348E" w:rsidRDefault="002778BA" w:rsidP="00372E4F">
      <w:pPr>
        <w:pStyle w:val="Overskrift2"/>
        <w:numPr>
          <w:ilvl w:val="0"/>
          <w:numId w:val="18"/>
        </w:numPr>
        <w:spacing w:before="360" w:line="276" w:lineRule="auto"/>
        <w:ind w:left="714" w:hanging="357"/>
        <w:rPr>
          <w:sz w:val="22"/>
          <w:szCs w:val="22"/>
        </w:rPr>
      </w:pPr>
      <w:bookmarkStart w:id="12" w:name="_Toc69801254"/>
      <w:r w:rsidRPr="00652504">
        <w:rPr>
          <w:sz w:val="22"/>
          <w:szCs w:val="22"/>
        </w:rPr>
        <w:t>Opplysninger om søkers ansettelsesforhold og arbeidsgiver</w:t>
      </w:r>
      <w:bookmarkEnd w:id="12"/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2976"/>
      </w:tblGrid>
      <w:tr w:rsidR="00262F60" w:rsidRPr="00086A0B" w14:paraId="2258158A" w14:textId="77777777" w:rsidTr="00F0348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5A4F0FE" w14:textId="511B1CEB" w:rsidR="00262F60" w:rsidRDefault="007262D5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Jeg har: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E3084" w14:textId="2FFA2087" w:rsidR="00262F60" w:rsidRPr="00904872" w:rsidRDefault="001A589C" w:rsidP="00F0348E">
            <w:pPr>
              <w:spacing w:before="60" w:after="60"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908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BD" w:rsidRPr="00904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FBD" w:rsidRPr="00904872">
              <w:rPr>
                <w:rFonts w:ascii="Cambria" w:hAnsi="Cambria"/>
                <w:bCs/>
                <w:spacing w:val="-6"/>
              </w:rPr>
              <w:t xml:space="preserve">  </w:t>
            </w:r>
            <w:r w:rsidR="00262F60" w:rsidRPr="00904872">
              <w:rPr>
                <w:rFonts w:ascii="Cambria" w:hAnsi="Cambria"/>
                <w:bCs/>
                <w:spacing w:val="-6"/>
              </w:rPr>
              <w:t>Arbeidsgiver i Norge</w:t>
            </w:r>
            <w:r w:rsidR="00262F60" w:rsidRPr="00904872">
              <w:rPr>
                <w:rFonts w:ascii="Cambria" w:hAnsi="Cambria"/>
                <w:bCs/>
                <w:spacing w:val="-6"/>
              </w:rPr>
              <w:tab/>
            </w:r>
            <w:sdt>
              <w:sdtPr>
                <w:rPr>
                  <w:rFonts w:ascii="Cambria" w:hAnsi="Cambria"/>
                </w:rPr>
                <w:id w:val="-208875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BD" w:rsidRPr="00904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FBD" w:rsidRPr="00904872">
              <w:rPr>
                <w:rFonts w:ascii="Cambria" w:hAnsi="Cambria"/>
                <w:bCs/>
                <w:spacing w:val="-6"/>
              </w:rPr>
              <w:t xml:space="preserve">  </w:t>
            </w:r>
            <w:r w:rsidR="00262F60" w:rsidRPr="00904872">
              <w:rPr>
                <w:rFonts w:ascii="Cambria" w:hAnsi="Cambria"/>
                <w:bCs/>
                <w:spacing w:val="-6"/>
              </w:rPr>
              <w:t>Arbeidsgiver utenfor Norge</w:t>
            </w:r>
            <w:r w:rsidR="00262F60" w:rsidRPr="00904872">
              <w:rPr>
                <w:rFonts w:ascii="Cambria" w:hAnsi="Cambria"/>
                <w:bCs/>
                <w:spacing w:val="-6"/>
              </w:rPr>
              <w:tab/>
            </w:r>
            <w:sdt>
              <w:sdtPr>
                <w:rPr>
                  <w:rFonts w:ascii="Cambria" w:hAnsi="Cambria"/>
                </w:rPr>
                <w:id w:val="-5930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BD" w:rsidRPr="00904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FBD" w:rsidRPr="00904872">
              <w:rPr>
                <w:rFonts w:ascii="Cambria" w:hAnsi="Cambria"/>
                <w:bCs/>
                <w:spacing w:val="-6"/>
              </w:rPr>
              <w:t xml:space="preserve">  </w:t>
            </w:r>
            <w:r w:rsidR="00262F60" w:rsidRPr="00904872">
              <w:rPr>
                <w:rFonts w:ascii="Cambria" w:hAnsi="Cambria"/>
                <w:bCs/>
                <w:spacing w:val="-6"/>
              </w:rPr>
              <w:t>Ingen arbeidsgiver</w:t>
            </w:r>
          </w:p>
        </w:tc>
      </w:tr>
      <w:tr w:rsidR="00262F60" w:rsidRPr="00086A0B" w14:paraId="2CF59B00" w14:textId="77777777" w:rsidTr="00F0348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FABDA8E" w14:textId="75406CFC" w:rsidR="00262F60" w:rsidRPr="00127D17" w:rsidRDefault="00262F60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 arbeidsgiver er: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C5E96" w14:textId="3783BDFB" w:rsidR="00262F60" w:rsidRPr="008F4E5F" w:rsidRDefault="00262F6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 w:rsidR="00595A1B">
              <w:rPr>
                <w:rFonts w:ascii="Cambria" w:hAnsi="Cambria"/>
                <w:bCs/>
                <w:color w:val="0000FF"/>
                <w:spacing w:val="-6"/>
              </w:rPr>
              <w:t>foretak, institusjon m.v.</w:t>
            </w:r>
          </w:p>
        </w:tc>
      </w:tr>
      <w:tr w:rsidR="00372A45" w:rsidRPr="00086A0B" w14:paraId="38D7BC36" w14:textId="77777777" w:rsidTr="00F0348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FDA721" w14:textId="77777777" w:rsidR="00372A45" w:rsidRPr="00DB6525" w:rsidRDefault="00372A45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spacing w:val="-4"/>
              </w:rPr>
              <w:t>Min stilling er: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2346" w14:textId="45E686A5" w:rsidR="00372A45" w:rsidRPr="00255782" w:rsidRDefault="001A589C" w:rsidP="00F0348E">
            <w:pPr>
              <w:tabs>
                <w:tab w:val="left" w:pos="374"/>
              </w:tabs>
              <w:spacing w:before="60" w:after="60" w:line="276" w:lineRule="auto"/>
              <w:rPr>
                <w:rFonts w:ascii="Cambria" w:hAnsi="Cambria"/>
                <w:spacing w:val="-4"/>
                <w:lang w:val="nn-NO"/>
              </w:rPr>
            </w:pPr>
            <w:sdt>
              <w:sdtPr>
                <w:rPr>
                  <w:rFonts w:ascii="Cambria" w:hAnsi="Cambria"/>
                  <w:lang w:val="nn-NO"/>
                </w:rPr>
                <w:id w:val="-7972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255782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372A45" w:rsidRPr="00255782">
              <w:rPr>
                <w:rFonts w:ascii="Cambria" w:hAnsi="Cambria"/>
                <w:bCs/>
                <w:spacing w:val="-6"/>
                <w:lang w:val="nn-NO"/>
              </w:rPr>
              <w:t xml:space="preserve"> Stipendiat</w:t>
            </w:r>
            <w:r w:rsidR="00BD4C2A" w:rsidRPr="00255782">
              <w:rPr>
                <w:rFonts w:ascii="Cambria" w:hAnsi="Cambria"/>
                <w:bCs/>
                <w:spacing w:val="-6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id w:val="105088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25578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372A45" w:rsidRPr="00255782">
              <w:rPr>
                <w:rFonts w:ascii="Cambria" w:hAnsi="Cambria"/>
                <w:spacing w:val="-4"/>
                <w:lang w:val="nn-NO"/>
              </w:rPr>
              <w:t xml:space="preserve"> «Nærings-ph.d.»  </w:t>
            </w:r>
            <w:sdt>
              <w:sdtPr>
                <w:rPr>
                  <w:rFonts w:ascii="Cambria" w:hAnsi="Cambria"/>
                  <w:lang w:val="nn-NO"/>
                </w:rPr>
                <w:id w:val="11627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255782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372A45" w:rsidRPr="00255782">
              <w:rPr>
                <w:rFonts w:ascii="Cambria" w:hAnsi="Cambria"/>
                <w:bCs/>
                <w:spacing w:val="-4"/>
                <w:lang w:val="nn-NO"/>
              </w:rPr>
              <w:t xml:space="preserve"> «O</w:t>
            </w:r>
            <w:r w:rsidR="00372A45" w:rsidRPr="00255782">
              <w:rPr>
                <w:rFonts w:ascii="Cambria" w:hAnsi="Cambria"/>
                <w:spacing w:val="-4"/>
                <w:lang w:val="nn-NO"/>
              </w:rPr>
              <w:t>ff. sektor-ph.d.»</w:t>
            </w:r>
            <w:r w:rsidR="00372A45" w:rsidRPr="00255782">
              <w:rPr>
                <w:bCs/>
                <w:spacing w:val="-4"/>
                <w:lang w:val="nn-NO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82247" w14:textId="77777777" w:rsidR="00372A45" w:rsidRPr="00904872" w:rsidRDefault="001A589C" w:rsidP="00F0348E">
            <w:pPr>
              <w:spacing w:before="60" w:after="60" w:line="276" w:lineRule="auto"/>
              <w:rPr>
                <w:rFonts w:ascii="Cambria" w:hAnsi="Cambria"/>
                <w:spacing w:val="-4"/>
              </w:rPr>
            </w:pPr>
            <w:sdt>
              <w:sdtPr>
                <w:rPr>
                  <w:bCs/>
                  <w:spacing w:val="-4"/>
                </w:rPr>
                <w:id w:val="-1253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904872">
                  <w:rPr>
                    <w:rFonts w:ascii="MS Gothic" w:eastAsia="MS Gothic" w:hAnsi="MS Gothic" w:hint="eastAsia"/>
                    <w:bCs/>
                    <w:spacing w:val="-4"/>
                  </w:rPr>
                  <w:t>☐</w:t>
                </w:r>
              </w:sdtContent>
            </w:sdt>
            <w:r w:rsidR="00372A45" w:rsidRPr="00904872">
              <w:rPr>
                <w:bCs/>
                <w:spacing w:val="-4"/>
              </w:rPr>
              <w:t xml:space="preserve">  </w:t>
            </w:r>
            <w:r w:rsidR="00372A45" w:rsidRPr="00904872">
              <w:rPr>
                <w:rFonts w:ascii="Cambria" w:hAnsi="Cambria"/>
                <w:bCs/>
                <w:spacing w:val="-6"/>
              </w:rPr>
              <w:t xml:space="preserve">Annen: </w:t>
            </w:r>
            <w:r w:rsidR="00372A45" w:rsidRPr="00904872">
              <w:rPr>
                <w:rFonts w:ascii="Cambria" w:hAnsi="Cambria"/>
                <w:bCs/>
                <w:color w:val="0000FF"/>
                <w:spacing w:val="-6"/>
              </w:rPr>
              <w:t>Fyll inn stillingsbetegnelse</w:t>
            </w:r>
          </w:p>
        </w:tc>
      </w:tr>
    </w:tbl>
    <w:p w14:paraId="754A5CD5" w14:textId="77777777" w:rsidR="00965A1A" w:rsidRDefault="00965A1A" w:rsidP="00F0348E">
      <w:pPr>
        <w:spacing w:line="276" w:lineRule="auto"/>
        <w:rPr>
          <w:rFonts w:ascii="Cambria" w:hAnsi="Cambria"/>
        </w:rPr>
      </w:pPr>
    </w:p>
    <w:p w14:paraId="6B2D4722" w14:textId="269EE3E3" w:rsidR="0065222E" w:rsidRDefault="0065222E" w:rsidP="00F0348E">
      <w:pPr>
        <w:spacing w:line="276" w:lineRule="auto"/>
        <w:rPr>
          <w:rFonts w:ascii="Cambria" w:hAnsi="Cambria"/>
        </w:rPr>
      </w:pPr>
      <w:r w:rsidRPr="00255782">
        <w:rPr>
          <w:rFonts w:ascii="Cambria" w:hAnsi="Cambria"/>
        </w:rPr>
        <w:t>Hvis arbeidsgiver er en gradsgivende institusjon</w:t>
      </w:r>
      <w:r w:rsidR="00F66FBD" w:rsidRPr="00255782">
        <w:rPr>
          <w:rFonts w:ascii="Cambria" w:hAnsi="Cambria"/>
        </w:rPr>
        <w:t xml:space="preserve"> (et universitet eller en høgskole)</w:t>
      </w:r>
      <w:r w:rsidR="00965A1A" w:rsidRPr="00255782">
        <w:rPr>
          <w:rFonts w:ascii="Cambria" w:hAnsi="Cambria"/>
        </w:rPr>
        <w:t xml:space="preserve">, </w:t>
      </w:r>
      <w:r w:rsidR="00F66FBD" w:rsidRPr="00255782">
        <w:rPr>
          <w:rFonts w:ascii="Cambria" w:hAnsi="Cambria"/>
        </w:rPr>
        <w:t xml:space="preserve">fyll ut </w:t>
      </w:r>
      <w:r w:rsidR="00372A45" w:rsidRPr="00255782">
        <w:rPr>
          <w:rFonts w:ascii="Cambria" w:hAnsi="Cambria"/>
        </w:rPr>
        <w:t>her</w:t>
      </w:r>
      <w:r w:rsidR="00F66FBD" w:rsidRPr="00255782">
        <w:rPr>
          <w:rFonts w:ascii="Cambria" w:hAnsi="Cambria"/>
        </w:rPr>
        <w:t>:</w:t>
      </w:r>
    </w:p>
    <w:p w14:paraId="3899492B" w14:textId="77777777" w:rsidR="00255782" w:rsidRPr="00255782" w:rsidRDefault="00255782" w:rsidP="00F0348E">
      <w:pPr>
        <w:spacing w:line="276" w:lineRule="auto"/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F66FBD" w:rsidRPr="00086A0B" w14:paraId="4717675D" w14:textId="77777777" w:rsidTr="00F0348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85214" w14:textId="6812DE83" w:rsidR="00F66FBD" w:rsidRDefault="00F66FBD" w:rsidP="00F0348E">
            <w:pPr>
              <w:spacing w:before="60" w:after="60"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</w:rPr>
              <w:t>Jeg søker opptak til ph.d.-utdanning: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19829" w14:textId="326F484F" w:rsidR="00F66FBD" w:rsidRPr="000F0FFF" w:rsidRDefault="001A589C" w:rsidP="00F0348E">
            <w:pPr>
              <w:spacing w:before="60" w:after="60" w:line="276" w:lineRule="auto"/>
              <w:rPr>
                <w:rFonts w:ascii="Cambria" w:hAnsi="Cambria"/>
                <w:spacing w:val="-4"/>
              </w:rPr>
            </w:pPr>
            <w:sdt>
              <w:sdtPr>
                <w:rPr>
                  <w:rFonts w:ascii="Cambria" w:hAnsi="Cambria"/>
                </w:rPr>
                <w:id w:val="-7219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FBD">
              <w:rPr>
                <w:rFonts w:ascii="Cambria" w:hAnsi="Cambria"/>
              </w:rPr>
              <w:t xml:space="preserve"> Kun ved NMBU </w:t>
            </w:r>
            <w:r w:rsidR="00F66FBD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92379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FBD">
              <w:rPr>
                <w:rFonts w:ascii="Cambria" w:hAnsi="Cambria"/>
              </w:rPr>
              <w:t xml:space="preserve"> Ved begge institusjoner </w:t>
            </w:r>
          </w:p>
        </w:tc>
      </w:tr>
    </w:tbl>
    <w:p w14:paraId="54D7B58E" w14:textId="47E999DB" w:rsidR="00D103A0" w:rsidRDefault="00D103A0" w:rsidP="004B3400">
      <w:pPr>
        <w:pStyle w:val="Overskrift2"/>
        <w:numPr>
          <w:ilvl w:val="0"/>
          <w:numId w:val="18"/>
        </w:numPr>
        <w:spacing w:before="360" w:line="276" w:lineRule="auto"/>
        <w:rPr>
          <w:sz w:val="22"/>
          <w:szCs w:val="22"/>
        </w:rPr>
      </w:pPr>
      <w:bookmarkStart w:id="13" w:name="_Hlk54338739"/>
      <w:bookmarkStart w:id="14" w:name="_Toc69801255"/>
      <w:r w:rsidRPr="00652504">
        <w:rPr>
          <w:sz w:val="22"/>
          <w:szCs w:val="22"/>
        </w:rPr>
        <w:t>Finansiering</w:t>
      </w:r>
      <w:bookmarkEnd w:id="13"/>
      <w:r w:rsidR="008E7FE7">
        <w:rPr>
          <w:sz w:val="22"/>
          <w:szCs w:val="22"/>
        </w:rPr>
        <w:t xml:space="preserve"> av ph.d.-utdanningen</w:t>
      </w:r>
      <w:bookmarkEnd w:id="14"/>
    </w:p>
    <w:p w14:paraId="00B401E3" w14:textId="77777777" w:rsidR="008E7FE7" w:rsidRPr="008E7FE7" w:rsidRDefault="008E7FE7" w:rsidP="008E7FE7">
      <w:pPr>
        <w:rPr>
          <w:rFonts w:ascii="Cambria" w:hAnsi="Cambria"/>
          <w:color w:val="000000" w:themeColor="text1"/>
          <w:spacing w:val="-4"/>
        </w:rPr>
      </w:pPr>
      <w:r w:rsidRPr="008E7FE7">
        <w:rPr>
          <w:rFonts w:ascii="Cambria" w:hAnsi="Cambria"/>
          <w:color w:val="000000" w:themeColor="text1"/>
        </w:rPr>
        <w:t xml:space="preserve">Fyll inn navn på </w:t>
      </w:r>
      <w:r w:rsidRPr="008E7FE7">
        <w:rPr>
          <w:rFonts w:ascii="Cambria" w:hAnsi="Cambria"/>
          <w:i/>
          <w:iCs/>
          <w:color w:val="000000" w:themeColor="text1"/>
        </w:rPr>
        <w:t>alle</w:t>
      </w:r>
      <w:r w:rsidRPr="008E7FE7">
        <w:rPr>
          <w:rFonts w:ascii="Cambria" w:hAnsi="Cambria"/>
          <w:color w:val="000000" w:themeColor="text1"/>
          <w:spacing w:val="-4"/>
        </w:rPr>
        <w:t xml:space="preserve"> (offentlige eller private foretak, institusjoner, organisasjoner m.m) </w:t>
      </w:r>
      <w:r w:rsidRPr="008E7FE7">
        <w:rPr>
          <w:rFonts w:ascii="Cambria" w:hAnsi="Cambria"/>
          <w:color w:val="000000" w:themeColor="text1"/>
        </w:rPr>
        <w:t>som på en eller annen måte gir et økonomisk bidrag til at ph.d.-utdaningen kan gjennomføres</w:t>
      </w:r>
      <w:r w:rsidRPr="008E7FE7">
        <w:rPr>
          <w:rFonts w:ascii="Cambria" w:hAnsi="Cambria"/>
          <w:color w:val="000000" w:themeColor="text1"/>
          <w:spacing w:val="-4"/>
        </w:rPr>
        <w:t xml:space="preserve"> (dvs. finansieringskilde).</w:t>
      </w:r>
    </w:p>
    <w:p w14:paraId="1A31A110" w14:textId="77777777" w:rsidR="008E7FE7" w:rsidRDefault="008E7FE7" w:rsidP="008E7FE7">
      <w:pPr>
        <w:rPr>
          <w:rFonts w:ascii="Cambria" w:hAnsi="Cambria"/>
          <w:bCs/>
        </w:rPr>
      </w:pPr>
    </w:p>
    <w:p w14:paraId="67C04ACF" w14:textId="14B90CED" w:rsidR="008E7FE7" w:rsidRPr="008E7FE7" w:rsidRDefault="008E7FE7" w:rsidP="008E7FE7">
      <w:r w:rsidRPr="00EE09FE">
        <w:rPr>
          <w:rFonts w:ascii="Cambria" w:hAnsi="Cambria"/>
          <w:bCs/>
        </w:rPr>
        <w:t xml:space="preserve">Legg til flere </w:t>
      </w:r>
      <w:r>
        <w:rPr>
          <w:rFonts w:ascii="Cambria" w:hAnsi="Cambria"/>
          <w:bCs/>
        </w:rPr>
        <w:t>finansieringskilder</w:t>
      </w:r>
      <w:r w:rsidRPr="00EE09FE">
        <w:rPr>
          <w:rFonts w:ascii="Cambria" w:hAnsi="Cambria"/>
          <w:bCs/>
        </w:rPr>
        <w:t xml:space="preserve"> ved behov</w:t>
      </w:r>
      <w:r>
        <w:rPr>
          <w:rFonts w:ascii="Cambria" w:hAnsi="Cambria"/>
          <w:bCs/>
        </w:rPr>
        <w:t>:</w:t>
      </w:r>
    </w:p>
    <w:tbl>
      <w:tblPr>
        <w:tblStyle w:val="Tabellrutenett"/>
        <w:tblW w:w="9072" w:type="dxa"/>
        <w:tblInd w:w="-5" w:type="dxa"/>
        <w:tblLook w:val="01E0" w:firstRow="1" w:lastRow="1" w:firstColumn="1" w:lastColumn="1" w:noHBand="0" w:noVBand="0"/>
      </w:tblPr>
      <w:tblGrid>
        <w:gridCol w:w="2815"/>
        <w:gridCol w:w="3989"/>
        <w:gridCol w:w="1134"/>
        <w:gridCol w:w="1134"/>
      </w:tblGrid>
      <w:tr w:rsidR="00D103A0" w:rsidRPr="006E7D66" w14:paraId="72838C16" w14:textId="77777777" w:rsidTr="00F0348E">
        <w:tc>
          <w:tcPr>
            <w:tcW w:w="2815" w:type="dxa"/>
            <w:vMerge w:val="restart"/>
            <w:shd w:val="clear" w:color="auto" w:fill="DEEAF6" w:themeFill="accent1" w:themeFillTint="33"/>
            <w:vAlign w:val="center"/>
          </w:tcPr>
          <w:p w14:paraId="69487B4C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lastRenderedPageBreak/>
              <w:t>Finansieringskilde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3989" w:type="dxa"/>
            <w:vMerge w:val="restart"/>
            <w:shd w:val="clear" w:color="auto" w:fill="DEEAF6" w:themeFill="accent1" w:themeFillTint="33"/>
            <w:vAlign w:val="center"/>
          </w:tcPr>
          <w:p w14:paraId="1CAF0EC5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Oppgitt finansierings</w:t>
            </w:r>
            <w:r w:rsidRPr="006E7D66">
              <w:rPr>
                <w:rFonts w:ascii="Cambria" w:hAnsi="Cambria"/>
              </w:rPr>
              <w:softHyphen/>
              <w:t>kilde dekker følgende: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02D64E39" w14:textId="77777777" w:rsidR="00D103A0" w:rsidRPr="006E7D66" w:rsidRDefault="00D103A0" w:rsidP="00F0348E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Periode:</w:t>
            </w:r>
          </w:p>
        </w:tc>
      </w:tr>
      <w:tr w:rsidR="00D103A0" w:rsidRPr="006E7D66" w14:paraId="159CED13" w14:textId="77777777" w:rsidTr="00F0348E">
        <w:tc>
          <w:tcPr>
            <w:tcW w:w="2815" w:type="dxa"/>
            <w:vMerge/>
            <w:shd w:val="clear" w:color="auto" w:fill="DEEAF6" w:themeFill="accent1" w:themeFillTint="33"/>
          </w:tcPr>
          <w:p w14:paraId="3BA22EB7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</w:p>
        </w:tc>
        <w:tc>
          <w:tcPr>
            <w:tcW w:w="3989" w:type="dxa"/>
            <w:vMerge/>
            <w:shd w:val="clear" w:color="auto" w:fill="DEEAF6" w:themeFill="accent1" w:themeFillTint="33"/>
          </w:tcPr>
          <w:p w14:paraId="57E703A9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845AC9" w14:textId="77777777" w:rsidR="00D103A0" w:rsidRPr="006E7D66" w:rsidRDefault="00D103A0" w:rsidP="00F0348E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f.o.m.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49BBC8A" w14:textId="77777777" w:rsidR="00D103A0" w:rsidRPr="006E7D66" w:rsidRDefault="00D103A0" w:rsidP="00F0348E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t.o.m.</w:t>
            </w:r>
          </w:p>
        </w:tc>
      </w:tr>
      <w:tr w:rsidR="00D103A0" w:rsidRPr="006E7D66" w14:paraId="22884AEC" w14:textId="77777777" w:rsidTr="00F0348E">
        <w:tc>
          <w:tcPr>
            <w:tcW w:w="2815" w:type="dxa"/>
          </w:tcPr>
          <w:p w14:paraId="403FBDF4" w14:textId="77777777" w:rsidR="00D103A0" w:rsidRPr="00681729" w:rsidRDefault="00D103A0" w:rsidP="00F0348E">
            <w:pPr>
              <w:spacing w:before="60" w:after="60" w:line="276" w:lineRule="auto"/>
              <w:rPr>
                <w:rFonts w:ascii="Cambria" w:hAnsi="Cambria"/>
                <w:bCs/>
                <w:color w:val="0000FF"/>
              </w:rPr>
            </w:pPr>
          </w:p>
        </w:tc>
        <w:tc>
          <w:tcPr>
            <w:tcW w:w="3989" w:type="dxa"/>
          </w:tcPr>
          <w:p w14:paraId="6867217D" w14:textId="77777777" w:rsidR="00D103A0" w:rsidRPr="008E4404" w:rsidRDefault="00D103A0" w:rsidP="00F0348E">
            <w:pPr>
              <w:spacing w:before="60" w:after="60" w:line="276" w:lineRule="auto"/>
              <w:rPr>
                <w:rFonts w:ascii="Cambria" w:hAnsi="Cambria"/>
                <w:color w:val="FF0000"/>
              </w:rPr>
            </w:pPr>
            <w:r w:rsidRPr="00B55B5D">
              <w:rPr>
                <w:rFonts w:ascii="Cambria" w:hAnsi="Cambria"/>
                <w:color w:val="000000" w:themeColor="text1"/>
              </w:rPr>
              <w:t xml:space="preserve">Lønn  </w:t>
            </w:r>
          </w:p>
        </w:tc>
        <w:tc>
          <w:tcPr>
            <w:tcW w:w="1134" w:type="dxa"/>
            <w:vAlign w:val="center"/>
          </w:tcPr>
          <w:p w14:paraId="577CAF2C" w14:textId="0446D50E" w:rsidR="00D103A0" w:rsidRPr="00D55949" w:rsidRDefault="001A589C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68732831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5590100" w14:textId="126790D4" w:rsidR="00D103A0" w:rsidRPr="00D55949" w:rsidRDefault="001A589C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28424920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</w:tr>
      <w:tr w:rsidR="00D103A0" w:rsidRPr="006E7D66" w14:paraId="05ECA8FA" w14:textId="77777777" w:rsidTr="00F0348E">
        <w:tc>
          <w:tcPr>
            <w:tcW w:w="2815" w:type="dxa"/>
          </w:tcPr>
          <w:p w14:paraId="61AF051E" w14:textId="77777777" w:rsidR="00D103A0" w:rsidRPr="00D55949" w:rsidRDefault="00D103A0" w:rsidP="00F0348E">
            <w:pPr>
              <w:spacing w:before="60" w:after="60"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3989" w:type="dxa"/>
          </w:tcPr>
          <w:p w14:paraId="12643162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Driftsmidler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C73C24" w14:textId="2A9CE84C" w:rsidR="00D103A0" w:rsidRPr="00D55949" w:rsidRDefault="001A589C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60758290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E5B0C1D" w14:textId="325C1C57" w:rsidR="00D103A0" w:rsidRPr="00D55949" w:rsidRDefault="001A589C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200719952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</w:tr>
      <w:tr w:rsidR="00D103A0" w:rsidRPr="006E7D66" w14:paraId="2A3ABA68" w14:textId="77777777" w:rsidTr="00F0348E">
        <w:tc>
          <w:tcPr>
            <w:tcW w:w="2815" w:type="dxa"/>
          </w:tcPr>
          <w:p w14:paraId="631B3CC9" w14:textId="77777777" w:rsidR="00D103A0" w:rsidRPr="00D55949" w:rsidRDefault="00D103A0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989" w:type="dxa"/>
          </w:tcPr>
          <w:p w14:paraId="4D950765" w14:textId="77777777" w:rsidR="00D103A0" w:rsidRDefault="008E7FE7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Andre utgifter: </w:t>
            </w:r>
          </w:p>
          <w:p w14:paraId="26F7CD2D" w14:textId="4DE268A1" w:rsidR="008E7FE7" w:rsidRPr="008E7FE7" w:rsidRDefault="008E7FE7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E7FE7">
              <w:rPr>
                <w:rFonts w:ascii="Cambria" w:hAnsi="Cambria"/>
                <w:color w:val="0000FF"/>
              </w:rPr>
              <w:t>Spesifiser</w:t>
            </w:r>
          </w:p>
        </w:tc>
        <w:tc>
          <w:tcPr>
            <w:tcW w:w="1134" w:type="dxa"/>
            <w:vAlign w:val="center"/>
          </w:tcPr>
          <w:p w14:paraId="0B870F3E" w14:textId="7CCDEA48" w:rsidR="00D103A0" w:rsidRPr="00D55949" w:rsidRDefault="001A589C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71103963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E4352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7607379" w14:textId="5B8E07A8" w:rsidR="00D103A0" w:rsidRPr="00D55949" w:rsidRDefault="001A589C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7530519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E4352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</w:tr>
    </w:tbl>
    <w:p w14:paraId="57AF9F99" w14:textId="77777777" w:rsidR="00D103A0" w:rsidRDefault="00D103A0" w:rsidP="00F0348E">
      <w:pPr>
        <w:spacing w:line="276" w:lineRule="auto"/>
        <w:rPr>
          <w:b/>
          <w:sz w:val="22"/>
          <w:szCs w:val="22"/>
        </w:rPr>
      </w:pPr>
    </w:p>
    <w:p w14:paraId="3B0A1E4B" w14:textId="177A742F" w:rsidR="00652504" w:rsidRPr="000940ED" w:rsidRDefault="001B5841" w:rsidP="000940ED">
      <w:pPr>
        <w:pStyle w:val="Overskrift2"/>
        <w:numPr>
          <w:ilvl w:val="0"/>
          <w:numId w:val="18"/>
        </w:numPr>
        <w:spacing w:before="360" w:line="276" w:lineRule="auto"/>
        <w:rPr>
          <w:sz w:val="22"/>
          <w:szCs w:val="22"/>
        </w:rPr>
      </w:pPr>
      <w:bookmarkStart w:id="15" w:name="_Toc69801256"/>
      <w:r w:rsidRPr="000940ED">
        <w:rPr>
          <w:sz w:val="22"/>
          <w:szCs w:val="22"/>
        </w:rPr>
        <w:t>Veiled</w:t>
      </w:r>
      <w:r w:rsidR="00185810" w:rsidRPr="000940ED">
        <w:rPr>
          <w:sz w:val="22"/>
          <w:szCs w:val="22"/>
        </w:rPr>
        <w:t>ere</w:t>
      </w:r>
      <w:bookmarkEnd w:id="15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9F4F81" w:rsidRPr="00193AA0" w14:paraId="60A2B421" w14:textId="77777777" w:rsidTr="008E7FE7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9C08A" w14:textId="77777777" w:rsidR="009F4F81" w:rsidRDefault="009F4F81" w:rsidP="00F0348E">
            <w:pPr>
              <w:spacing w:before="60" w:after="60" w:line="276" w:lineRule="auto"/>
              <w:rPr>
                <w:rFonts w:ascii="Cambria" w:hAnsi="Cambria"/>
                <w:b/>
                <w:bCs/>
                <w:spacing w:val="-6"/>
              </w:rPr>
            </w:pPr>
            <w:r w:rsidRPr="00BE293A">
              <w:rPr>
                <w:rFonts w:ascii="Cambria" w:hAnsi="Cambria"/>
                <w:b/>
                <w:bCs/>
                <w:spacing w:val="-6"/>
              </w:rPr>
              <w:t xml:space="preserve">Følgende veiledere </w:t>
            </w:r>
          </w:p>
          <w:p w14:paraId="65EC1B7D" w14:textId="1FC87914" w:rsidR="009F4F81" w:rsidRPr="00BE293A" w:rsidRDefault="009F4F81" w:rsidP="00F0348E">
            <w:pPr>
              <w:spacing w:before="60" w:after="60" w:line="276" w:lineRule="auto"/>
              <w:rPr>
                <w:rFonts w:ascii="Cambria" w:hAnsi="Cambria"/>
                <w:b/>
                <w:bCs/>
                <w:spacing w:val="-6"/>
              </w:rPr>
            </w:pPr>
            <w:r w:rsidRPr="00BE293A">
              <w:rPr>
                <w:rFonts w:ascii="Cambria" w:hAnsi="Cambria"/>
                <w:b/>
                <w:bCs/>
                <w:spacing w:val="-6"/>
              </w:rPr>
              <w:t>ønskes oppnevnt: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DE7714A" w14:textId="6D8FEB27" w:rsidR="009F4F81" w:rsidRPr="009C3E1B" w:rsidRDefault="000E3138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F</w:t>
            </w:r>
            <w:r w:rsidRPr="009C3E1B">
              <w:rPr>
                <w:rFonts w:ascii="Cambria" w:hAnsi="Cambria"/>
                <w:spacing w:val="-6"/>
              </w:rPr>
              <w:t>ullt navn</w:t>
            </w:r>
            <w:r w:rsidR="009F4F81">
              <w:rPr>
                <w:rFonts w:ascii="Cambria" w:hAnsi="Cambria"/>
                <w:spacing w:val="-6"/>
              </w:rPr>
              <w:t>, akademisk grad og</w:t>
            </w:r>
            <w:r>
              <w:rPr>
                <w:rFonts w:ascii="Cambria" w:hAnsi="Cambria"/>
                <w:spacing w:val="-6"/>
              </w:rPr>
              <w:t xml:space="preserve"> stilling</w:t>
            </w:r>
            <w:r w:rsidR="009F4F81"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2F1E66C" w14:textId="77777777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9C3E1B">
              <w:rPr>
                <w:rFonts w:ascii="Cambria" w:hAnsi="Cambria"/>
                <w:spacing w:val="-6"/>
              </w:rPr>
              <w:t>Arbeidsgiver/arbeidssted:</w:t>
            </w:r>
          </w:p>
        </w:tc>
      </w:tr>
      <w:tr w:rsidR="009F4F81" w:rsidRPr="00193AA0" w14:paraId="360CF709" w14:textId="77777777" w:rsidTr="008E7FE7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4A8213" w14:textId="77777777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9C3E1B">
              <w:rPr>
                <w:rFonts w:ascii="Cambria" w:hAnsi="Cambria"/>
                <w:spacing w:val="-6"/>
              </w:rPr>
              <w:t>Hovedveileder: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CE53F" w14:textId="54D23013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  <w:spacing w:val="-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393A1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  <w:spacing w:val="-8"/>
              </w:rPr>
            </w:pPr>
          </w:p>
        </w:tc>
      </w:tr>
      <w:tr w:rsidR="009F4F81" w:rsidRPr="00193AA0" w14:paraId="74103421" w14:textId="77777777" w:rsidTr="008E7FE7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6DE6EB" w14:textId="700BF3D9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9C3E1B">
              <w:rPr>
                <w:rFonts w:ascii="Cambria" w:hAnsi="Cambria"/>
                <w:spacing w:val="-6"/>
              </w:rPr>
              <w:t>Medveileder</w:t>
            </w:r>
            <w:r>
              <w:rPr>
                <w:rFonts w:ascii="Cambria" w:hAnsi="Cambria"/>
                <w:spacing w:val="-6"/>
              </w:rPr>
              <w:t xml:space="preserve"> (1)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08642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B775B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</w:tr>
      <w:tr w:rsidR="009F4F81" w:rsidRPr="00193AA0" w14:paraId="4B91EADB" w14:textId="77777777" w:rsidTr="008E7FE7">
        <w:trPr>
          <w:trHeight w:val="34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CACDDE9" w14:textId="73E6E0AB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9C3E1B">
              <w:rPr>
                <w:rFonts w:ascii="Cambria" w:hAnsi="Cambria"/>
                <w:spacing w:val="-6"/>
              </w:rPr>
              <w:t>Medveileder</w:t>
            </w:r>
            <w:r>
              <w:rPr>
                <w:rFonts w:ascii="Cambria" w:hAnsi="Cambria"/>
                <w:spacing w:val="-6"/>
              </w:rPr>
              <w:t xml:space="preserve"> (2)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3119" w:type="dxa"/>
            <w:vAlign w:val="center"/>
          </w:tcPr>
          <w:p w14:paraId="7EC9FA4C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59440D4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 w:cs="Arial"/>
                <w:color w:val="0000FF"/>
              </w:rPr>
            </w:pPr>
          </w:p>
        </w:tc>
      </w:tr>
    </w:tbl>
    <w:p w14:paraId="7F3C797C" w14:textId="77777777" w:rsidR="000A4320" w:rsidRPr="00652504" w:rsidRDefault="000A4320" w:rsidP="004B3400">
      <w:pPr>
        <w:pStyle w:val="Overskrift2"/>
        <w:numPr>
          <w:ilvl w:val="0"/>
          <w:numId w:val="18"/>
        </w:numPr>
        <w:spacing w:before="480" w:line="276" w:lineRule="auto"/>
        <w:rPr>
          <w:bCs/>
          <w:sz w:val="22"/>
          <w:szCs w:val="22"/>
          <w:lang w:val="nn-NO"/>
        </w:rPr>
      </w:pPr>
      <w:bookmarkStart w:id="16" w:name="_Toc69801257"/>
      <w:r w:rsidRPr="00652504">
        <w:rPr>
          <w:sz w:val="22"/>
          <w:szCs w:val="22"/>
          <w:lang w:val="nn-NO"/>
        </w:rPr>
        <w:t>Infrastruktur</w:t>
      </w:r>
      <w:bookmarkEnd w:id="16"/>
      <w:r w:rsidRPr="00652504">
        <w:rPr>
          <w:sz w:val="22"/>
          <w:szCs w:val="22"/>
          <w:lang w:val="nn-NO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3118"/>
      </w:tblGrid>
      <w:tr w:rsidR="000A4320" w:rsidRPr="008E7FE7" w14:paraId="72D79A31" w14:textId="77777777" w:rsidTr="004E6815">
        <w:trPr>
          <w:trHeight w:val="213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0B5C0F" w14:textId="55901763" w:rsidR="000A4320" w:rsidRPr="008E7FE7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spacing w:val="-4"/>
                <w:lang w:val="nn-NO"/>
              </w:rPr>
            </w:pPr>
            <w:bookmarkStart w:id="17" w:name="_Hlk51481942"/>
            <w:r w:rsidRPr="008E7FE7">
              <w:rPr>
                <w:rFonts w:ascii="Cambria" w:hAnsi="Cambria"/>
                <w:b/>
                <w:bCs/>
                <w:lang w:val="nn-NO"/>
              </w:rPr>
              <w:t xml:space="preserve">Følgende </w:t>
            </w:r>
            <w:r w:rsidR="008E7FE7" w:rsidRPr="008E7FE7">
              <w:rPr>
                <w:rFonts w:ascii="Cambria" w:hAnsi="Cambria"/>
                <w:b/>
                <w:bCs/>
                <w:lang w:val="nn-NO"/>
              </w:rPr>
              <w:t>infr</w:t>
            </w:r>
            <w:r w:rsidR="008E7FE7">
              <w:rPr>
                <w:rFonts w:ascii="Cambria" w:hAnsi="Cambria"/>
                <w:b/>
                <w:bCs/>
                <w:lang w:val="nn-NO"/>
              </w:rPr>
              <w:t xml:space="preserve">astruktur </w:t>
            </w:r>
            <w:r w:rsidRPr="008E7FE7">
              <w:rPr>
                <w:rFonts w:ascii="Cambria" w:hAnsi="Cambria"/>
                <w:b/>
                <w:bCs/>
                <w:lang w:val="nn-NO"/>
              </w:rPr>
              <w:t>er nødvendig for gjennomføringen av ph.d.-utdanningen, og stilles til rådighet i ph.d.-avtaleperioden:</w:t>
            </w:r>
            <w:bookmarkEnd w:id="17"/>
          </w:p>
        </w:tc>
      </w:tr>
      <w:tr w:rsidR="000A4320" w:rsidRPr="000E3138" w14:paraId="0552A85D" w14:textId="77777777" w:rsidTr="008E7FE7">
        <w:trPr>
          <w:trHeight w:val="213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443359F" w14:textId="17D4263C" w:rsidR="000A4320" w:rsidRPr="000E3138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CFD4A" w14:textId="77777777" w:rsidR="000A4320" w:rsidRPr="000E3138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</w:rPr>
            </w:pPr>
            <w:r w:rsidRPr="000E3138">
              <w:rPr>
                <w:rFonts w:ascii="Cambria" w:hAnsi="Cambria"/>
                <w:b/>
                <w:bCs/>
              </w:rPr>
              <w:t>Beskrivelse: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DC245" w14:textId="77777777" w:rsidR="000A4320" w:rsidRPr="000E3138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  <w:spacing w:val="-4"/>
              </w:rPr>
            </w:pPr>
            <w:r w:rsidRPr="000E3138">
              <w:rPr>
                <w:rFonts w:ascii="Cambria" w:hAnsi="Cambria"/>
                <w:b/>
                <w:bCs/>
                <w:spacing w:val="-4"/>
              </w:rPr>
              <w:t>Stilles til disposisjon av:</w:t>
            </w:r>
          </w:p>
        </w:tc>
      </w:tr>
      <w:tr w:rsidR="000A4320" w:rsidRPr="00DE36E0" w14:paraId="6B3893B5" w14:textId="77777777" w:rsidTr="008E7FE7">
        <w:trPr>
          <w:trHeight w:val="308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F119C59" w14:textId="77777777" w:rsidR="000A4320" w:rsidRPr="00DE36E0" w:rsidRDefault="000A4320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DE36E0">
              <w:rPr>
                <w:rFonts w:ascii="Cambria" w:hAnsi="Cambria"/>
                <w:spacing w:val="-6"/>
              </w:rPr>
              <w:t>Kontorarbeidsplass: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1A7F4BF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3652B3D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>
              <w:rPr>
                <w:rFonts w:ascii="Cambria" w:hAnsi="Cambria"/>
                <w:bCs/>
                <w:color w:val="0000FF"/>
                <w:spacing w:val="-6"/>
              </w:rPr>
              <w:t>foretak, institusjon (ev. enhet)</w:t>
            </w:r>
          </w:p>
        </w:tc>
      </w:tr>
      <w:tr w:rsidR="000A4320" w:rsidRPr="00DE36E0" w14:paraId="375EDD98" w14:textId="77777777" w:rsidTr="008E7FE7">
        <w:trPr>
          <w:trHeight w:val="261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876AB5" w14:textId="77777777" w:rsidR="000A4320" w:rsidRPr="00DE36E0" w:rsidRDefault="000A4320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Spesielt avansert vitenskapelig u</w:t>
            </w:r>
            <w:r w:rsidRPr="00DE36E0">
              <w:rPr>
                <w:rFonts w:ascii="Cambria" w:hAnsi="Cambria"/>
                <w:spacing w:val="-6"/>
              </w:rPr>
              <w:t>tstyr:</w:t>
            </w:r>
            <w:r>
              <w:rPr>
                <w:rFonts w:ascii="Cambria" w:hAnsi="Cambria"/>
                <w:spacing w:val="-6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A158796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  <w:spacing w:val="-6"/>
              </w:rPr>
              <w:t>F</w:t>
            </w:r>
            <w:r w:rsidRPr="00DE36E0">
              <w:rPr>
                <w:rFonts w:ascii="Cambria" w:hAnsi="Cambria"/>
                <w:color w:val="0000FF"/>
                <w:spacing w:val="-6"/>
              </w:rPr>
              <w:t>orklar nærmere her</w:t>
            </w:r>
            <w:r>
              <w:rPr>
                <w:rFonts w:ascii="Cambria" w:hAnsi="Cambria"/>
                <w:color w:val="0000FF"/>
                <w:spacing w:val="-6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6FF3345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>
              <w:rPr>
                <w:rFonts w:ascii="Cambria" w:hAnsi="Cambria"/>
                <w:bCs/>
                <w:color w:val="0000FF"/>
                <w:spacing w:val="-6"/>
              </w:rPr>
              <w:t>foretak, institusjon (ev. enhet)</w:t>
            </w:r>
          </w:p>
        </w:tc>
      </w:tr>
      <w:tr w:rsidR="000A4320" w:rsidRPr="00DE36E0" w14:paraId="2E46961E" w14:textId="77777777" w:rsidTr="008E7FE7">
        <w:trPr>
          <w:trHeight w:val="26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D67F00D" w14:textId="77777777" w:rsidR="000A4320" w:rsidRPr="00DE36E0" w:rsidRDefault="000A4320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DE36E0">
              <w:rPr>
                <w:rFonts w:ascii="Cambria" w:hAnsi="Cambria"/>
                <w:spacing w:val="-6"/>
              </w:rPr>
              <w:t xml:space="preserve">Andre </w:t>
            </w:r>
            <w:r>
              <w:rPr>
                <w:rFonts w:ascii="Cambria" w:hAnsi="Cambria"/>
                <w:spacing w:val="-6"/>
              </w:rPr>
              <w:t>forsknings</w:t>
            </w:r>
            <w:r w:rsidRPr="00DE36E0">
              <w:rPr>
                <w:rFonts w:ascii="Cambria" w:hAnsi="Cambria"/>
                <w:spacing w:val="-6"/>
              </w:rPr>
              <w:t>fasiliteter</w:t>
            </w:r>
            <w:r>
              <w:rPr>
                <w:rFonts w:ascii="Cambria" w:hAnsi="Cambria"/>
                <w:spacing w:val="-6"/>
              </w:rPr>
              <w:t xml:space="preserve">: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77108C7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  <w:spacing w:val="-6"/>
              </w:rPr>
              <w:t>F</w:t>
            </w:r>
            <w:r w:rsidRPr="00DE36E0">
              <w:rPr>
                <w:rFonts w:ascii="Cambria" w:hAnsi="Cambria"/>
                <w:color w:val="0000FF"/>
                <w:spacing w:val="-6"/>
              </w:rPr>
              <w:t>orklar nærmere her</w:t>
            </w:r>
            <w:r>
              <w:rPr>
                <w:rFonts w:ascii="Cambria" w:hAnsi="Cambria"/>
                <w:color w:val="0000FF"/>
                <w:spacing w:val="-6"/>
              </w:rPr>
              <w:t xml:space="preserve"> </w:t>
            </w:r>
            <w:r w:rsidRPr="00DE36E0">
              <w:rPr>
                <w:rFonts w:ascii="Cambria" w:hAnsi="Cambria"/>
                <w:color w:val="0000FF"/>
                <w:spacing w:val="-6"/>
              </w:rPr>
              <w:t>(f.eks. «Lab», «Verksted»)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66A7CE8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>
              <w:rPr>
                <w:rFonts w:ascii="Cambria" w:hAnsi="Cambria"/>
                <w:bCs/>
                <w:color w:val="0000FF"/>
                <w:spacing w:val="-6"/>
              </w:rPr>
              <w:t>foretak, institusjon (ev. enhet)</w:t>
            </w:r>
          </w:p>
        </w:tc>
      </w:tr>
    </w:tbl>
    <w:p w14:paraId="4BE0D71A" w14:textId="2CDCD7B8" w:rsidR="000A4320" w:rsidRDefault="000A4320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608BF8C2" w14:textId="202D5ADB" w:rsidR="000E3138" w:rsidRPr="004B3400" w:rsidRDefault="000E3138" w:rsidP="004B3400">
      <w:pPr>
        <w:pStyle w:val="Overskrift2"/>
        <w:numPr>
          <w:ilvl w:val="0"/>
          <w:numId w:val="18"/>
        </w:numPr>
        <w:spacing w:before="240" w:line="276" w:lineRule="auto"/>
        <w:ind w:left="714" w:hanging="357"/>
        <w:rPr>
          <w:sz w:val="22"/>
          <w:szCs w:val="22"/>
          <w:lang w:val="nn-NO"/>
        </w:rPr>
      </w:pPr>
      <w:bookmarkStart w:id="18" w:name="_Toc69801258"/>
      <w:r w:rsidRPr="004B3400">
        <w:rPr>
          <w:sz w:val="22"/>
          <w:szCs w:val="22"/>
          <w:lang w:val="nn-NO"/>
        </w:rPr>
        <w:t>Spesielle tillatelser og godkjenninger</w:t>
      </w:r>
      <w:bookmarkEnd w:id="18"/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4363"/>
        <w:gridCol w:w="1457"/>
        <w:gridCol w:w="1639"/>
        <w:gridCol w:w="1613"/>
      </w:tblGrid>
      <w:tr w:rsidR="007B3904" w:rsidRPr="006614A9" w14:paraId="07E189C6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1887EBD8" w14:textId="26A28EC2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3311DF8" w14:textId="77777777" w:rsidR="007B3904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Ikke</w:t>
            </w:r>
          </w:p>
          <w:p w14:paraId="100B43A9" w14:textId="1394EC12" w:rsidR="007B3904" w:rsidRPr="006614A9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nødvendig</w:t>
            </w:r>
          </w:p>
        </w:tc>
        <w:tc>
          <w:tcPr>
            <w:tcW w:w="1647" w:type="dxa"/>
            <w:shd w:val="clear" w:color="auto" w:fill="DEEAF6" w:themeFill="accent1" w:themeFillTint="33"/>
          </w:tcPr>
          <w:p w14:paraId="1FA6DFEC" w14:textId="77777777" w:rsidR="007B3904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 xml:space="preserve">Tillatelse/godkj. </w:t>
            </w:r>
          </w:p>
          <w:p w14:paraId="316F821B" w14:textId="1E578C1C" w:rsidR="007B3904" w:rsidRPr="006614A9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>er innhentet</w:t>
            </w:r>
          </w:p>
        </w:tc>
        <w:tc>
          <w:tcPr>
            <w:tcW w:w="904" w:type="dxa"/>
            <w:shd w:val="clear" w:color="auto" w:fill="DEEAF6" w:themeFill="accent1" w:themeFillTint="33"/>
          </w:tcPr>
          <w:p w14:paraId="7C354D4B" w14:textId="77777777" w:rsidR="007B3904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 xml:space="preserve">Tillatelse/godkj. </w:t>
            </w:r>
          </w:p>
          <w:p w14:paraId="10419DD9" w14:textId="0048A465" w:rsidR="007B3904" w:rsidRPr="006614A9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skal</w:t>
            </w:r>
            <w:r w:rsidRPr="006614A9">
              <w:rPr>
                <w:rFonts w:ascii="Cambria" w:hAnsi="Cambria"/>
              </w:rPr>
              <w:t xml:space="preserve"> innhente</w:t>
            </w:r>
            <w:r>
              <w:rPr>
                <w:rFonts w:ascii="Cambria" w:hAnsi="Cambria"/>
              </w:rPr>
              <w:t>s</w:t>
            </w:r>
          </w:p>
        </w:tc>
      </w:tr>
      <w:tr w:rsidR="007B3904" w:rsidRPr="006614A9" w14:paraId="10C592E9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726F169E" w14:textId="77777777" w:rsidR="007B3904" w:rsidRPr="005E601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  <w:spacing w:val="-10"/>
              </w:rPr>
            </w:pPr>
            <w:r w:rsidRPr="005E6019">
              <w:rPr>
                <w:rFonts w:ascii="Cambria" w:hAnsi="Cambria"/>
                <w:spacing w:val="-10"/>
              </w:rPr>
              <w:t>NSD – Melding om håndtering av personopplysninger</w:t>
            </w:r>
          </w:p>
        </w:tc>
        <w:tc>
          <w:tcPr>
            <w:tcW w:w="1559" w:type="dxa"/>
            <w:vAlign w:val="center"/>
          </w:tcPr>
          <w:p w14:paraId="05A6895D" w14:textId="2BCB61EC" w:rsidR="007B3904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3326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2AC39340" w14:textId="1B2F6E48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6906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69AE4C10" w14:textId="77777777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628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2331ED41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06A1A8B9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>DPIA – Vurdering av personvernkonsekvense</w:t>
            </w:r>
            <w:r w:rsidRPr="005E6019">
              <w:rPr>
                <w:rFonts w:ascii="Cambria" w:hAnsi="Cambria"/>
                <w:shd w:val="clear" w:color="auto" w:fill="DEEAF6" w:themeFill="accent1" w:themeFillTint="33"/>
              </w:rPr>
              <w:t xml:space="preserve">r </w:t>
            </w:r>
          </w:p>
        </w:tc>
        <w:tc>
          <w:tcPr>
            <w:tcW w:w="1559" w:type="dxa"/>
            <w:vAlign w:val="center"/>
          </w:tcPr>
          <w:p w14:paraId="0485E55E" w14:textId="347871FD" w:rsidR="007B3904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20912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02D27DE7" w14:textId="60F07A04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0460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629D3DD4" w14:textId="77777777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8444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041766C4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4D67A0F1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>FOTS – Godkj</w:t>
            </w:r>
            <w:r>
              <w:rPr>
                <w:rFonts w:ascii="Cambria" w:hAnsi="Cambria"/>
              </w:rPr>
              <w:t xml:space="preserve">. </w:t>
            </w:r>
            <w:r w:rsidRPr="006614A9">
              <w:rPr>
                <w:rFonts w:ascii="Cambria" w:hAnsi="Cambria"/>
              </w:rPr>
              <w:t xml:space="preserve">av gjennomføring av dyreforsøk </w:t>
            </w:r>
          </w:p>
        </w:tc>
        <w:tc>
          <w:tcPr>
            <w:tcW w:w="1559" w:type="dxa"/>
            <w:vAlign w:val="center"/>
          </w:tcPr>
          <w:p w14:paraId="2D32DCF7" w14:textId="0BB9D18A" w:rsidR="007B3904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0292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1B961E96" w14:textId="1FBCE892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92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0FF573E5" w14:textId="77777777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641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38082F71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10CE239B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 xml:space="preserve">REK – </w:t>
            </w:r>
            <w:r>
              <w:rPr>
                <w:rFonts w:ascii="Cambria" w:hAnsi="Cambria"/>
              </w:rPr>
              <w:t xml:space="preserve">Godkj. fra </w:t>
            </w:r>
            <w:r w:rsidRPr="006614A9">
              <w:rPr>
                <w:rFonts w:ascii="Cambria" w:hAnsi="Cambria"/>
              </w:rPr>
              <w:t>Regionale komiteer for medisinsk</w:t>
            </w:r>
            <w:r>
              <w:rPr>
                <w:rFonts w:ascii="Cambria" w:hAnsi="Cambria"/>
              </w:rPr>
              <w:t xml:space="preserve"> </w:t>
            </w:r>
            <w:r w:rsidRPr="006614A9">
              <w:rPr>
                <w:rFonts w:ascii="Cambria" w:hAnsi="Cambria"/>
              </w:rPr>
              <w:t>og helsefaglig forskningsetikk</w:t>
            </w:r>
          </w:p>
        </w:tc>
        <w:tc>
          <w:tcPr>
            <w:tcW w:w="1559" w:type="dxa"/>
            <w:vAlign w:val="center"/>
          </w:tcPr>
          <w:p w14:paraId="0FB39FDD" w14:textId="72A85610" w:rsidR="007B3904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6978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4F389FD7" w14:textId="1353C4DA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8443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4BC606E8" w14:textId="77777777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6269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66F18DA7" w14:textId="77777777" w:rsidTr="004E6815">
        <w:trPr>
          <w:trHeight w:val="329"/>
        </w:trPr>
        <w:tc>
          <w:tcPr>
            <w:tcW w:w="4962" w:type="dxa"/>
            <w:shd w:val="clear" w:color="auto" w:fill="DEEAF6" w:themeFill="accent1" w:themeFillTint="33"/>
          </w:tcPr>
          <w:p w14:paraId="2D10DF43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 xml:space="preserve">Andre tillatelser/godkjenninger </w:t>
            </w:r>
            <w:r w:rsidRPr="006614A9">
              <w:rPr>
                <w:rFonts w:ascii="Cambria" w:hAnsi="Cambria"/>
                <w:color w:val="0000FF"/>
              </w:rPr>
              <w:t>(spesifiseres)</w:t>
            </w:r>
          </w:p>
        </w:tc>
        <w:tc>
          <w:tcPr>
            <w:tcW w:w="1559" w:type="dxa"/>
            <w:vAlign w:val="center"/>
          </w:tcPr>
          <w:p w14:paraId="57D87EAD" w14:textId="24EDE109" w:rsidR="007B3904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9137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E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7B51E5AD" w14:textId="79088B64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7387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64A1C053" w14:textId="77777777" w:rsidR="007B3904" w:rsidRPr="006614A9" w:rsidRDefault="001A589C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6086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0469C204" w14:textId="50F5F4DD" w:rsidR="00B8107D" w:rsidRDefault="00B8107D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A5EAB1E" w14:textId="77777777" w:rsidR="00F0348E" w:rsidRPr="004B3400" w:rsidRDefault="00F0348E" w:rsidP="004B3400">
      <w:pPr>
        <w:pStyle w:val="Overskrift2"/>
        <w:numPr>
          <w:ilvl w:val="0"/>
          <w:numId w:val="18"/>
        </w:numPr>
        <w:spacing w:before="240" w:line="276" w:lineRule="auto"/>
        <w:ind w:left="714" w:hanging="357"/>
        <w:rPr>
          <w:sz w:val="22"/>
          <w:szCs w:val="22"/>
          <w:lang w:val="nn-NO"/>
        </w:rPr>
      </w:pPr>
      <w:bookmarkStart w:id="19" w:name="_Toc69801259"/>
      <w:r w:rsidRPr="004B3400">
        <w:rPr>
          <w:sz w:val="22"/>
          <w:szCs w:val="22"/>
          <w:lang w:val="nn-NO"/>
        </w:rPr>
        <w:t>Residensplikt</w:t>
      </w:r>
      <w:bookmarkEnd w:id="19"/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268"/>
      </w:tblGrid>
      <w:tr w:rsidR="00F0348E" w:rsidRPr="006E7D66" w14:paraId="2F313EC7" w14:textId="77777777" w:rsidTr="00E025AB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D7532C" w14:textId="77777777" w:rsidR="00F0348E" w:rsidRPr="00BB5DB0" w:rsidRDefault="00F0348E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caps w:val="0"/>
                <w:color w:val="0000FF"/>
              </w:rPr>
            </w:pPr>
            <w:r>
              <w:rPr>
                <w:rFonts w:ascii="Cambria" w:hAnsi="Cambria"/>
                <w:caps w:val="0"/>
              </w:rPr>
              <w:lastRenderedPageBreak/>
              <w:t>B</w:t>
            </w:r>
            <w:r w:rsidRPr="00BB5DB0">
              <w:rPr>
                <w:rFonts w:ascii="Cambria" w:hAnsi="Cambria"/>
                <w:caps w:val="0"/>
              </w:rPr>
              <w:t xml:space="preserve">lir </w:t>
            </w:r>
            <w:r>
              <w:rPr>
                <w:rFonts w:ascii="Cambria" w:hAnsi="Cambria"/>
                <w:caps w:val="0"/>
              </w:rPr>
              <w:t xml:space="preserve">søker </w:t>
            </w:r>
            <w:r w:rsidRPr="00BB5DB0">
              <w:rPr>
                <w:rFonts w:ascii="Cambria" w:hAnsi="Cambria"/>
                <w:caps w:val="0"/>
              </w:rPr>
              <w:t>pålagt residensplikt</w:t>
            </w:r>
            <w:r>
              <w:rPr>
                <w:rFonts w:ascii="Cambria" w:hAnsi="Cambria"/>
                <w:caps w:val="0"/>
              </w:rPr>
              <w:t>?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1B9E9E72" w14:textId="77777777" w:rsidR="00F0348E" w:rsidRPr="006E7D66" w:rsidRDefault="001A589C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3266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F0348E">
              <w:rPr>
                <w:rFonts w:ascii="Cambria" w:hAnsi="Cambria"/>
                <w:b w:val="0"/>
                <w:bCs w:val="0"/>
                <w:caps w:val="0"/>
              </w:rPr>
              <w:t xml:space="preserve">  </w:t>
            </w:r>
            <w:r w:rsidR="00F0348E" w:rsidRPr="006E7D66">
              <w:rPr>
                <w:rFonts w:ascii="Cambria" w:hAnsi="Cambria"/>
                <w:b w:val="0"/>
                <w:bCs w:val="0"/>
                <w:caps w:val="0"/>
              </w:rPr>
              <w:t>Ja</w:t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152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F0348E" w:rsidRPr="006E7D66">
              <w:rPr>
                <w:rFonts w:ascii="Cambria" w:hAnsi="Cambria"/>
                <w:b w:val="0"/>
                <w:bCs w:val="0"/>
                <w:caps w:val="0"/>
              </w:rPr>
              <w:t xml:space="preserve"> Nei</w:t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516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F0348E" w:rsidRPr="006E7D66">
              <w:rPr>
                <w:rFonts w:ascii="Cambria" w:hAnsi="Cambria"/>
                <w:b w:val="0"/>
                <w:bCs w:val="0"/>
                <w:caps w:val="0"/>
              </w:rPr>
              <w:t xml:space="preserve"> Vet ikke</w:t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</w:p>
        </w:tc>
      </w:tr>
      <w:tr w:rsidR="00F0348E" w:rsidRPr="006E7D66" w14:paraId="375CFD42" w14:textId="77777777" w:rsidTr="00E025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421716" w14:textId="77777777" w:rsidR="00F0348E" w:rsidRPr="00C143DD" w:rsidRDefault="00F0348E" w:rsidP="00E025AB">
            <w:pPr>
              <w:pStyle w:val="Skjemaoverskrifter"/>
              <w:spacing w:before="60" w:after="60" w:line="276" w:lineRule="auto"/>
              <w:rPr>
                <w:rStyle w:val="Sterk"/>
                <w:rFonts w:ascii="Cambria" w:hAnsi="Cambria"/>
                <w:caps w:val="0"/>
                <w:spacing w:val="-10"/>
              </w:rPr>
            </w:pPr>
          </w:p>
          <w:p w14:paraId="757C62B5" w14:textId="77777777" w:rsidR="00F0348E" w:rsidRPr="00C143DD" w:rsidRDefault="00F0348E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b w:val="0"/>
                <w:bCs w:val="0"/>
                <w:caps w:val="0"/>
                <w:spacing w:val="-4"/>
              </w:rPr>
            </w:pPr>
            <w:r w:rsidRPr="00C143DD">
              <w:rPr>
                <w:rStyle w:val="Sterk"/>
                <w:rFonts w:ascii="Cambria" w:hAnsi="Cambria"/>
                <w:caps w:val="0"/>
                <w:spacing w:val="-4"/>
              </w:rPr>
              <w:t>Hvis ja, skal søker ha følgende arbeidssted ved NMBU: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FE3B10A" w14:textId="77777777" w:rsidR="00F0348E" w:rsidRPr="006E7D66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Årlig periode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br/>
              <w:t>(fra-til</w:t>
            </w:r>
            <w:r>
              <w:rPr>
                <w:rFonts w:ascii="Cambria" w:hAnsi="Cambria"/>
                <w:b w:val="0"/>
                <w:bCs w:val="0"/>
                <w:caps w:val="0"/>
              </w:rPr>
              <w:t>-dato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eller ca. varighet)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D0BAD11" w14:textId="77777777" w:rsidR="00F0348E" w:rsidRPr="003414D7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3414D7">
              <w:rPr>
                <w:rFonts w:ascii="Cambria" w:hAnsi="Cambria"/>
                <w:b w:val="0"/>
                <w:bCs w:val="0"/>
                <w:caps w:val="0"/>
              </w:rPr>
              <w:t xml:space="preserve">Eller: </w:t>
            </w:r>
          </w:p>
          <w:p w14:paraId="63FB363F" w14:textId="77777777" w:rsidR="00F0348E" w:rsidRPr="006E7D66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% av arbeidsår</w:t>
            </w:r>
          </w:p>
        </w:tc>
      </w:tr>
      <w:tr w:rsidR="00F0348E" w:rsidRPr="006E7D66" w14:paraId="3137A7A8" w14:textId="77777777" w:rsidTr="00E025AB">
        <w:trPr>
          <w:trHeight w:val="34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C95D0" w14:textId="77777777" w:rsidR="00F0348E" w:rsidRPr="00C143DD" w:rsidRDefault="00F0348E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b w:val="0"/>
                <w:bCs w:val="0"/>
                <w:caps w:val="0"/>
              </w:rPr>
            </w:pPr>
            <w:r w:rsidRPr="00C143DD">
              <w:rPr>
                <w:rFonts w:ascii="Cambria" w:hAnsi="Cambria"/>
                <w:b w:val="0"/>
                <w:bCs w:val="0"/>
                <w:caps w:val="0"/>
                <w:color w:val="0000FF"/>
              </w:rPr>
              <w:t>Fakultet/</w:t>
            </w:r>
            <w:r>
              <w:rPr>
                <w:rFonts w:ascii="Cambria" w:hAnsi="Cambria"/>
                <w:b w:val="0"/>
                <w:bCs w:val="0"/>
                <w:caps w:val="0"/>
                <w:color w:val="0000FF"/>
              </w:rPr>
              <w:t xml:space="preserve"> </w:t>
            </w:r>
            <w:r w:rsidRPr="00C143DD">
              <w:rPr>
                <w:rFonts w:ascii="Cambria" w:hAnsi="Cambria"/>
                <w:b w:val="0"/>
                <w:bCs w:val="0"/>
                <w:caps w:val="0"/>
                <w:color w:val="0000FF"/>
              </w:rPr>
              <w:t>arbeidssted ved NMBU</w:t>
            </w:r>
          </w:p>
        </w:tc>
        <w:tc>
          <w:tcPr>
            <w:tcW w:w="2835" w:type="dxa"/>
            <w:vAlign w:val="center"/>
          </w:tcPr>
          <w:p w14:paraId="31BBEEF5" w14:textId="77777777" w:rsidR="00F0348E" w:rsidRPr="00D55949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2268" w:type="dxa"/>
            <w:vAlign w:val="center"/>
          </w:tcPr>
          <w:p w14:paraId="11CAEECB" w14:textId="77777777" w:rsidR="00F0348E" w:rsidRPr="00D55949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</w:tbl>
    <w:p w14:paraId="06BF9024" w14:textId="07D6878A" w:rsidR="00B8107D" w:rsidRDefault="00B8107D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C1A61F8" w14:textId="2B2D40B6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21842E3" w14:textId="7EE40BB6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DA245D9" w14:textId="4EB9AB67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3F168A2" w14:textId="5A3B65E7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33C12F6D" w14:textId="16387970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F9782ED" w14:textId="3FCF817A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16A6FA71" w14:textId="29CB82A1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7F5F1DFF" w14:textId="77777777" w:rsidR="003B0EFF" w:rsidRPr="003414D7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3C6EF751" w14:textId="2A4E815B" w:rsidR="00B55B5D" w:rsidRPr="00B654C0" w:rsidRDefault="007B1F82" w:rsidP="004B3400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20" w:name="_Toc69801260"/>
      <w:r w:rsidRPr="00652504">
        <w:rPr>
          <w:sz w:val="22"/>
          <w:szCs w:val="22"/>
        </w:rPr>
        <w:t>Egenerklæring</w:t>
      </w:r>
      <w:r w:rsidR="00E114C5" w:rsidRPr="00652504">
        <w:rPr>
          <w:sz w:val="22"/>
          <w:szCs w:val="22"/>
        </w:rPr>
        <w:t xml:space="preserve"> og signatur fra søker</w:t>
      </w:r>
      <w:bookmarkEnd w:id="20"/>
    </w:p>
    <w:p w14:paraId="13D7624C" w14:textId="513BB88E" w:rsidR="0004524E" w:rsidRPr="002479A9" w:rsidRDefault="001A589C" w:rsidP="00F0348E">
      <w:pPr>
        <w:spacing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21262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04">
            <w:rPr>
              <w:rFonts w:ascii="MS Gothic" w:eastAsia="MS Gothic" w:hAnsi="MS Gothic" w:hint="eastAsia"/>
            </w:rPr>
            <w:t>☐</w:t>
          </w:r>
        </w:sdtContent>
      </w:sdt>
      <w:r w:rsidR="006614A9" w:rsidRPr="002479A9">
        <w:rPr>
          <w:rFonts w:ascii="Cambria" w:hAnsi="Cambria"/>
        </w:rPr>
        <w:t xml:space="preserve"> </w:t>
      </w:r>
      <w:r w:rsidR="006E7D66" w:rsidRPr="002479A9">
        <w:rPr>
          <w:rFonts w:ascii="Cambria" w:hAnsi="Cambria"/>
        </w:rPr>
        <w:t xml:space="preserve">Jeg bekrefter å ha satt meg inn i bestemmelsene i </w:t>
      </w:r>
      <w:hyperlink r:id="rId13" w:history="1">
        <w:r w:rsidR="006E7D66" w:rsidRPr="002479A9">
          <w:rPr>
            <w:rStyle w:val="Hyperkobling"/>
            <w:rFonts w:ascii="Cambria" w:hAnsi="Cambria"/>
          </w:rPr>
          <w:t>Ph.d.-forskriften</w:t>
        </w:r>
        <w:r w:rsidR="0004524E" w:rsidRPr="002479A9">
          <w:rPr>
            <w:rStyle w:val="Hyperkobling"/>
            <w:rFonts w:ascii="Cambria" w:hAnsi="Cambria"/>
          </w:rPr>
          <w:t xml:space="preserve"> ved NMBU</w:t>
        </w:r>
      </w:hyperlink>
      <w:r w:rsidR="004E6815">
        <w:rPr>
          <w:rStyle w:val="Hyperkobling"/>
          <w:rFonts w:ascii="Cambria" w:hAnsi="Cambria"/>
        </w:rPr>
        <w:t xml:space="preserve"> og fakultetets utfyllende regler.</w:t>
      </w:r>
    </w:p>
    <w:p w14:paraId="6EDFF354" w14:textId="77777777" w:rsidR="00BD4C2A" w:rsidRDefault="00BD4C2A" w:rsidP="00F0348E">
      <w:pPr>
        <w:spacing w:line="276" w:lineRule="auto"/>
        <w:rPr>
          <w:rFonts w:ascii="Cambria" w:hAnsi="Cambria"/>
        </w:rPr>
      </w:pPr>
    </w:p>
    <w:p w14:paraId="122F3B46" w14:textId="0DF829FE" w:rsidR="009568D8" w:rsidRDefault="001A589C" w:rsidP="00F0348E">
      <w:pPr>
        <w:spacing w:line="276" w:lineRule="auto"/>
        <w:rPr>
          <w:rStyle w:val="Hyperkobling"/>
          <w:rFonts w:ascii="Cambria" w:hAnsi="Cambria"/>
          <w:spacing w:val="-4"/>
        </w:rPr>
      </w:pPr>
      <w:sdt>
        <w:sdtPr>
          <w:rPr>
            <w:rFonts w:ascii="Cambria" w:hAnsi="Cambria"/>
            <w:color w:val="0000FF"/>
            <w:u w:val="single"/>
          </w:rPr>
          <w:id w:val="53245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04">
            <w:rPr>
              <w:rFonts w:ascii="MS Gothic" w:eastAsia="MS Gothic" w:hAnsi="MS Gothic" w:hint="eastAsia"/>
            </w:rPr>
            <w:t>☐</w:t>
          </w:r>
        </w:sdtContent>
      </w:sdt>
      <w:r w:rsidR="007B3904" w:rsidRPr="002479A9">
        <w:rPr>
          <w:rFonts w:ascii="Cambria" w:hAnsi="Cambria"/>
        </w:rPr>
        <w:t xml:space="preserve"> Jeg bekrefter å ha </w:t>
      </w:r>
      <w:r w:rsidR="007B3904">
        <w:rPr>
          <w:rFonts w:ascii="Cambria" w:hAnsi="Cambria"/>
        </w:rPr>
        <w:t>lest</w:t>
      </w:r>
      <w:r w:rsidR="007B3904" w:rsidRPr="002479A9">
        <w:rPr>
          <w:rFonts w:ascii="Cambria" w:hAnsi="Cambria"/>
        </w:rPr>
        <w:t xml:space="preserve"> </w:t>
      </w:r>
      <w:r w:rsidR="00EF0174">
        <w:rPr>
          <w:rFonts w:ascii="Cambria" w:hAnsi="Cambria"/>
        </w:rPr>
        <w:t>«NMBUs personvernerklæring ved opptak»</w:t>
      </w:r>
      <w:r w:rsidR="006511F6">
        <w:rPr>
          <w:rFonts w:ascii="Cambria" w:hAnsi="Cambria"/>
        </w:rPr>
        <w:t xml:space="preserve"> </w:t>
      </w:r>
      <w:hyperlink r:id="rId14" w:history="1">
        <w:r w:rsidR="00A9036C" w:rsidRPr="001245BD">
          <w:rPr>
            <w:rStyle w:val="Hyperkobling"/>
            <w:rFonts w:ascii="Cambria" w:hAnsi="Cambria"/>
            <w:spacing w:val="-4"/>
          </w:rPr>
          <w:t>https://www.nmbu.no/studier/opptak/personvern</w:t>
        </w:r>
      </w:hyperlink>
      <w:r w:rsidR="006511F6">
        <w:rPr>
          <w:rStyle w:val="Hyperkobling"/>
          <w:rFonts w:ascii="Cambria" w:hAnsi="Cambria"/>
          <w:spacing w:val="-4"/>
        </w:rPr>
        <w:t>,</w:t>
      </w:r>
      <w:r w:rsidR="00EF0174">
        <w:rPr>
          <w:rFonts w:ascii="Cambria" w:hAnsi="Cambria"/>
        </w:rPr>
        <w:t xml:space="preserve"> </w:t>
      </w:r>
      <w:r w:rsidR="007B3904">
        <w:rPr>
          <w:rFonts w:ascii="Cambria" w:hAnsi="Cambria"/>
        </w:rPr>
        <w:t xml:space="preserve">som </w:t>
      </w:r>
      <w:r w:rsidR="00EF0174">
        <w:rPr>
          <w:rFonts w:ascii="Cambria" w:hAnsi="Cambria"/>
        </w:rPr>
        <w:t>inneholder i</w:t>
      </w:r>
      <w:r w:rsidR="009568D8" w:rsidRPr="00B8506E">
        <w:rPr>
          <w:rFonts w:ascii="Cambria" w:hAnsi="Cambria"/>
        </w:rPr>
        <w:t xml:space="preserve">nformasjon om hvordan NMBU håndterer personopplysningene </w:t>
      </w:r>
      <w:r w:rsidR="00345B3B">
        <w:rPr>
          <w:rFonts w:ascii="Cambria" w:hAnsi="Cambria"/>
        </w:rPr>
        <w:t>til den som søker opptak.</w:t>
      </w:r>
    </w:p>
    <w:p w14:paraId="6A557224" w14:textId="390196D7" w:rsidR="00A35F70" w:rsidRDefault="00A35F70" w:rsidP="00F0348E">
      <w:pPr>
        <w:spacing w:line="276" w:lineRule="auto"/>
        <w:rPr>
          <w:rFonts w:ascii="Cambria" w:hAnsi="Cambria"/>
        </w:rPr>
      </w:pPr>
    </w:p>
    <w:p w14:paraId="2399DE86" w14:textId="2E49FA97" w:rsidR="009568D8" w:rsidRDefault="001A589C" w:rsidP="00F0348E">
      <w:pPr>
        <w:spacing w:line="276" w:lineRule="auto"/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</w:rPr>
          <w:id w:val="-13480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A9" w:rsidRPr="00B16356">
            <w:rPr>
              <w:rFonts w:ascii="Segoe UI Symbol" w:eastAsia="MS Gothic" w:hAnsi="Segoe UI Symbol" w:cs="Segoe UI Symbol"/>
            </w:rPr>
            <w:t>☐</w:t>
          </w:r>
        </w:sdtContent>
      </w:sdt>
      <w:r w:rsidR="006614A9" w:rsidRPr="00B16356">
        <w:rPr>
          <w:rFonts w:ascii="Cambria" w:hAnsi="Cambria"/>
        </w:rPr>
        <w:t xml:space="preserve"> </w:t>
      </w:r>
      <w:r w:rsidR="004961EE" w:rsidRPr="00B16356">
        <w:rPr>
          <w:rFonts w:ascii="Cambria" w:hAnsi="Cambria"/>
        </w:rPr>
        <w:t xml:space="preserve">Jeg godkjenner at </w:t>
      </w:r>
      <w:r w:rsidR="005F44E1">
        <w:rPr>
          <w:rFonts w:ascii="Cambria" w:hAnsi="Cambria"/>
        </w:rPr>
        <w:t xml:space="preserve">NMBU kan bruke </w:t>
      </w:r>
      <w:r w:rsidR="00B16356">
        <w:rPr>
          <w:rFonts w:ascii="Cambria" w:hAnsi="Cambria"/>
        </w:rPr>
        <w:t>opplysningene i søknad</w:t>
      </w:r>
      <w:r w:rsidR="00A35F70">
        <w:rPr>
          <w:rFonts w:ascii="Cambria" w:hAnsi="Cambria"/>
        </w:rPr>
        <w:t xml:space="preserve">en og vedleggene i </w:t>
      </w:r>
      <w:r w:rsidR="004961EE" w:rsidRPr="00B16356">
        <w:rPr>
          <w:rFonts w:ascii="Cambria" w:hAnsi="Cambria"/>
        </w:rPr>
        <w:t xml:space="preserve">forbindelse med min </w:t>
      </w:r>
      <w:r w:rsidR="00886635">
        <w:rPr>
          <w:rFonts w:ascii="Cambria" w:hAnsi="Cambria"/>
        </w:rPr>
        <w:t xml:space="preserve">samlede </w:t>
      </w:r>
      <w:r w:rsidR="004961EE" w:rsidRPr="00B16356">
        <w:rPr>
          <w:rFonts w:ascii="Cambria" w:hAnsi="Cambria"/>
        </w:rPr>
        <w:t>ph.d.-utdanningsflyt</w:t>
      </w:r>
      <w:r w:rsidR="00EF0174">
        <w:rPr>
          <w:rFonts w:ascii="Cambria" w:hAnsi="Cambria"/>
        </w:rPr>
        <w:t>,</w:t>
      </w:r>
      <w:r w:rsidR="005F44E1">
        <w:rPr>
          <w:rFonts w:ascii="Cambria" w:hAnsi="Cambria"/>
        </w:rPr>
        <w:t xml:space="preserve"> </w:t>
      </w:r>
      <w:r w:rsidR="00A35F70">
        <w:rPr>
          <w:rFonts w:ascii="Cambria" w:hAnsi="Cambria"/>
        </w:rPr>
        <w:t xml:space="preserve">i hht. </w:t>
      </w:r>
      <w:r w:rsidR="00EF0174">
        <w:rPr>
          <w:rFonts w:ascii="Cambria" w:hAnsi="Cambria"/>
        </w:rPr>
        <w:t>«</w:t>
      </w:r>
      <w:r w:rsidR="00A35F70" w:rsidRPr="00BD4C2A">
        <w:rPr>
          <w:rFonts w:ascii="Cambria" w:hAnsi="Cambria"/>
        </w:rPr>
        <w:t xml:space="preserve">NMBUs </w:t>
      </w:r>
      <w:r w:rsidR="005F44E1" w:rsidRPr="00BD4C2A">
        <w:rPr>
          <w:rFonts w:ascii="Cambria" w:hAnsi="Cambria"/>
        </w:rPr>
        <w:t>personvernerklæring</w:t>
      </w:r>
      <w:r w:rsidR="00A35F70" w:rsidRPr="00BD4C2A">
        <w:rPr>
          <w:rFonts w:ascii="Cambria" w:hAnsi="Cambria"/>
        </w:rPr>
        <w:t xml:space="preserve"> ved opptak</w:t>
      </w:r>
      <w:r w:rsidR="00EF0174">
        <w:rPr>
          <w:rFonts w:ascii="Cambria" w:hAnsi="Cambria"/>
        </w:rPr>
        <w:t>».</w:t>
      </w:r>
    </w:p>
    <w:p w14:paraId="5160DC3F" w14:textId="77777777" w:rsidR="009568D8" w:rsidRPr="009C5F36" w:rsidRDefault="009568D8" w:rsidP="00F0348E">
      <w:pPr>
        <w:shd w:val="clear" w:color="auto" w:fill="FFFFFF"/>
        <w:spacing w:line="276" w:lineRule="auto"/>
        <w:rPr>
          <w:b/>
          <w:bCs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</w:tblGrid>
      <w:tr w:rsidR="009568D8" w:rsidRPr="00D80972" w14:paraId="3EA54A07" w14:textId="77777777" w:rsidTr="004E6815">
        <w:tc>
          <w:tcPr>
            <w:tcW w:w="7797" w:type="dxa"/>
            <w:tcBorders>
              <w:bottom w:val="single" w:sz="4" w:space="0" w:color="auto"/>
            </w:tcBorders>
          </w:tcPr>
          <w:p w14:paraId="00B49805" w14:textId="77777777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2B38AF1D" w14:textId="4838584C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5568B5">
              <w:rPr>
                <w:rFonts w:ascii="Cambria" w:hAnsi="Cambria"/>
                <w:lang w:val="en-GB"/>
              </w:rPr>
              <w:t xml:space="preserve">Dato: </w:t>
            </w:r>
            <w:r w:rsidR="0054108B">
              <w:rPr>
                <w:rFonts w:ascii="Cambria" w:hAnsi="Cambria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17060211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  <w:p w14:paraId="38A2C753" w14:textId="77777777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57C58DAF" w14:textId="77777777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5568B5">
              <w:rPr>
                <w:rFonts w:ascii="Cambria" w:hAnsi="Cambria"/>
              </w:rPr>
              <w:t>Signatur:</w:t>
            </w:r>
            <w:r>
              <w:rPr>
                <w:rFonts w:ascii="Cambria" w:hAnsi="Cambria"/>
              </w:rPr>
              <w:tab/>
            </w:r>
            <w:r w:rsidRPr="005568B5">
              <w:rPr>
                <w:rFonts w:ascii="Cambria" w:hAnsi="Cambria"/>
              </w:rPr>
              <w:t xml:space="preserve"> __________________________________________________________________________________</w:t>
            </w:r>
          </w:p>
          <w:p w14:paraId="2B3456F0" w14:textId="77777777" w:rsidR="009568D8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Søker</w:t>
            </w:r>
          </w:p>
          <w:p w14:paraId="50D96284" w14:textId="3F2FE36B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</w:tc>
      </w:tr>
    </w:tbl>
    <w:p w14:paraId="57E9138F" w14:textId="23A03C0D" w:rsidR="002F65F0" w:rsidRDefault="002F65F0" w:rsidP="00F0348E">
      <w:pPr>
        <w:shd w:val="clear" w:color="auto" w:fill="FFFFFF"/>
        <w:spacing w:line="276" w:lineRule="auto"/>
      </w:pPr>
    </w:p>
    <w:p w14:paraId="552C962A" w14:textId="77777777" w:rsidR="002F65F0" w:rsidRDefault="002F65F0" w:rsidP="00F0348E">
      <w:pPr>
        <w:shd w:val="clear" w:color="auto" w:fill="FFFFFF"/>
        <w:spacing w:line="276" w:lineRule="auto"/>
      </w:pPr>
    </w:p>
    <w:p w14:paraId="513AA882" w14:textId="72938B34" w:rsidR="00E114C5" w:rsidRPr="009C5F36" w:rsidRDefault="00E114C5" w:rsidP="00F0348E">
      <w:pPr>
        <w:shd w:val="clear" w:color="auto" w:fill="FFFFFF"/>
        <w:spacing w:line="276" w:lineRule="auto"/>
        <w:rPr>
          <w:b/>
          <w:bCs/>
        </w:rPr>
      </w:pPr>
    </w:p>
    <w:p w14:paraId="6059A79D" w14:textId="77777777" w:rsidR="00E114C5" w:rsidRDefault="00E114C5" w:rsidP="00F0348E">
      <w:pPr>
        <w:shd w:val="clear" w:color="auto" w:fill="FFFFFF"/>
        <w:spacing w:line="276" w:lineRule="auto"/>
        <w:rPr>
          <w:b/>
          <w:bCs/>
        </w:rPr>
      </w:pPr>
    </w:p>
    <w:p w14:paraId="08C80D60" w14:textId="38D5238D" w:rsidR="00651D31" w:rsidRDefault="00651D31" w:rsidP="00B56D0D">
      <w:pPr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b/>
          <w:sz w:val="24"/>
          <w:szCs w:val="24"/>
        </w:rPr>
      </w:pPr>
    </w:p>
    <w:p w14:paraId="7472A3BD" w14:textId="77777777" w:rsidR="00B1474F" w:rsidRDefault="00B1474F" w:rsidP="00B56D0D">
      <w:pPr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8E2BE7F" w14:textId="39A40323" w:rsidR="000802A2" w:rsidRPr="00652504" w:rsidRDefault="000802A2" w:rsidP="004B3400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21" w:name="_Toc69801261"/>
      <w:r w:rsidRPr="00652504">
        <w:rPr>
          <w:sz w:val="22"/>
          <w:szCs w:val="22"/>
        </w:rPr>
        <w:lastRenderedPageBreak/>
        <w:t>Signatur</w:t>
      </w:r>
      <w:r w:rsidR="005568B5" w:rsidRPr="00652504">
        <w:rPr>
          <w:sz w:val="22"/>
          <w:szCs w:val="22"/>
        </w:rPr>
        <w:t xml:space="preserve">er </w:t>
      </w:r>
      <w:r w:rsidR="00A9036C" w:rsidRPr="00652504">
        <w:rPr>
          <w:sz w:val="22"/>
          <w:szCs w:val="22"/>
        </w:rPr>
        <w:t>fra</w:t>
      </w:r>
      <w:r w:rsidR="005568B5" w:rsidRPr="00652504">
        <w:rPr>
          <w:sz w:val="22"/>
          <w:szCs w:val="22"/>
        </w:rPr>
        <w:t xml:space="preserve"> </w:t>
      </w:r>
      <w:r w:rsidR="00F9509E" w:rsidRPr="00652504">
        <w:rPr>
          <w:sz w:val="22"/>
          <w:szCs w:val="22"/>
        </w:rPr>
        <w:t>ekstern</w:t>
      </w:r>
      <w:r w:rsidR="009568D8" w:rsidRPr="00652504">
        <w:rPr>
          <w:sz w:val="22"/>
          <w:szCs w:val="22"/>
        </w:rPr>
        <w:t>(e)</w:t>
      </w:r>
      <w:r w:rsidR="00F9509E" w:rsidRPr="00652504">
        <w:rPr>
          <w:sz w:val="22"/>
          <w:szCs w:val="22"/>
        </w:rPr>
        <w:t xml:space="preserve"> part</w:t>
      </w:r>
      <w:r w:rsidR="009568D8" w:rsidRPr="00652504">
        <w:rPr>
          <w:sz w:val="22"/>
          <w:szCs w:val="22"/>
        </w:rPr>
        <w:t xml:space="preserve">(er) </w:t>
      </w:r>
      <w:r w:rsidR="005568B5" w:rsidRPr="00652504">
        <w:rPr>
          <w:sz w:val="22"/>
          <w:szCs w:val="22"/>
        </w:rPr>
        <w:t xml:space="preserve">og </w:t>
      </w:r>
      <w:r w:rsidR="00EE09FE" w:rsidRPr="00652504">
        <w:rPr>
          <w:sz w:val="22"/>
          <w:szCs w:val="22"/>
        </w:rPr>
        <w:t>hoved</w:t>
      </w:r>
      <w:r w:rsidR="005568B5" w:rsidRPr="00652504">
        <w:rPr>
          <w:sz w:val="22"/>
          <w:szCs w:val="22"/>
        </w:rPr>
        <w:t>veileder</w:t>
      </w:r>
      <w:bookmarkEnd w:id="21"/>
    </w:p>
    <w:p w14:paraId="6801A386" w14:textId="54DECE3D" w:rsidR="0012716F" w:rsidRDefault="00007540" w:rsidP="004E681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Søknad om opptak til ph.d.-program skal bekreftes ved signatur </w:t>
      </w:r>
      <w:r w:rsidR="00BD3A4E">
        <w:rPr>
          <w:rFonts w:ascii="Cambria" w:hAnsi="Cambria"/>
        </w:rPr>
        <w:t xml:space="preserve">fra </w:t>
      </w:r>
      <w:r w:rsidR="00F9509E">
        <w:rPr>
          <w:rFonts w:ascii="Cambria" w:hAnsi="Cambria"/>
        </w:rPr>
        <w:t xml:space="preserve">representant for </w:t>
      </w:r>
      <w:r w:rsidR="001E00C1">
        <w:rPr>
          <w:rFonts w:ascii="Cambria" w:hAnsi="Cambria"/>
        </w:rPr>
        <w:t>«</w:t>
      </w:r>
      <w:r w:rsidR="00BD3A4E" w:rsidRPr="007C6224">
        <w:rPr>
          <w:rFonts w:ascii="Cambria" w:hAnsi="Cambria"/>
        </w:rPr>
        <w:t>ekstern part</w:t>
      </w:r>
      <w:r w:rsidR="001E00C1">
        <w:rPr>
          <w:rFonts w:ascii="Cambria" w:hAnsi="Cambria"/>
        </w:rPr>
        <w:t>»</w:t>
      </w:r>
      <w:r w:rsidR="00F9509E">
        <w:rPr>
          <w:rFonts w:ascii="Cambria" w:hAnsi="Cambria"/>
        </w:rPr>
        <w:t xml:space="preserve"> i ph.d.-utdanningen</w:t>
      </w:r>
      <w:r w:rsidR="005568B5">
        <w:rPr>
          <w:rFonts w:ascii="Cambria" w:hAnsi="Cambria"/>
        </w:rPr>
        <w:t xml:space="preserve"> og fra </w:t>
      </w:r>
      <w:r w:rsidR="00EE09FE">
        <w:rPr>
          <w:rFonts w:ascii="Cambria" w:hAnsi="Cambria"/>
        </w:rPr>
        <w:t>hoved</w:t>
      </w:r>
      <w:r w:rsidR="005568B5">
        <w:rPr>
          <w:rFonts w:ascii="Cambria" w:hAnsi="Cambria"/>
        </w:rPr>
        <w:t>veileder.</w:t>
      </w:r>
      <w:r w:rsidR="009568D8">
        <w:rPr>
          <w:rFonts w:ascii="Cambria" w:hAnsi="Cambria"/>
        </w:rPr>
        <w:t xml:space="preserve"> </w:t>
      </w:r>
      <w:r w:rsidR="00EE09FE">
        <w:rPr>
          <w:rFonts w:ascii="Cambria" w:hAnsi="Cambria"/>
        </w:rPr>
        <w:t>Hovedveileder signerer på vegne av medveiledere som skal være forespurt og bekreftet sin deltakelse.</w:t>
      </w:r>
    </w:p>
    <w:p w14:paraId="57B75235" w14:textId="77777777" w:rsidR="0012716F" w:rsidRDefault="0012716F" w:rsidP="004E6815">
      <w:pPr>
        <w:spacing w:line="276" w:lineRule="auto"/>
        <w:rPr>
          <w:rFonts w:ascii="Cambria" w:hAnsi="Cambria"/>
        </w:rPr>
      </w:pPr>
    </w:p>
    <w:p w14:paraId="40A8784F" w14:textId="0740805A" w:rsidR="00B630DB" w:rsidRPr="00BD3A4E" w:rsidRDefault="007C6224" w:rsidP="004E6815">
      <w:pPr>
        <w:spacing w:line="276" w:lineRule="auto"/>
        <w:rPr>
          <w:rFonts w:ascii="Cambria" w:hAnsi="Cambria" w:cs="Georgia"/>
        </w:rPr>
      </w:pPr>
      <w:r w:rsidRPr="007C6224">
        <w:rPr>
          <w:rFonts w:ascii="Cambria" w:hAnsi="Cambria"/>
        </w:rPr>
        <w:t xml:space="preserve">Med </w:t>
      </w:r>
      <w:r w:rsidR="00F9509E">
        <w:rPr>
          <w:rFonts w:ascii="Cambria" w:hAnsi="Cambria"/>
        </w:rPr>
        <w:t>«</w:t>
      </w:r>
      <w:r w:rsidRPr="007C6224">
        <w:rPr>
          <w:rFonts w:ascii="Cambria" w:hAnsi="Cambria"/>
        </w:rPr>
        <w:t>ekstern part</w:t>
      </w:r>
      <w:r w:rsidR="00F9509E">
        <w:rPr>
          <w:rFonts w:ascii="Cambria" w:hAnsi="Cambria"/>
        </w:rPr>
        <w:t>»</w:t>
      </w:r>
      <w:r w:rsidRPr="007C6224">
        <w:rPr>
          <w:rFonts w:ascii="Cambria" w:hAnsi="Cambria"/>
        </w:rPr>
        <w:t xml:space="preserve"> menes </w:t>
      </w:r>
      <w:r w:rsidR="001E00C1">
        <w:rPr>
          <w:rFonts w:ascii="Cambria" w:hAnsi="Cambria"/>
        </w:rPr>
        <w:t>s</w:t>
      </w:r>
      <w:r w:rsidR="00007540" w:rsidRPr="007C6224">
        <w:rPr>
          <w:rFonts w:ascii="Cambria" w:hAnsi="Cambria"/>
        </w:rPr>
        <w:t>økers arbeidsgiver eller andre</w:t>
      </w:r>
      <w:r w:rsidR="001E00C1">
        <w:rPr>
          <w:rFonts w:ascii="Cambria" w:hAnsi="Cambria"/>
        </w:rPr>
        <w:t xml:space="preserve"> parter</w:t>
      </w:r>
      <w:r w:rsidR="00007540" w:rsidRPr="007C6224">
        <w:rPr>
          <w:rFonts w:ascii="Cambria" w:hAnsi="Cambria"/>
        </w:rPr>
        <w:t xml:space="preserve"> som bidrar med finansiering</w:t>
      </w:r>
      <w:r w:rsidRPr="007C6224">
        <w:rPr>
          <w:rFonts w:ascii="Cambria" w:hAnsi="Cambria"/>
        </w:rPr>
        <w:t xml:space="preserve"> </w:t>
      </w:r>
      <w:r w:rsidR="00651D31" w:rsidRPr="007C6224">
        <w:rPr>
          <w:rFonts w:ascii="Cambria" w:hAnsi="Cambria"/>
        </w:rPr>
        <w:t xml:space="preserve">eller på annen måte </w:t>
      </w:r>
      <w:r w:rsidR="00007540" w:rsidRPr="007C6224">
        <w:rPr>
          <w:rFonts w:ascii="Cambria" w:hAnsi="Cambria"/>
        </w:rPr>
        <w:t xml:space="preserve">skal </w:t>
      </w:r>
      <w:r w:rsidR="00651D31" w:rsidRPr="007C6224">
        <w:rPr>
          <w:rFonts w:ascii="Cambria" w:hAnsi="Cambria"/>
        </w:rPr>
        <w:t>ha medansvar under ph.d.-utdanningen</w:t>
      </w:r>
      <w:r w:rsidR="00BF54EB">
        <w:rPr>
          <w:rFonts w:ascii="Cambria" w:hAnsi="Cambria"/>
        </w:rPr>
        <w:t xml:space="preserve">. </w:t>
      </w:r>
      <w:r w:rsidR="00B630DB" w:rsidRPr="00BD3A4E">
        <w:rPr>
          <w:rFonts w:ascii="Cambria" w:hAnsi="Cambria" w:cs="Georgia"/>
        </w:rPr>
        <w:t xml:space="preserve">Den som signerer for en ekstern part må ha juridisk fullmakt til å forplikte enheten. Dette kan ikke være </w:t>
      </w:r>
      <w:bookmarkStart w:id="22" w:name="_Hlk51927187"/>
      <w:r w:rsidR="00B630DB" w:rsidRPr="00BD3A4E">
        <w:rPr>
          <w:rFonts w:ascii="Cambria" w:hAnsi="Cambria" w:cs="Georgia"/>
        </w:rPr>
        <w:t>en veileder.</w:t>
      </w:r>
      <w:bookmarkEnd w:id="22"/>
    </w:p>
    <w:p w14:paraId="20589B87" w14:textId="40AA8042" w:rsidR="00651D31" w:rsidRDefault="00651D31" w:rsidP="00B56D0D">
      <w:pPr>
        <w:spacing w:line="276" w:lineRule="auto"/>
        <w:ind w:left="-426" w:right="566"/>
        <w:rPr>
          <w:rFonts w:ascii="Cambria" w:hAnsi="Cambria"/>
          <w:b/>
          <w:sz w:val="24"/>
          <w:szCs w:val="24"/>
        </w:rPr>
      </w:pPr>
    </w:p>
    <w:p w14:paraId="4E7CDD08" w14:textId="6D007C00" w:rsidR="00B1474F" w:rsidRPr="009C5F36" w:rsidRDefault="00B1474F" w:rsidP="00B56D0D">
      <w:pPr>
        <w:shd w:val="clear" w:color="auto" w:fill="FFFFFF"/>
        <w:spacing w:line="276" w:lineRule="auto"/>
        <w:rPr>
          <w:b/>
          <w:bCs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B1474F" w:rsidRPr="00D80972" w14:paraId="4EE31B61" w14:textId="77777777" w:rsidTr="004E6815">
        <w:tc>
          <w:tcPr>
            <w:tcW w:w="8931" w:type="dxa"/>
            <w:tcBorders>
              <w:bottom w:val="nil"/>
            </w:tcBorders>
          </w:tcPr>
          <w:p w14:paraId="27385286" w14:textId="77777777" w:rsidR="00B1474F" w:rsidRPr="00255782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670B198A" w14:textId="4E20D0B3" w:rsidR="00B1474F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  <w:b/>
                <w:bCs/>
              </w:rPr>
              <w:t>Ekstern part</w:t>
            </w:r>
            <w:r w:rsidRPr="00255782">
              <w:rPr>
                <w:rFonts w:ascii="Cambria" w:hAnsi="Cambria"/>
              </w:rPr>
              <w:t xml:space="preserve"> (foretaksnavn): </w:t>
            </w:r>
          </w:p>
          <w:p w14:paraId="35DC3B88" w14:textId="77777777" w:rsidR="003B0EFF" w:rsidRDefault="003B0EFF" w:rsidP="003B0EFF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5BF33CB7" w14:textId="59064897" w:rsidR="003B0EFF" w:rsidRPr="00255782" w:rsidRDefault="003B0EF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Fullt n</w:t>
            </w:r>
            <w:r w:rsidRPr="005568B5">
              <w:rPr>
                <w:rFonts w:ascii="Cambria" w:hAnsi="Cambria"/>
              </w:rPr>
              <w:t xml:space="preserve">avn og stilling:  </w:t>
            </w:r>
          </w:p>
          <w:p w14:paraId="322DFBC4" w14:textId="634BFCC0" w:rsidR="00B1474F" w:rsidRPr="00255782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752C3B65" w14:textId="3E81532A" w:rsidR="00B1474F" w:rsidRPr="00255782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</w:rPr>
              <w:t xml:space="preserve">Dato: </w:t>
            </w:r>
            <w:r w:rsidR="0054108B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2352710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  <w:p w14:paraId="2BA2A1F2" w14:textId="77777777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40F4AE09" w14:textId="771C1B95" w:rsidR="00B1474F" w:rsidRPr="005568B5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5568B5">
              <w:rPr>
                <w:rFonts w:ascii="Cambria" w:hAnsi="Cambria"/>
              </w:rPr>
              <w:t xml:space="preserve">Signatur: </w:t>
            </w:r>
            <w:r w:rsidR="005568B5">
              <w:rPr>
                <w:rFonts w:ascii="Cambria" w:hAnsi="Cambria"/>
              </w:rPr>
              <w:tab/>
            </w:r>
            <w:r w:rsidRPr="005568B5">
              <w:rPr>
                <w:rFonts w:ascii="Cambria" w:hAnsi="Cambria"/>
              </w:rPr>
              <w:t>__________________________________________________________________________________</w:t>
            </w:r>
          </w:p>
          <w:p w14:paraId="59BD5141" w14:textId="24A3ED17" w:rsidR="00B1474F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 w:rsidR="00B1474F" w:rsidRPr="005568B5">
              <w:rPr>
                <w:rFonts w:ascii="Cambria" w:hAnsi="Cambria"/>
              </w:rPr>
              <w:t>For ekstern part</w:t>
            </w:r>
          </w:p>
        </w:tc>
      </w:tr>
      <w:tr w:rsidR="00B1474F" w:rsidRPr="00D80972" w14:paraId="48EACFFD" w14:textId="77777777" w:rsidTr="004E6815">
        <w:tc>
          <w:tcPr>
            <w:tcW w:w="8931" w:type="dxa"/>
            <w:tcBorders>
              <w:top w:val="nil"/>
            </w:tcBorders>
          </w:tcPr>
          <w:p w14:paraId="4713427F" w14:textId="700A8D6E" w:rsidR="00B1474F" w:rsidRPr="005568B5" w:rsidRDefault="00B1474F" w:rsidP="003B0EFF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</w:tc>
      </w:tr>
    </w:tbl>
    <w:p w14:paraId="669E25A7" w14:textId="77777777" w:rsidR="005568B5" w:rsidRDefault="005568B5" w:rsidP="00B56D0D">
      <w:pPr>
        <w:spacing w:line="276" w:lineRule="auto"/>
        <w:ind w:left="-426"/>
        <w:rPr>
          <w:rFonts w:cs="Georgia"/>
          <w:i/>
          <w:iCs/>
        </w:rPr>
      </w:pPr>
    </w:p>
    <w:p w14:paraId="77A74DEC" w14:textId="44230287" w:rsidR="00BD3A4E" w:rsidRDefault="00BD3A4E" w:rsidP="00B56D0D">
      <w:pPr>
        <w:spacing w:line="276" w:lineRule="auto"/>
        <w:ind w:left="-426"/>
        <w:rPr>
          <w:rFonts w:ascii="Cambria" w:hAnsi="Cambria"/>
          <w:b/>
          <w:sz w:val="24"/>
          <w:szCs w:val="24"/>
        </w:rPr>
      </w:pPr>
    </w:p>
    <w:p w14:paraId="107E0870" w14:textId="77777777" w:rsidR="005568B5" w:rsidRPr="009C5F36" w:rsidRDefault="005568B5" w:rsidP="00B56D0D">
      <w:pPr>
        <w:shd w:val="clear" w:color="auto" w:fill="FFFFFF"/>
        <w:spacing w:line="276" w:lineRule="auto"/>
        <w:rPr>
          <w:b/>
          <w:bCs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5568B5" w:rsidRPr="00D80972" w14:paraId="555BAFC6" w14:textId="77777777" w:rsidTr="004E6815">
        <w:tc>
          <w:tcPr>
            <w:tcW w:w="8931" w:type="dxa"/>
            <w:tcBorders>
              <w:bottom w:val="single" w:sz="4" w:space="0" w:color="auto"/>
            </w:tcBorders>
          </w:tcPr>
          <w:p w14:paraId="4E166151" w14:textId="77777777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4BA035D8" w14:textId="249A5386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  <w:b/>
                <w:bCs/>
              </w:rPr>
              <w:t>Hovedveileder</w:t>
            </w:r>
            <w:r w:rsidRPr="00255782">
              <w:rPr>
                <w:rFonts w:ascii="Cambria" w:hAnsi="Cambria"/>
              </w:rPr>
              <w:t xml:space="preserve"> (fullt navn): </w:t>
            </w:r>
          </w:p>
          <w:p w14:paraId="5C3E7C01" w14:textId="77777777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642818B7" w14:textId="34F0DE3B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</w:rPr>
              <w:t xml:space="preserve">Dato: </w:t>
            </w:r>
            <w:r w:rsidR="0054108B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169406735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  <w:p w14:paraId="714902F6" w14:textId="77777777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19039972" w14:textId="507A18F4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5568B5">
              <w:rPr>
                <w:rFonts w:ascii="Cambria" w:hAnsi="Cambria"/>
              </w:rPr>
              <w:t>Signatur:</w:t>
            </w:r>
            <w:r>
              <w:rPr>
                <w:rFonts w:ascii="Cambria" w:hAnsi="Cambria"/>
              </w:rPr>
              <w:tab/>
            </w:r>
            <w:r w:rsidRPr="005568B5">
              <w:rPr>
                <w:rFonts w:ascii="Cambria" w:hAnsi="Cambria"/>
              </w:rPr>
              <w:t xml:space="preserve"> __________________________________________________________________________________</w:t>
            </w:r>
          </w:p>
          <w:p w14:paraId="3A226A7A" w14:textId="3FCB5FF3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Hovedveileder</w:t>
            </w:r>
          </w:p>
        </w:tc>
      </w:tr>
    </w:tbl>
    <w:p w14:paraId="2434395E" w14:textId="77777777" w:rsidR="005568B5" w:rsidRDefault="005568B5" w:rsidP="00B56D0D">
      <w:pPr>
        <w:pStyle w:val="Skjemaoverskrifter"/>
        <w:spacing w:line="276" w:lineRule="auto"/>
        <w:ind w:left="284"/>
        <w:rPr>
          <w:rFonts w:cs="Georgia"/>
          <w:b w:val="0"/>
          <w:bCs w:val="0"/>
          <w:i/>
          <w:iCs/>
          <w:caps w:val="0"/>
        </w:rPr>
      </w:pPr>
    </w:p>
    <w:p w14:paraId="5C48B206" w14:textId="6EB73824" w:rsidR="0001580B" w:rsidRDefault="0001580B" w:rsidP="00B56D0D">
      <w:pPr>
        <w:spacing w:line="276" w:lineRule="auto"/>
        <w:rPr>
          <w:rFonts w:ascii="Cambria" w:hAnsi="Cambria"/>
          <w:b/>
          <w:bCs/>
        </w:rPr>
      </w:pPr>
    </w:p>
    <w:p w14:paraId="2D3ABE8C" w14:textId="20F151C4" w:rsidR="006A0E92" w:rsidRPr="00652504" w:rsidRDefault="0012716F" w:rsidP="004B3400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br w:type="page"/>
      </w:r>
      <w:bookmarkStart w:id="23" w:name="_Toc69801262"/>
      <w:r w:rsidR="00D17300" w:rsidRPr="00652504">
        <w:rPr>
          <w:sz w:val="22"/>
          <w:szCs w:val="22"/>
        </w:rPr>
        <w:lastRenderedPageBreak/>
        <w:t>Sjekkliste for v</w:t>
      </w:r>
      <w:r w:rsidR="006A0E92" w:rsidRPr="00652504">
        <w:rPr>
          <w:sz w:val="22"/>
          <w:szCs w:val="22"/>
        </w:rPr>
        <w:t>edlegg</w:t>
      </w:r>
      <w:bookmarkEnd w:id="23"/>
      <w:r w:rsidR="006A0E92" w:rsidRPr="00652504">
        <w:rPr>
          <w:sz w:val="22"/>
          <w:szCs w:val="22"/>
        </w:rPr>
        <w:t xml:space="preserve"> </w:t>
      </w:r>
    </w:p>
    <w:tbl>
      <w:tblPr>
        <w:tblStyle w:val="Tabellrutenett"/>
        <w:tblW w:w="8367" w:type="dxa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6A0E92" w14:paraId="1C2D6F10" w14:textId="77777777" w:rsidTr="004E6815">
        <w:tc>
          <w:tcPr>
            <w:tcW w:w="8367" w:type="dxa"/>
          </w:tcPr>
          <w:p w14:paraId="41ACD681" w14:textId="14910169" w:rsidR="006A0E92" w:rsidRPr="0012716F" w:rsidRDefault="0012716F" w:rsidP="00B56D0D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bookmarkStart w:id="24" w:name="_Hlk54942286"/>
            <w:r>
              <w:rPr>
                <w:rFonts w:ascii="Cambria" w:hAnsi="Cambria"/>
                <w:b/>
                <w:sz w:val="22"/>
                <w:szCs w:val="22"/>
              </w:rPr>
              <w:t>O</w:t>
            </w:r>
            <w:r w:rsidR="00522E5C" w:rsidRPr="0012716F">
              <w:rPr>
                <w:rFonts w:ascii="Cambria" w:hAnsi="Cambria"/>
                <w:b/>
                <w:sz w:val="22"/>
                <w:szCs w:val="22"/>
              </w:rPr>
              <w:t>bligatoriske vedlegg til</w:t>
            </w:r>
            <w:r w:rsidR="00D17300" w:rsidRPr="0012716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6A0E92" w:rsidRPr="0012716F">
              <w:rPr>
                <w:rFonts w:ascii="Cambria" w:hAnsi="Cambria"/>
                <w:b/>
                <w:sz w:val="22"/>
                <w:szCs w:val="22"/>
              </w:rPr>
              <w:t>søknaden:</w:t>
            </w:r>
          </w:p>
          <w:p w14:paraId="1EADDDF2" w14:textId="3B970A87" w:rsidR="006A0E92" w:rsidRDefault="001A589C" w:rsidP="00B56D0D">
            <w:pPr>
              <w:pStyle w:val="Skjematekst"/>
              <w:tabs>
                <w:tab w:val="left" w:pos="210"/>
              </w:tabs>
              <w:spacing w:line="276" w:lineRule="auto"/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133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92" w:rsidRPr="002479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0E92" w:rsidRPr="002479A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Skannet utgave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 av originale vitnemål</w:t>
            </w:r>
            <w:r w:rsidR="006A0E92">
              <w:rPr>
                <w:rFonts w:ascii="Cambria" w:hAnsi="Cambria"/>
                <w:spacing w:val="-4"/>
                <w:sz w:val="20"/>
                <w:szCs w:val="20"/>
              </w:rPr>
              <w:t xml:space="preserve">,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karakterutskrifter</w:t>
            </w:r>
            <w:r w:rsidR="00A946B3">
              <w:rPr>
                <w:rFonts w:ascii="Cambria" w:hAnsi="Cambria"/>
                <w:spacing w:val="-4"/>
                <w:sz w:val="20"/>
                <w:szCs w:val="20"/>
              </w:rPr>
              <w:t xml:space="preserve"> og 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ev. </w:t>
            </w:r>
            <w:r w:rsidR="00A946B3">
              <w:rPr>
                <w:rFonts w:ascii="Cambria" w:hAnsi="Cambria"/>
                <w:spacing w:val="-4"/>
                <w:sz w:val="20"/>
                <w:szCs w:val="20"/>
              </w:rPr>
              <w:t>Diploma Supplement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for</w:t>
            </w:r>
            <w:r w:rsidR="00592B7F" w:rsidRPr="00592B7F">
              <w:rPr>
                <w:rFonts w:ascii="Cambria" w:hAnsi="Cambria"/>
                <w:spacing w:val="-4"/>
                <w:sz w:val="20"/>
                <w:szCs w:val="20"/>
              </w:rPr>
              <w:t xml:space="preserve"> all fullført utdanning på bachelor- og mastergradsnivå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som</w:t>
            </w:r>
            <w:r w:rsidR="00592B7F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skal</w:t>
            </w:r>
            <w:r w:rsidR="00522E5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l</w:t>
            </w:r>
            <w:r w:rsidR="00D17300">
              <w:rPr>
                <w:rFonts w:ascii="Cambria" w:hAnsi="Cambria"/>
                <w:spacing w:val="-4"/>
                <w:sz w:val="20"/>
                <w:szCs w:val="20"/>
              </w:rPr>
              <w:t>egges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 til</w:t>
            </w:r>
            <w:r w:rsidR="005F155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grunn for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o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pptak</w:t>
            </w:r>
            <w:r w:rsidR="00A946B3">
              <w:rPr>
                <w:rFonts w:ascii="Cambria" w:hAnsi="Cambria"/>
                <w:spacing w:val="-4"/>
                <w:sz w:val="20"/>
                <w:szCs w:val="20"/>
              </w:rPr>
              <w:t xml:space="preserve">. </w:t>
            </w:r>
            <w:r w:rsidR="00160670">
              <w:rPr>
                <w:rFonts w:ascii="Cambria" w:hAnsi="Cambria"/>
                <w:spacing w:val="-4"/>
                <w:sz w:val="20"/>
                <w:szCs w:val="20"/>
              </w:rPr>
              <w:t xml:space="preserve">Det er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to</w:t>
            </w:r>
            <w:r w:rsidR="00160670">
              <w:rPr>
                <w:rFonts w:ascii="Cambria" w:hAnsi="Cambria"/>
                <w:spacing w:val="-4"/>
                <w:sz w:val="20"/>
                <w:szCs w:val="20"/>
              </w:rPr>
              <w:t xml:space="preserve"> unntak: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1.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Utdanningsdokumenter som ligger i Vitnemålsportalen</w:t>
            </w:r>
            <w:r w:rsidR="00592B7F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5F1558">
              <w:rPr>
                <w:rFonts w:ascii="Cambria" w:hAnsi="Cambria"/>
                <w:spacing w:val="-4"/>
                <w:sz w:val="20"/>
                <w:szCs w:val="20"/>
              </w:rPr>
              <w:t>(</w:t>
            </w:r>
            <w:hyperlink r:id="rId15" w:history="1">
              <w:r w:rsidR="005F1558" w:rsidRPr="003F5921">
                <w:rPr>
                  <w:rStyle w:val="Hyperkobling"/>
                  <w:rFonts w:ascii="Cambria" w:hAnsi="Cambria"/>
                  <w:spacing w:val="-4"/>
                  <w:sz w:val="20"/>
                  <w:szCs w:val="20"/>
                </w:rPr>
                <w:t>https://www.vitnemalsportalen.no/</w:t>
              </w:r>
            </w:hyperlink>
            <w:r w:rsidR="005F1558">
              <w:rPr>
                <w:rFonts w:ascii="Cambria" w:hAnsi="Cambria"/>
                <w:spacing w:val="-4"/>
                <w:sz w:val="20"/>
                <w:szCs w:val="20"/>
              </w:rPr>
              <w:t>)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 xml:space="preserve"> kan sendes direkte derfra til fakultetet. 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2.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D</w:t>
            </w:r>
            <w:r w:rsidR="00A946B3" w:rsidRPr="00826F46">
              <w:rPr>
                <w:rFonts w:ascii="Cambria" w:hAnsi="Cambria"/>
                <w:spacing w:val="-4"/>
                <w:sz w:val="20"/>
                <w:szCs w:val="20"/>
              </w:rPr>
              <w:t>u trenger ikke å legge ved</w:t>
            </w:r>
            <w:r w:rsidR="005F1558">
              <w:rPr>
                <w:rFonts w:ascii="Cambria" w:hAnsi="Cambria"/>
                <w:spacing w:val="-4"/>
                <w:sz w:val="20"/>
                <w:szCs w:val="20"/>
              </w:rPr>
              <w:t>/sende</w:t>
            </w:r>
            <w:r w:rsidR="00A946B3" w:rsidRPr="00826F46">
              <w:rPr>
                <w:rFonts w:ascii="Cambria" w:hAnsi="Cambria"/>
                <w:spacing w:val="-4"/>
                <w:sz w:val="20"/>
                <w:szCs w:val="20"/>
              </w:rPr>
              <w:t xml:space="preserve"> dokumentasjon for utdanning </w:t>
            </w:r>
            <w:r w:rsidR="00522E5C" w:rsidRPr="00826F46">
              <w:rPr>
                <w:rFonts w:ascii="Cambria" w:hAnsi="Cambria"/>
                <w:spacing w:val="-4"/>
                <w:sz w:val="20"/>
                <w:szCs w:val="20"/>
              </w:rPr>
              <w:t>som er</w:t>
            </w:r>
            <w:r w:rsidR="00A946B3" w:rsidRPr="00826F46">
              <w:rPr>
                <w:rFonts w:ascii="Cambria" w:hAnsi="Cambria"/>
                <w:spacing w:val="-4"/>
                <w:sz w:val="20"/>
                <w:szCs w:val="20"/>
              </w:rPr>
              <w:t xml:space="preserve"> avlagt ved NMBU.</w:t>
            </w:r>
          </w:p>
          <w:p w14:paraId="6A255487" w14:textId="1F1F2E0D" w:rsidR="00522E5C" w:rsidRDefault="001A589C" w:rsidP="00B56D0D">
            <w:pPr>
              <w:shd w:val="clear" w:color="auto" w:fill="FFFFFF"/>
              <w:tabs>
                <w:tab w:val="left" w:pos="28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9002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B3" w:rsidRPr="00A946B3">
              <w:rPr>
                <w:rFonts w:ascii="Cambria" w:hAnsi="Cambria"/>
              </w:rPr>
              <w:t xml:space="preserve"> Dokumentasjon </w:t>
            </w:r>
            <w:r w:rsidR="00A37903">
              <w:rPr>
                <w:rFonts w:ascii="Cambria" w:hAnsi="Cambria"/>
              </w:rPr>
              <w:t>på</w:t>
            </w:r>
            <w:r w:rsidR="00A946B3" w:rsidRPr="00A946B3">
              <w:rPr>
                <w:rFonts w:ascii="Cambria" w:hAnsi="Cambria"/>
              </w:rPr>
              <w:t xml:space="preserve"> engelskkunnskaper</w:t>
            </w:r>
            <w:r w:rsidR="00506B72">
              <w:rPr>
                <w:rFonts w:ascii="Cambria" w:hAnsi="Cambria"/>
              </w:rPr>
              <w:t xml:space="preserve"> (</w:t>
            </w:r>
            <w:r w:rsidR="00892F30">
              <w:rPr>
                <w:rFonts w:ascii="Cambria" w:hAnsi="Cambria"/>
              </w:rPr>
              <w:t>som</w:t>
            </w:r>
            <w:r w:rsidR="00506B72">
              <w:rPr>
                <w:rFonts w:ascii="Cambria" w:hAnsi="Cambria"/>
              </w:rPr>
              <w:t xml:space="preserve"> </w:t>
            </w:r>
            <w:r w:rsidR="005F1558">
              <w:rPr>
                <w:rFonts w:ascii="Cambria" w:hAnsi="Cambria"/>
              </w:rPr>
              <w:t xml:space="preserve">markert </w:t>
            </w:r>
            <w:r w:rsidR="00506B72">
              <w:rPr>
                <w:rFonts w:ascii="Cambria" w:hAnsi="Cambria"/>
              </w:rPr>
              <w:t>i punkt 3).</w:t>
            </w:r>
          </w:p>
          <w:p w14:paraId="10B85B8F" w14:textId="4FF1BB28" w:rsidR="00160670" w:rsidRDefault="001A589C" w:rsidP="00B56D0D">
            <w:pPr>
              <w:tabs>
                <w:tab w:val="left" w:pos="203"/>
              </w:tabs>
              <w:suppressAutoHyphens/>
              <w:autoSpaceDN/>
              <w:adjustRightInd/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 w:cs="Calibri"/>
                </w:rPr>
                <w:id w:val="-16132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3B" w:rsidRPr="002479A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5B3B">
              <w:rPr>
                <w:rFonts w:ascii="Cambria" w:hAnsi="Cambria" w:cs="Calibri"/>
              </w:rPr>
              <w:t xml:space="preserve"> </w:t>
            </w:r>
            <w:r w:rsidR="00160670" w:rsidRPr="002479A9">
              <w:rPr>
                <w:rFonts w:ascii="Cambria" w:hAnsi="Cambria" w:cs="Calibri"/>
              </w:rPr>
              <w:t>Prosjektskisse</w:t>
            </w:r>
            <w:r w:rsidR="00E144A4">
              <w:rPr>
                <w:rFonts w:ascii="Cambria" w:hAnsi="Cambria" w:cs="Calibri"/>
              </w:rPr>
              <w:t xml:space="preserve"> (1-3 sider</w:t>
            </w:r>
            <w:r w:rsidR="00F96E64">
              <w:rPr>
                <w:rFonts w:ascii="Cambria" w:hAnsi="Cambria" w:cs="Calibri"/>
              </w:rPr>
              <w:t xml:space="preserve"> er</w:t>
            </w:r>
            <w:r w:rsidR="008D6AE8">
              <w:rPr>
                <w:rFonts w:ascii="Cambria" w:hAnsi="Cambria" w:cs="Calibri"/>
              </w:rPr>
              <w:t xml:space="preserve"> minimumskrav)</w:t>
            </w:r>
            <w:r w:rsidR="00F96E64">
              <w:rPr>
                <w:rFonts w:ascii="Cambria" w:hAnsi="Cambria" w:cs="Calibri"/>
              </w:rPr>
              <w:t xml:space="preserve"> </w:t>
            </w:r>
            <w:r w:rsidR="00160670" w:rsidRPr="002479A9">
              <w:rPr>
                <w:rFonts w:ascii="Cambria" w:hAnsi="Cambria" w:cs="Calibri"/>
              </w:rPr>
              <w:t xml:space="preserve">med </w:t>
            </w:r>
            <w:r w:rsidR="00160670">
              <w:rPr>
                <w:rFonts w:ascii="Cambria" w:hAnsi="Cambria" w:cs="Calibri"/>
              </w:rPr>
              <w:t xml:space="preserve">faglig redegjørelse </w:t>
            </w:r>
            <w:r w:rsidR="00F96E64" w:rsidRPr="002479A9">
              <w:rPr>
                <w:rFonts w:ascii="Cambria" w:hAnsi="Cambria" w:cs="Calibri"/>
              </w:rPr>
              <w:t xml:space="preserve">for forskningsarbeidet </w:t>
            </w:r>
            <w:r w:rsidR="00160670">
              <w:rPr>
                <w:rFonts w:ascii="Cambria" w:hAnsi="Cambria" w:cs="Calibri"/>
              </w:rPr>
              <w:t>og framdrifts</w:t>
            </w:r>
            <w:r w:rsidR="00160670" w:rsidRPr="002479A9">
              <w:rPr>
                <w:rFonts w:ascii="Cambria" w:hAnsi="Cambria" w:cs="Calibri"/>
              </w:rPr>
              <w:t>plan</w:t>
            </w:r>
            <w:r w:rsidR="003456A0">
              <w:rPr>
                <w:rFonts w:ascii="Cambria" w:hAnsi="Cambria" w:cs="Calibri"/>
              </w:rPr>
              <w:t>.</w:t>
            </w:r>
            <w:r w:rsidR="00160670" w:rsidRPr="002479A9">
              <w:rPr>
                <w:rFonts w:ascii="Cambria" w:hAnsi="Cambria" w:cs="Calibri"/>
              </w:rPr>
              <w:t xml:space="preserve"> </w:t>
            </w:r>
            <w:r w:rsidR="00B25ADA">
              <w:rPr>
                <w:rFonts w:ascii="Cambria" w:hAnsi="Cambria" w:cs="Calibri"/>
              </w:rPr>
              <w:br/>
            </w:r>
            <w:sdt>
              <w:sdtPr>
                <w:rPr>
                  <w:rFonts w:ascii="Cambria" w:hAnsi="Cambria" w:cs="Calibri"/>
                </w:rPr>
                <w:id w:val="-422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92" w:rsidRPr="002479A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0E92" w:rsidRPr="002479A9">
              <w:rPr>
                <w:rFonts w:ascii="Cambria" w:hAnsi="Cambria" w:cs="Calibri"/>
              </w:rPr>
              <w:t xml:space="preserve"> </w:t>
            </w:r>
            <w:r w:rsidR="00160670">
              <w:rPr>
                <w:rFonts w:ascii="Cambria" w:hAnsi="Cambria" w:cs="Calibri"/>
              </w:rPr>
              <w:t>Arbeidsavtale for utdanningsperioden</w:t>
            </w:r>
            <w:r w:rsidR="00DB01C4">
              <w:rPr>
                <w:rFonts w:ascii="Cambria" w:hAnsi="Cambria" w:cs="Calibri"/>
              </w:rPr>
              <w:t xml:space="preserve"> </w:t>
            </w:r>
            <w:r w:rsidR="00F35649">
              <w:rPr>
                <w:rFonts w:ascii="Cambria" w:hAnsi="Cambria" w:cs="Calibri"/>
              </w:rPr>
              <w:tab/>
              <w:t xml:space="preserve">(obligatorisk </w:t>
            </w:r>
            <w:r w:rsidR="00DB01C4">
              <w:rPr>
                <w:rFonts w:ascii="Cambria" w:hAnsi="Cambria" w:cs="Calibri"/>
              </w:rPr>
              <w:t xml:space="preserve">for </w:t>
            </w:r>
            <w:r w:rsidR="00160670">
              <w:rPr>
                <w:rFonts w:ascii="Cambria" w:hAnsi="Cambria" w:cs="Calibri"/>
              </w:rPr>
              <w:t xml:space="preserve">alle som </w:t>
            </w:r>
            <w:r w:rsidR="00160670">
              <w:rPr>
                <w:rFonts w:ascii="Cambria" w:hAnsi="Cambria"/>
              </w:rPr>
              <w:t>motta</w:t>
            </w:r>
            <w:r w:rsidR="003456A0">
              <w:rPr>
                <w:rFonts w:ascii="Cambria" w:hAnsi="Cambria"/>
              </w:rPr>
              <w:t>r</w:t>
            </w:r>
            <w:r w:rsidR="00160670">
              <w:rPr>
                <w:rFonts w:ascii="Cambria" w:hAnsi="Cambria"/>
              </w:rPr>
              <w:t xml:space="preserve"> lønn fra en</w:t>
            </w:r>
            <w:r w:rsidR="00062805">
              <w:rPr>
                <w:rFonts w:ascii="Cambria" w:hAnsi="Cambria"/>
              </w:rPr>
              <w:t xml:space="preserve"> </w:t>
            </w:r>
            <w:r w:rsidR="00160670">
              <w:rPr>
                <w:rFonts w:ascii="Cambria" w:hAnsi="Cambria"/>
              </w:rPr>
              <w:t>arbeidsgiver</w:t>
            </w:r>
            <w:r w:rsidR="00F35649">
              <w:rPr>
                <w:rFonts w:ascii="Cambria" w:hAnsi="Cambria"/>
              </w:rPr>
              <w:t>)</w:t>
            </w:r>
            <w:r w:rsidR="003456A0">
              <w:rPr>
                <w:rFonts w:ascii="Cambria" w:hAnsi="Cambria"/>
              </w:rPr>
              <w:t>.</w:t>
            </w:r>
            <w:r w:rsidR="00160670">
              <w:rPr>
                <w:rFonts w:ascii="Cambria" w:hAnsi="Cambria" w:cs="Calibri"/>
              </w:rPr>
              <w:t xml:space="preserve"> </w:t>
            </w:r>
          </w:p>
          <w:p w14:paraId="2D82CA13" w14:textId="491D8490" w:rsidR="00A946B3" w:rsidRDefault="001A589C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sdt>
              <w:sdtPr>
                <w:rPr>
                  <w:rFonts w:ascii="Cambria" w:hAnsi="Cambria"/>
                </w:rPr>
                <w:id w:val="-491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B3">
              <w:rPr>
                <w:rFonts w:ascii="Cambria" w:hAnsi="Cambria"/>
              </w:rPr>
              <w:t xml:space="preserve"> </w:t>
            </w:r>
            <w:r w:rsidR="008E3E1C">
              <w:rPr>
                <w:rFonts w:ascii="Cambria" w:hAnsi="Cambria" w:cs="Calibri"/>
                <w:sz w:val="20"/>
                <w:szCs w:val="20"/>
              </w:rPr>
              <w:t>A</w:t>
            </w:r>
            <w:r w:rsidR="008E3E1C" w:rsidRPr="00A946B3">
              <w:rPr>
                <w:rFonts w:ascii="Cambria" w:hAnsi="Cambria" w:cs="Calibri"/>
                <w:sz w:val="20"/>
                <w:szCs w:val="20"/>
              </w:rPr>
              <w:t>vtale/tilsagn om ekstern finansiering</w:t>
            </w:r>
            <w:r w:rsidR="00C06DBF">
              <w:rPr>
                <w:rFonts w:ascii="Cambria" w:hAnsi="Cambria" w:cs="Calibri"/>
                <w:sz w:val="20"/>
                <w:szCs w:val="20"/>
              </w:rPr>
              <w:t>,</w:t>
            </w:r>
            <w:r w:rsidR="008E3E1C">
              <w:rPr>
                <w:rFonts w:ascii="Cambria" w:hAnsi="Cambria" w:cs="Calibri"/>
                <w:sz w:val="20"/>
                <w:szCs w:val="20"/>
              </w:rPr>
              <w:t xml:space="preserve"> eller </w:t>
            </w:r>
            <w:r w:rsidR="00C06DBF">
              <w:rPr>
                <w:rFonts w:ascii="Cambria" w:hAnsi="Cambria" w:cs="Calibri"/>
                <w:sz w:val="20"/>
                <w:szCs w:val="20"/>
              </w:rPr>
              <w:t>annen</w:t>
            </w:r>
            <w:r w:rsidR="008E3E1C">
              <w:rPr>
                <w:rFonts w:ascii="Cambria" w:hAnsi="Cambria" w:cs="Calibri"/>
                <w:sz w:val="20"/>
                <w:szCs w:val="20"/>
              </w:rPr>
              <w:t xml:space="preserve"> d</w:t>
            </w:r>
            <w:r w:rsidR="008E3E1C" w:rsidRPr="00A946B3">
              <w:rPr>
                <w:rFonts w:ascii="Cambria" w:hAnsi="Cambria" w:cs="Calibri"/>
                <w:sz w:val="20"/>
                <w:szCs w:val="20"/>
              </w:rPr>
              <w:t xml:space="preserve">okumentasjon på fullfinansiering av hele </w:t>
            </w:r>
            <w:r w:rsidR="00345B3B">
              <w:rPr>
                <w:rFonts w:ascii="Cambria" w:hAnsi="Cambria" w:cs="Calibri"/>
                <w:sz w:val="20"/>
                <w:szCs w:val="20"/>
              </w:rPr>
              <w:t>utdannings</w:t>
            </w:r>
            <w:r w:rsidR="008E3E1C" w:rsidRPr="00A946B3">
              <w:rPr>
                <w:rFonts w:ascii="Cambria" w:hAnsi="Cambria" w:cs="Calibri"/>
                <w:sz w:val="20"/>
                <w:szCs w:val="20"/>
              </w:rPr>
              <w:t>perioden</w:t>
            </w:r>
            <w:r w:rsidR="003456A0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4D6D2577" w14:textId="1307DF37" w:rsidR="00BF54EB" w:rsidRDefault="001A589C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sdt>
              <w:sdtPr>
                <w:rPr>
                  <w:rFonts w:ascii="Cambria" w:hAnsi="Cambria"/>
                </w:rPr>
                <w:id w:val="1313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4EB">
              <w:rPr>
                <w:rFonts w:ascii="Cambria" w:hAnsi="Cambria"/>
              </w:rPr>
              <w:t xml:space="preserve"> </w:t>
            </w:r>
            <w:r w:rsidR="00BF54EB" w:rsidRPr="00BF54EB">
              <w:rPr>
                <w:rFonts w:ascii="Cambria" w:hAnsi="Cambria"/>
                <w:sz w:val="20"/>
                <w:szCs w:val="20"/>
              </w:rPr>
              <w:t>CV for eksterne veiledere skal legges ved.</w:t>
            </w:r>
          </w:p>
          <w:p w14:paraId="46DBA70F" w14:textId="77777777" w:rsidR="008E3E1C" w:rsidRPr="00A946B3" w:rsidRDefault="008E3E1C" w:rsidP="00B56D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0E3E785F" w14:textId="57D3B21F" w:rsidR="00D17300" w:rsidRPr="002251E6" w:rsidRDefault="006A0E92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2251E6">
              <w:rPr>
                <w:rFonts w:ascii="Cambria" w:hAnsi="Cambria"/>
                <w:b/>
                <w:sz w:val="22"/>
                <w:szCs w:val="22"/>
              </w:rPr>
              <w:t>Følgende dokumenter</w:t>
            </w:r>
            <w:r w:rsidR="00D17300" w:rsidRPr="002251E6">
              <w:rPr>
                <w:rFonts w:ascii="Cambria" w:hAnsi="Cambria"/>
                <w:b/>
                <w:sz w:val="22"/>
                <w:szCs w:val="22"/>
              </w:rPr>
              <w:t xml:space="preserve"> skal</w:t>
            </w:r>
            <w:r w:rsidR="00B87DCB" w:rsidRPr="002251E6">
              <w:rPr>
                <w:rFonts w:ascii="Cambria" w:hAnsi="Cambria"/>
                <w:b/>
                <w:sz w:val="22"/>
                <w:szCs w:val="22"/>
              </w:rPr>
              <w:t xml:space="preserve"> du</w:t>
            </w:r>
            <w:r w:rsidRPr="002251E6">
              <w:rPr>
                <w:rFonts w:ascii="Cambria" w:hAnsi="Cambria"/>
                <w:b/>
                <w:sz w:val="22"/>
                <w:szCs w:val="22"/>
              </w:rPr>
              <w:t xml:space="preserve"> legge</w:t>
            </w:r>
            <w:r w:rsidR="00B87DCB" w:rsidRPr="002251E6">
              <w:rPr>
                <w:rFonts w:ascii="Cambria" w:hAnsi="Cambria"/>
                <w:b/>
                <w:sz w:val="22"/>
                <w:szCs w:val="22"/>
              </w:rPr>
              <w:t xml:space="preserve"> ved </w:t>
            </w:r>
            <w:r w:rsidRPr="002251E6">
              <w:rPr>
                <w:rFonts w:ascii="Cambria" w:hAnsi="Cambria"/>
                <w:b/>
                <w:sz w:val="22"/>
                <w:szCs w:val="22"/>
              </w:rPr>
              <w:t>hvis aktuelt</w:t>
            </w:r>
            <w:r w:rsidR="00D17300" w:rsidRPr="002251E6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14:paraId="3B90ABCB" w14:textId="5D6D8F81" w:rsidR="00D17300" w:rsidRPr="00892F30" w:rsidRDefault="001A589C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434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300" w:rsidRPr="002479A9">
              <w:rPr>
                <w:rFonts w:ascii="Cambria" w:hAnsi="Cambria"/>
              </w:rPr>
              <w:t xml:space="preserve"> Offisiell beskrivelse av karaktersystemet </w:t>
            </w:r>
            <w:r w:rsidR="00D17300" w:rsidRPr="00892F30">
              <w:rPr>
                <w:rFonts w:ascii="Cambria" w:hAnsi="Cambria"/>
              </w:rPr>
              <w:t xml:space="preserve">fra </w:t>
            </w:r>
            <w:r w:rsidR="00C32074" w:rsidRPr="00892F30">
              <w:rPr>
                <w:rFonts w:ascii="Cambria" w:hAnsi="Cambria"/>
              </w:rPr>
              <w:t xml:space="preserve">utenlandsk </w:t>
            </w:r>
            <w:r w:rsidR="00D17300" w:rsidRPr="00892F30">
              <w:rPr>
                <w:rFonts w:ascii="Cambria" w:hAnsi="Cambria"/>
              </w:rPr>
              <w:t>institusjon hvor utdanning er avlagt</w:t>
            </w:r>
            <w:r w:rsidR="003456A0" w:rsidRPr="00892F30">
              <w:rPr>
                <w:rFonts w:ascii="Cambria" w:hAnsi="Cambria"/>
              </w:rPr>
              <w:t>.</w:t>
            </w:r>
          </w:p>
          <w:p w14:paraId="29D7D4C9" w14:textId="05F1E575" w:rsidR="00C32074" w:rsidRDefault="001A589C" w:rsidP="00B56D0D">
            <w:pPr>
              <w:tabs>
                <w:tab w:val="left" w:pos="203"/>
              </w:tabs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937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74" w:rsidRPr="0089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74" w:rsidRPr="00892F30">
              <w:rPr>
                <w:rFonts w:ascii="Cambria" w:hAnsi="Cambria"/>
              </w:rPr>
              <w:t xml:space="preserve"> Avtale/tilsagn</w:t>
            </w:r>
            <w:r w:rsidR="00A729A6" w:rsidRPr="00892F30">
              <w:rPr>
                <w:rFonts w:ascii="Cambria" w:hAnsi="Cambria"/>
              </w:rPr>
              <w:t xml:space="preserve"> fra ekstern part</w:t>
            </w:r>
            <w:r w:rsidR="00C32074" w:rsidRPr="00892F30">
              <w:rPr>
                <w:rFonts w:ascii="Cambria" w:hAnsi="Cambria"/>
              </w:rPr>
              <w:t xml:space="preserve"> om </w:t>
            </w:r>
            <w:r w:rsidR="00A729A6" w:rsidRPr="00892F30">
              <w:rPr>
                <w:rFonts w:ascii="Cambria" w:hAnsi="Cambria"/>
              </w:rPr>
              <w:t xml:space="preserve">søkers </w:t>
            </w:r>
            <w:r w:rsidR="00C32074" w:rsidRPr="00892F30">
              <w:rPr>
                <w:rFonts w:ascii="Cambria" w:hAnsi="Cambria"/>
              </w:rPr>
              <w:t>tilgang til infrastruktur</w:t>
            </w:r>
            <w:r w:rsidR="00C32074" w:rsidRPr="00C32074">
              <w:rPr>
                <w:rFonts w:ascii="Cambria" w:hAnsi="Cambria"/>
              </w:rPr>
              <w:t xml:space="preserve"> </w:t>
            </w:r>
            <w:r w:rsidR="00C32074">
              <w:rPr>
                <w:rFonts w:ascii="Cambria" w:hAnsi="Cambria"/>
              </w:rPr>
              <w:t xml:space="preserve">(og ev. andre ressurser) </w:t>
            </w:r>
            <w:r w:rsidR="00A729A6">
              <w:rPr>
                <w:rFonts w:ascii="Cambria" w:hAnsi="Cambria"/>
              </w:rPr>
              <w:t xml:space="preserve">som er </w:t>
            </w:r>
            <w:r w:rsidR="00A729A6" w:rsidRPr="00C32074">
              <w:rPr>
                <w:rFonts w:ascii="Cambria" w:hAnsi="Cambria"/>
              </w:rPr>
              <w:t xml:space="preserve">nødvendig </w:t>
            </w:r>
            <w:r w:rsidR="00C32074" w:rsidRPr="00C32074">
              <w:rPr>
                <w:rFonts w:ascii="Cambria" w:hAnsi="Cambria"/>
              </w:rPr>
              <w:t>for å gjennomføre ph.d.-prosjektet</w:t>
            </w:r>
            <w:r w:rsidR="003456A0">
              <w:rPr>
                <w:rFonts w:ascii="Cambria" w:hAnsi="Cambria"/>
              </w:rPr>
              <w:t>.</w:t>
            </w:r>
          </w:p>
          <w:p w14:paraId="63CAA18A" w14:textId="2D69DAD4" w:rsidR="00D17300" w:rsidRDefault="001A589C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014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300">
              <w:rPr>
                <w:rFonts w:ascii="Cambria" w:hAnsi="Cambria"/>
              </w:rPr>
              <w:t xml:space="preserve"> </w:t>
            </w:r>
            <w:r w:rsidR="00160670">
              <w:rPr>
                <w:rFonts w:ascii="Cambria" w:hAnsi="Cambria"/>
              </w:rPr>
              <w:t>Søknad</w:t>
            </w:r>
            <w:r w:rsidR="00D17300">
              <w:rPr>
                <w:rFonts w:ascii="Cambria" w:hAnsi="Cambria"/>
              </w:rPr>
              <w:t xml:space="preserve"> om </w:t>
            </w:r>
            <w:r w:rsidR="00B87DCB">
              <w:rPr>
                <w:rFonts w:ascii="Cambria" w:hAnsi="Cambria"/>
              </w:rPr>
              <w:t>oppnevning av</w:t>
            </w:r>
            <w:r w:rsidR="00D17300">
              <w:rPr>
                <w:rFonts w:ascii="Cambria" w:hAnsi="Cambria"/>
              </w:rPr>
              <w:t xml:space="preserve"> ekstern hovedveileder</w:t>
            </w:r>
            <w:r w:rsidR="00C06DBF">
              <w:rPr>
                <w:rFonts w:ascii="Cambria" w:hAnsi="Cambria"/>
              </w:rPr>
              <w:t xml:space="preserve"> </w:t>
            </w:r>
            <w:r w:rsidR="00B87DCB">
              <w:rPr>
                <w:rFonts w:ascii="Cambria" w:hAnsi="Cambria" w:cstheme="minorHAnsi"/>
              </w:rPr>
              <w:t>i hht. § 7-2 (2)</w:t>
            </w:r>
            <w:r w:rsidR="003456A0">
              <w:rPr>
                <w:rFonts w:ascii="Cambria" w:hAnsi="Cambria" w:cstheme="minorHAnsi"/>
              </w:rPr>
              <w:t>.</w:t>
            </w:r>
          </w:p>
          <w:p w14:paraId="7C92951E" w14:textId="50FCB488" w:rsidR="00D17300" w:rsidRPr="002479A9" w:rsidRDefault="001A589C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42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300">
              <w:rPr>
                <w:rFonts w:ascii="Cambria" w:hAnsi="Cambria"/>
              </w:rPr>
              <w:t xml:space="preserve"> Begrunnelse for særskilte </w:t>
            </w:r>
            <w:r w:rsidR="00B87DCB">
              <w:rPr>
                <w:rFonts w:ascii="Cambria" w:hAnsi="Cambria"/>
              </w:rPr>
              <w:t>ønsker</w:t>
            </w:r>
            <w:r w:rsidR="00D17300">
              <w:rPr>
                <w:rFonts w:ascii="Cambria" w:hAnsi="Cambria"/>
              </w:rPr>
              <w:t xml:space="preserve"> i forhold til residensplikt og/eller hovedarbeidssted</w:t>
            </w:r>
            <w:r w:rsidR="003456A0">
              <w:rPr>
                <w:rFonts w:ascii="Cambria" w:hAnsi="Cambria"/>
              </w:rPr>
              <w:t>.</w:t>
            </w:r>
          </w:p>
          <w:p w14:paraId="7E390A08" w14:textId="09A6A41F" w:rsidR="00D17300" w:rsidRDefault="001A589C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00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8E3E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7300" w:rsidRPr="008E3E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17300">
              <w:rPr>
                <w:rFonts w:ascii="Cambria" w:hAnsi="Cambria"/>
                <w:sz w:val="20"/>
                <w:szCs w:val="20"/>
              </w:rPr>
              <w:t>T</w:t>
            </w:r>
            <w:r w:rsidR="00D17300" w:rsidRPr="008E3E1C">
              <w:rPr>
                <w:rFonts w:ascii="Cambria" w:hAnsi="Cambria" w:cs="Calibri"/>
                <w:sz w:val="20"/>
                <w:szCs w:val="20"/>
              </w:rPr>
              <w:t>illatelser prosjektet er avhengig av for å kunne gjennomføres</w:t>
            </w:r>
            <w:r w:rsidR="003456A0">
              <w:rPr>
                <w:rFonts w:ascii="Cambria" w:hAnsi="Cambria" w:cs="Calibri"/>
                <w:sz w:val="20"/>
                <w:szCs w:val="20"/>
              </w:rPr>
              <w:t>.</w:t>
            </w:r>
            <w:r w:rsidR="00D17300" w:rsidRPr="008E3E1C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3C7F79F5" w14:textId="58F2DD27" w:rsidR="006A0E92" w:rsidRDefault="001A589C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835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1C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E1C" w:rsidRPr="002479A9">
              <w:rPr>
                <w:rFonts w:ascii="Cambria" w:hAnsi="Cambria"/>
              </w:rPr>
              <w:t xml:space="preserve"> Søknad om å skrive avhandlingen på annet språk enn engelsk eller norsk</w:t>
            </w:r>
            <w:r w:rsidR="003456A0">
              <w:rPr>
                <w:rFonts w:ascii="Cambria" w:hAnsi="Cambria"/>
              </w:rPr>
              <w:t>.</w:t>
            </w:r>
          </w:p>
          <w:p w14:paraId="2583C217" w14:textId="77777777" w:rsidR="008E3E1C" w:rsidRDefault="008E3E1C" w:rsidP="00B56D0D">
            <w:pPr>
              <w:spacing w:line="276" w:lineRule="auto"/>
              <w:rPr>
                <w:rFonts w:ascii="Cambria" w:hAnsi="Cambria"/>
              </w:rPr>
            </w:pPr>
          </w:p>
          <w:p w14:paraId="625FFB9C" w14:textId="77777777" w:rsidR="00F35649" w:rsidRDefault="00F35649" w:rsidP="00B56D0D">
            <w:pPr>
              <w:spacing w:line="276" w:lineRule="auto"/>
              <w:rPr>
                <w:rFonts w:ascii="Cambria" w:hAnsi="Cambria"/>
                <w:i/>
                <w:iCs/>
              </w:rPr>
            </w:pPr>
            <w:r w:rsidRPr="00826F46">
              <w:rPr>
                <w:rFonts w:ascii="Cambria" w:hAnsi="Cambria"/>
                <w:i/>
                <w:iCs/>
              </w:rPr>
              <w:t>Fakultetet kan for å behandle søknaden kreve at søker ettersender eventuell manglende</w:t>
            </w:r>
            <w:r w:rsidR="00B25ADA" w:rsidRPr="00826F46">
              <w:rPr>
                <w:rFonts w:ascii="Cambria" w:hAnsi="Cambria"/>
                <w:i/>
                <w:iCs/>
              </w:rPr>
              <w:t>/ufullstendig</w:t>
            </w:r>
            <w:r w:rsidRPr="00826F46">
              <w:rPr>
                <w:rFonts w:ascii="Cambria" w:hAnsi="Cambria"/>
                <w:i/>
                <w:iCs/>
              </w:rPr>
              <w:t xml:space="preserve"> dokumentasjon</w:t>
            </w:r>
            <w:r w:rsidR="00D577F8" w:rsidRPr="00826F46">
              <w:rPr>
                <w:rFonts w:ascii="Cambria" w:hAnsi="Cambria"/>
                <w:i/>
                <w:iCs/>
              </w:rPr>
              <w:t>.</w:t>
            </w:r>
          </w:p>
          <w:p w14:paraId="503BAB74" w14:textId="4901BA96" w:rsidR="004B3400" w:rsidRPr="00826F46" w:rsidRDefault="004B3400" w:rsidP="00B56D0D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</w:tc>
      </w:tr>
    </w:tbl>
    <w:p w14:paraId="1ADC5143" w14:textId="0B58889B" w:rsidR="00A729A6" w:rsidRPr="00652504" w:rsidRDefault="00A729A6" w:rsidP="004B3400">
      <w:pPr>
        <w:pStyle w:val="Overskrift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25" w:name="_Toc69801263"/>
      <w:bookmarkEnd w:id="24"/>
      <w:r w:rsidRPr="00652504">
        <w:rPr>
          <w:sz w:val="22"/>
          <w:szCs w:val="22"/>
        </w:rPr>
        <w:t xml:space="preserve">Hvordan sende søknad og vedlegg til </w:t>
      </w:r>
      <w:r w:rsidR="0012716F" w:rsidRPr="00652504">
        <w:rPr>
          <w:sz w:val="22"/>
          <w:szCs w:val="22"/>
        </w:rPr>
        <w:t>fakultetet/</w:t>
      </w:r>
      <w:r w:rsidR="00652504">
        <w:rPr>
          <w:sz w:val="22"/>
          <w:szCs w:val="22"/>
        </w:rPr>
        <w:t xml:space="preserve"> </w:t>
      </w:r>
      <w:r w:rsidRPr="00652504">
        <w:rPr>
          <w:sz w:val="22"/>
          <w:szCs w:val="22"/>
        </w:rPr>
        <w:t>NMBU</w:t>
      </w:r>
      <w:r w:rsidR="00652504">
        <w:rPr>
          <w:sz w:val="22"/>
          <w:szCs w:val="22"/>
        </w:rPr>
        <w:t>?</w:t>
      </w:r>
      <w:bookmarkEnd w:id="25"/>
    </w:p>
    <w:p w14:paraId="5219DDA4" w14:textId="705BB344" w:rsidR="00A53C69" w:rsidRPr="00A53C69" w:rsidRDefault="00A53C69" w:rsidP="004E6815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Innsending </w:t>
      </w:r>
      <w:r w:rsidR="00072216">
        <w:rPr>
          <w:rFonts w:ascii="Cambria" w:hAnsi="Cambria" w:cstheme="minorHAnsi"/>
          <w:b/>
          <w:bCs/>
        </w:rPr>
        <w:t xml:space="preserve">av </w:t>
      </w:r>
      <w:r w:rsidR="001C208F">
        <w:rPr>
          <w:rFonts w:ascii="Cambria" w:hAnsi="Cambria" w:cstheme="minorHAnsi"/>
          <w:b/>
          <w:bCs/>
        </w:rPr>
        <w:t>Søknad om opptak</w:t>
      </w:r>
      <w:r w:rsidR="00072216" w:rsidRPr="00072216">
        <w:rPr>
          <w:rFonts w:ascii="Cambria" w:hAnsi="Cambria" w:cstheme="minorHAnsi"/>
        </w:rPr>
        <w:t xml:space="preserve"> </w:t>
      </w:r>
      <w:r w:rsidRPr="00A53C69">
        <w:rPr>
          <w:rFonts w:ascii="Cambria" w:hAnsi="Cambria" w:cstheme="minorHAnsi"/>
          <w:b/>
          <w:bCs/>
        </w:rPr>
        <w:t>gjøres i t</w:t>
      </w:r>
      <w:r w:rsidR="001C208F">
        <w:rPr>
          <w:rFonts w:ascii="Cambria" w:hAnsi="Cambria" w:cstheme="minorHAnsi"/>
          <w:b/>
          <w:bCs/>
        </w:rPr>
        <w:t>re</w:t>
      </w:r>
      <w:r w:rsidRPr="00A53C69">
        <w:rPr>
          <w:rFonts w:ascii="Cambria" w:hAnsi="Cambria" w:cstheme="minorHAnsi"/>
          <w:b/>
          <w:bCs/>
        </w:rPr>
        <w:t xml:space="preserve"> ledd:</w:t>
      </w:r>
    </w:p>
    <w:p w14:paraId="1B7D30D3" w14:textId="729C4840" w:rsidR="00300372" w:rsidRPr="00072216" w:rsidRDefault="000F5B53" w:rsidP="004E6815">
      <w:pPr>
        <w:pStyle w:val="Listeavsnitt"/>
        <w:numPr>
          <w:ilvl w:val="0"/>
          <w:numId w:val="21"/>
        </w:numPr>
        <w:spacing w:line="276" w:lineRule="auto"/>
        <w:ind w:firstLine="0"/>
        <w:rPr>
          <w:rFonts w:ascii="Cambria" w:hAnsi="Cambria" w:cstheme="minorHAnsi"/>
        </w:rPr>
      </w:pPr>
      <w:r w:rsidRPr="00072216">
        <w:rPr>
          <w:rFonts w:ascii="Cambria" w:hAnsi="Cambria" w:cstheme="minorHAnsi"/>
        </w:rPr>
        <w:t>Forbered vedleggene</w:t>
      </w:r>
      <w:r w:rsidR="00300372" w:rsidRPr="00072216">
        <w:rPr>
          <w:rFonts w:ascii="Cambria" w:hAnsi="Cambria" w:cstheme="minorHAnsi"/>
        </w:rPr>
        <w:t xml:space="preserve"> før du starter jobben med å sende søknaden: </w:t>
      </w:r>
    </w:p>
    <w:p w14:paraId="2CC6BF82" w14:textId="77777777" w:rsidR="00300372" w:rsidRPr="003456A0" w:rsidRDefault="00300372" w:rsidP="004E6815">
      <w:pPr>
        <w:pStyle w:val="Listeavsnitt"/>
        <w:numPr>
          <w:ilvl w:val="0"/>
          <w:numId w:val="10"/>
        </w:numPr>
        <w:spacing w:line="276" w:lineRule="auto"/>
        <w:ind w:firstLine="0"/>
        <w:rPr>
          <w:rFonts w:ascii="Cambria" w:hAnsi="Cambria" w:cstheme="minorHAnsi"/>
        </w:rPr>
      </w:pPr>
      <w:r w:rsidRPr="003456A0">
        <w:rPr>
          <w:rFonts w:ascii="Cambria" w:hAnsi="Cambria" w:cstheme="minorHAnsi"/>
        </w:rPr>
        <w:t>Skanne originaldokumenter om nødvendig (god</w:t>
      </w:r>
      <w:r>
        <w:rPr>
          <w:rFonts w:ascii="Cambria" w:hAnsi="Cambria" w:cstheme="minorHAnsi"/>
        </w:rPr>
        <w:t>/ høy</w:t>
      </w:r>
      <w:r w:rsidRPr="003456A0">
        <w:rPr>
          <w:rFonts w:ascii="Cambria" w:hAnsi="Cambria" w:cstheme="minorHAnsi"/>
        </w:rPr>
        <w:t xml:space="preserve"> oppløsning</w:t>
      </w:r>
      <w:r>
        <w:rPr>
          <w:rFonts w:ascii="Cambria" w:hAnsi="Cambria" w:cstheme="minorHAnsi"/>
        </w:rPr>
        <w:t>)</w:t>
      </w:r>
    </w:p>
    <w:p w14:paraId="5FADA22F" w14:textId="77777777" w:rsidR="00300372" w:rsidRPr="003456A0" w:rsidRDefault="00300372" w:rsidP="004E6815">
      <w:pPr>
        <w:pStyle w:val="Listeavsnitt"/>
        <w:numPr>
          <w:ilvl w:val="0"/>
          <w:numId w:val="10"/>
        </w:numPr>
        <w:spacing w:line="276" w:lineRule="auto"/>
        <w:ind w:firstLine="0"/>
        <w:rPr>
          <w:rFonts w:ascii="Cambria" w:hAnsi="Cambria" w:cstheme="minorHAnsi"/>
        </w:rPr>
      </w:pPr>
      <w:r w:rsidRPr="003456A0">
        <w:rPr>
          <w:rFonts w:ascii="Cambria" w:hAnsi="Cambria" w:cstheme="minorHAnsi"/>
        </w:rPr>
        <w:t xml:space="preserve">Slå gjerne sammen enkeltdokumenter som tematisk hører sammen, til ett dokument </w:t>
      </w:r>
    </w:p>
    <w:p w14:paraId="2333DB9D" w14:textId="77777777" w:rsidR="00300372" w:rsidRPr="003456A0" w:rsidRDefault="00300372" w:rsidP="004E6815">
      <w:pPr>
        <w:pStyle w:val="Listeavsnitt"/>
        <w:numPr>
          <w:ilvl w:val="0"/>
          <w:numId w:val="10"/>
        </w:numPr>
        <w:spacing w:line="276" w:lineRule="auto"/>
        <w:ind w:firstLine="0"/>
        <w:rPr>
          <w:rFonts w:ascii="Cambria" w:hAnsi="Cambria" w:cstheme="minorHAnsi"/>
        </w:rPr>
      </w:pPr>
      <w:r w:rsidRPr="003456A0">
        <w:rPr>
          <w:rFonts w:ascii="Cambria" w:hAnsi="Cambria" w:cstheme="minorHAnsi"/>
        </w:rPr>
        <w:t xml:space="preserve">Gi alle vedlegg forståelige navn (f.eks, «Bachelorutdanning NN», «Prosjektbeskrivelse») </w:t>
      </w:r>
    </w:p>
    <w:p w14:paraId="1E47F0C1" w14:textId="77777777" w:rsidR="00072216" w:rsidRPr="002D3E20" w:rsidRDefault="00072216" w:rsidP="004E6815">
      <w:pPr>
        <w:spacing w:line="276" w:lineRule="auto"/>
        <w:rPr>
          <w:rFonts w:ascii="Cambria" w:hAnsi="Cambria" w:cstheme="minorHAnsi"/>
        </w:rPr>
      </w:pPr>
    </w:p>
    <w:p w14:paraId="1FC98733" w14:textId="585422FD" w:rsidR="00A729A6" w:rsidRPr="00072216" w:rsidRDefault="00A53C69" w:rsidP="004E6815">
      <w:pPr>
        <w:pStyle w:val="Listeavsnitt"/>
        <w:numPr>
          <w:ilvl w:val="0"/>
          <w:numId w:val="21"/>
        </w:numPr>
        <w:spacing w:line="276" w:lineRule="auto"/>
        <w:ind w:firstLine="0"/>
        <w:rPr>
          <w:rFonts w:ascii="Cambria" w:hAnsi="Cambria" w:cstheme="minorHAnsi"/>
        </w:rPr>
      </w:pPr>
      <w:r w:rsidRPr="00072216">
        <w:rPr>
          <w:rFonts w:ascii="Cambria" w:hAnsi="Cambria" w:cstheme="minorHAnsi"/>
        </w:rPr>
        <w:t>Send søknadsskjem</w:t>
      </w:r>
      <w:r w:rsidR="00072216">
        <w:rPr>
          <w:rFonts w:ascii="Cambria" w:hAnsi="Cambria" w:cstheme="minorHAnsi"/>
        </w:rPr>
        <w:t>a</w:t>
      </w:r>
      <w:r w:rsidRPr="00072216">
        <w:rPr>
          <w:rFonts w:ascii="Cambria" w:hAnsi="Cambria" w:cstheme="minorHAnsi"/>
        </w:rPr>
        <w:t xml:space="preserve"> og vedlegg via e-post til fakultetet du søker opptak ved</w:t>
      </w:r>
      <w:r w:rsidR="00300372" w:rsidRPr="00072216">
        <w:rPr>
          <w:rFonts w:ascii="Cambria" w:hAnsi="Cambria" w:cstheme="minorHAnsi"/>
        </w:rPr>
        <w:t>:</w:t>
      </w:r>
      <w:r w:rsidRPr="00072216">
        <w:rPr>
          <w:rFonts w:ascii="Cambria" w:hAnsi="Cambria" w:cstheme="minorHAnsi"/>
        </w:rPr>
        <w:t xml:space="preserve"> </w:t>
      </w:r>
    </w:p>
    <w:p w14:paraId="71F9CED7" w14:textId="15DFF87F" w:rsidR="000F5B53" w:rsidRPr="00B732D7" w:rsidRDefault="000F5B53" w:rsidP="000F5B53">
      <w:pPr>
        <w:ind w:left="-426"/>
        <w:rPr>
          <w:rFonts w:ascii="Cambria" w:hAnsi="Cambria" w:cstheme="minorHAnsi"/>
        </w:rPr>
      </w:pPr>
    </w:p>
    <w:tbl>
      <w:tblPr>
        <w:tblW w:w="9785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548"/>
      </w:tblGrid>
      <w:tr w:rsidR="000F5B53" w:rsidRPr="00B732D7" w14:paraId="19CB572D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780F18A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</w:rPr>
            </w:pPr>
            <w:r w:rsidRPr="00B732D7">
              <w:rPr>
                <w:rFonts w:ascii="Cambria" w:hAnsi="Cambria" w:cs="Calibri"/>
                <w:b/>
                <w:bCs/>
                <w:color w:val="000000"/>
              </w:rPr>
              <w:t>Fa</w:t>
            </w:r>
            <w:r>
              <w:rPr>
                <w:rFonts w:ascii="Cambria" w:hAnsi="Cambria" w:cs="Calibri"/>
                <w:b/>
                <w:bCs/>
                <w:color w:val="000000"/>
              </w:rPr>
              <w:t>kultet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BEF01B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Kortnavn</w:t>
            </w:r>
          </w:p>
        </w:tc>
        <w:tc>
          <w:tcPr>
            <w:tcW w:w="3548" w:type="dxa"/>
            <w:shd w:val="clear" w:color="auto" w:fill="auto"/>
            <w:noWrap/>
            <w:vAlign w:val="center"/>
            <w:hideMark/>
          </w:tcPr>
          <w:p w14:paraId="600E25C1" w14:textId="3E5B71CC" w:rsidR="000F5B53" w:rsidRPr="00B732D7" w:rsidRDefault="00300372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  <w:lang w:val="en-GB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GB"/>
              </w:rPr>
              <w:t>E-post adresse</w:t>
            </w:r>
          </w:p>
        </w:tc>
      </w:tr>
      <w:tr w:rsidR="000F5B53" w:rsidRPr="00B732D7" w14:paraId="4D021892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28DC08B4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biovitenskap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46B371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BIOVIT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5F5EA58E" w14:textId="7F1504F2" w:rsidR="000F5B53" w:rsidRPr="00B732D7" w:rsidRDefault="001A589C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16" w:history="1">
              <w:r w:rsidR="00072216" w:rsidRPr="00495B66">
                <w:rPr>
                  <w:rStyle w:val="Hyperkobling"/>
                  <w:rFonts w:ascii="Cambria" w:hAnsi="Cambria" w:cstheme="minorHAnsi"/>
                </w:rPr>
                <w:t>phd-biovit@nmbu.no</w:t>
              </w:r>
            </w:hyperlink>
            <w:r w:rsidR="00072216">
              <w:rPr>
                <w:rFonts w:ascii="Cambria" w:hAnsi="Cambria" w:cstheme="minorHAnsi"/>
              </w:rPr>
              <w:t xml:space="preserve"> </w:t>
            </w:r>
          </w:p>
        </w:tc>
      </w:tr>
      <w:tr w:rsidR="000F5B53" w:rsidRPr="00072216" w14:paraId="048AEE67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11A67E3F" w14:textId="77777777" w:rsidR="000F5B53" w:rsidRPr="000F5B53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kjemi, bioteknologi og matvitenskap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45F18E" w14:textId="5313F9B1" w:rsidR="000F5B53" w:rsidRPr="00B732D7" w:rsidRDefault="00E4459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KBM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0550B70C" w14:textId="390DEC47" w:rsidR="000F5B53" w:rsidRPr="00072216" w:rsidRDefault="001A589C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en-US"/>
              </w:rPr>
            </w:pPr>
            <w:hyperlink r:id="rId17" w:history="1">
              <w:r w:rsidR="00E44593" w:rsidRPr="00495B66">
                <w:rPr>
                  <w:rStyle w:val="Hyperkobling"/>
                  <w:rFonts w:ascii="Cambria" w:hAnsi="Cambria" w:cstheme="minorHAnsi"/>
                  <w:lang w:val="en-US"/>
                </w:rPr>
                <w:t>phd-kbm@nmbu.no</w:t>
              </w:r>
            </w:hyperlink>
          </w:p>
        </w:tc>
      </w:tr>
      <w:tr w:rsidR="000F5B53" w:rsidRPr="00B732D7" w14:paraId="4A2B8A28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60E88AE1" w14:textId="77777777" w:rsidR="000F5B53" w:rsidRPr="000F5B53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landskap og samfunn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24D30C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LANDSAM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3C1501F" w14:textId="2ECE6AB9" w:rsidR="000F5B53" w:rsidRPr="00072216" w:rsidRDefault="001A589C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theme="minorHAnsi"/>
                <w:color w:val="0000FF"/>
                <w:u w:val="single"/>
              </w:rPr>
            </w:pPr>
            <w:hyperlink r:id="rId18" w:history="1">
              <w:r w:rsidR="000F5B53" w:rsidRPr="00072216">
                <w:rPr>
                  <w:rFonts w:ascii="Cambria" w:hAnsi="Cambria" w:cstheme="minorHAnsi"/>
                  <w:color w:val="0000FF"/>
                  <w:u w:val="single"/>
                </w:rPr>
                <w:t>landsam-phd@nmbu.no</w:t>
              </w:r>
            </w:hyperlink>
          </w:p>
        </w:tc>
      </w:tr>
      <w:tr w:rsidR="000F5B53" w:rsidRPr="00B732D7" w14:paraId="5F401292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035FF2A8" w14:textId="77777777" w:rsidR="000F5B53" w:rsidRPr="00072216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nn-NO"/>
              </w:rPr>
            </w:pPr>
            <w:r w:rsidRPr="00072216">
              <w:rPr>
                <w:rFonts w:ascii="Cambria" w:hAnsi="Cambria" w:cstheme="minorHAnsi"/>
                <w:lang w:val="nn-NO"/>
              </w:rPr>
              <w:t>Fakultet for miljøvitenskap og naturforvaltning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ECCD82" w14:textId="5900F6BF" w:rsidR="000F5B53" w:rsidRPr="00E44593" w:rsidRDefault="00E4459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nn-NO"/>
              </w:rPr>
            </w:pPr>
            <w:r w:rsidRPr="00B732D7">
              <w:rPr>
                <w:rFonts w:ascii="Cambria" w:hAnsi="Cambria" w:cs="Calibri"/>
                <w:color w:val="000000"/>
              </w:rPr>
              <w:t>MINA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194A9BA" w14:textId="4791DFD1" w:rsidR="000F5B53" w:rsidRPr="00072216" w:rsidRDefault="001A589C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u w:val="single"/>
              </w:rPr>
            </w:pPr>
            <w:hyperlink r:id="rId19" w:history="1">
              <w:r w:rsidR="000F5B53" w:rsidRPr="00072216">
                <w:rPr>
                  <w:rFonts w:ascii="Cambria" w:hAnsi="Cambria" w:cstheme="minorHAnsi"/>
                  <w:color w:val="0000FF"/>
                  <w:u w:val="single"/>
                </w:rPr>
                <w:t>phd-mina@nmbu.no</w:t>
              </w:r>
            </w:hyperlink>
          </w:p>
        </w:tc>
      </w:tr>
      <w:tr w:rsidR="00E44593" w:rsidRPr="00072216" w14:paraId="7244751E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38154840" w14:textId="77777777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realfag og teknologi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819798" w14:textId="74B807E6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REALTEK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3DA15B9D" w14:textId="345365F6" w:rsidR="00E44593" w:rsidRPr="00E44593" w:rsidRDefault="001A589C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20" w:history="1">
              <w:r w:rsidR="00E44593" w:rsidRPr="00E44593">
                <w:rPr>
                  <w:rStyle w:val="Hyperkobling"/>
                  <w:rFonts w:ascii="Cambria" w:hAnsi="Cambria" w:cs="Calibri"/>
                </w:rPr>
                <w:t>phd-realtek@nmbu.no</w:t>
              </w:r>
            </w:hyperlink>
            <w:r w:rsidR="00E44593" w:rsidRPr="00E44593">
              <w:rPr>
                <w:rFonts w:ascii="Cambria" w:hAnsi="Cambria" w:cs="Calibri"/>
                <w:color w:val="000000"/>
              </w:rPr>
              <w:t xml:space="preserve"> </w:t>
            </w:r>
          </w:p>
        </w:tc>
      </w:tr>
      <w:tr w:rsidR="00F54261" w:rsidRPr="00B732D7" w14:paraId="7D00304B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5CDDA8D9" w14:textId="77777777" w:rsidR="00F54261" w:rsidRPr="00B732D7" w:rsidRDefault="00F54261" w:rsidP="00E025A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en-GB"/>
              </w:rPr>
            </w:pPr>
            <w:r w:rsidRPr="00B732D7">
              <w:rPr>
                <w:rFonts w:ascii="Cambria" w:hAnsi="Cambria" w:cstheme="minorHAnsi"/>
              </w:rPr>
              <w:t>Handelshøyskolen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A38491" w14:textId="77777777" w:rsidR="00F54261" w:rsidRPr="00B732D7" w:rsidRDefault="00F54261" w:rsidP="00E025A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HH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221928F" w14:textId="77777777" w:rsidR="00F54261" w:rsidRPr="00B732D7" w:rsidRDefault="001A589C" w:rsidP="00E025A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21" w:history="1">
              <w:r w:rsidR="00F54261" w:rsidRPr="00495B66">
                <w:rPr>
                  <w:rStyle w:val="Hyperkobling"/>
                  <w:rFonts w:ascii="Cambria" w:hAnsi="Cambria" w:cstheme="minorHAnsi"/>
                </w:rPr>
                <w:t>phd-hh@nmbu.no</w:t>
              </w:r>
            </w:hyperlink>
            <w:r w:rsidR="00F54261">
              <w:rPr>
                <w:rFonts w:ascii="Cambria" w:hAnsi="Cambria" w:cstheme="minorHAnsi"/>
              </w:rPr>
              <w:t xml:space="preserve"> </w:t>
            </w:r>
            <w:r w:rsidR="00F54261" w:rsidRPr="00B732D7">
              <w:rPr>
                <w:rFonts w:ascii="Cambria" w:hAnsi="Cambria" w:cstheme="minorHAnsi"/>
              </w:rPr>
              <w:t xml:space="preserve">  </w:t>
            </w:r>
          </w:p>
        </w:tc>
      </w:tr>
      <w:tr w:rsidR="00E44593" w:rsidRPr="00B732D7" w14:paraId="2F31A867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474DECFE" w14:textId="77777777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en-GB"/>
              </w:rPr>
            </w:pPr>
            <w:r w:rsidRPr="00B732D7">
              <w:rPr>
                <w:rFonts w:ascii="Cambria" w:hAnsi="Cambria" w:cstheme="minorHAnsi"/>
              </w:rPr>
              <w:t>Veterinærhøgskolen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89B819" w14:textId="7DC2A6A7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VET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568592C" w14:textId="0F5738E1" w:rsidR="00E44593" w:rsidRPr="00B732D7" w:rsidRDefault="001A589C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22" w:history="1">
              <w:r w:rsidR="00E44593" w:rsidRPr="00495B66">
                <w:rPr>
                  <w:rStyle w:val="Hyperkobling"/>
                  <w:rFonts w:ascii="Cambria" w:hAnsi="Cambria"/>
                  <w:bdr w:val="none" w:sz="0" w:space="0" w:color="auto" w:frame="1"/>
                  <w:shd w:val="clear" w:color="auto" w:fill="FFFFFF"/>
                </w:rPr>
                <w:t>phd.radgiver.vet@nmbu.no</w:t>
              </w:r>
            </w:hyperlink>
            <w:r w:rsidR="00E44593">
              <w:rPr>
                <w:rFonts w:ascii="Cambria" w:hAnsi="Cambria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5ED7BC43" w14:textId="77777777" w:rsidR="00B56D0D" w:rsidRDefault="00B56D0D" w:rsidP="00B56D0D">
      <w:pPr>
        <w:spacing w:line="276" w:lineRule="auto"/>
        <w:ind w:left="-426"/>
        <w:rPr>
          <w:rFonts w:ascii="Cambria" w:hAnsi="Cambria" w:cstheme="minorHAnsi"/>
        </w:rPr>
      </w:pPr>
    </w:p>
    <w:p w14:paraId="69C0974C" w14:textId="2DA3CC79" w:rsidR="00072216" w:rsidRPr="00072216" w:rsidRDefault="00072216" w:rsidP="004E6815">
      <w:pPr>
        <w:pStyle w:val="Listeavsnitt"/>
        <w:numPr>
          <w:ilvl w:val="0"/>
          <w:numId w:val="21"/>
        </w:numPr>
        <w:spacing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Husk også å fylle inn ø</w:t>
      </w:r>
      <w:r w:rsidRPr="00072216">
        <w:rPr>
          <w:rFonts w:ascii="Cambria" w:hAnsi="Cambria"/>
        </w:rPr>
        <w:t xml:space="preserve">vrige personopplysninger (og ev kopi av pass) via digitale </w:t>
      </w:r>
      <w:r w:rsidR="001C208F">
        <w:rPr>
          <w:rFonts w:ascii="Cambria" w:hAnsi="Cambria"/>
        </w:rPr>
        <w:t xml:space="preserve">fakultetsvise </w:t>
      </w:r>
      <w:r w:rsidRPr="00072216">
        <w:rPr>
          <w:rFonts w:ascii="Cambria" w:hAnsi="Cambria"/>
        </w:rPr>
        <w:t>skjema</w:t>
      </w:r>
      <w:r w:rsidR="001C208F">
        <w:rPr>
          <w:rFonts w:ascii="Cambria" w:hAnsi="Cambria"/>
        </w:rPr>
        <w:t xml:space="preserve"> som</w:t>
      </w:r>
      <w:r w:rsidRPr="00072216">
        <w:rPr>
          <w:rFonts w:ascii="Cambria" w:hAnsi="Cambria"/>
        </w:rPr>
        <w:t xml:space="preserve"> finnes på denne nettsiden </w:t>
      </w:r>
      <w:r w:rsidR="002D3E20">
        <w:rPr>
          <w:rFonts w:ascii="Cambria" w:hAnsi="Cambria"/>
        </w:rPr>
        <w:t>(</w:t>
      </w:r>
      <w:hyperlink r:id="rId23" w:history="1">
        <w:r w:rsidR="002D3E20" w:rsidRPr="00AB3B64">
          <w:rPr>
            <w:rStyle w:val="Hyperkobling"/>
            <w:rFonts w:ascii="Cambria" w:hAnsi="Cambria"/>
          </w:rPr>
          <w:t>https://www.nmbu.no/forskning/forskerutdanning/skjemaer/soknadeksternephd</w:t>
        </w:r>
      </w:hyperlink>
      <w:r w:rsidR="002D3E20">
        <w:rPr>
          <w:rFonts w:ascii="Cambria" w:hAnsi="Cambria"/>
          <w:color w:val="000000" w:themeColor="text1"/>
        </w:rPr>
        <w:t>).</w:t>
      </w:r>
    </w:p>
    <w:p w14:paraId="6E2A663D" w14:textId="6B77E601" w:rsidR="00A729A6" w:rsidRPr="001C208F" w:rsidRDefault="00A729A6" w:rsidP="001C208F">
      <w:pPr>
        <w:spacing w:line="276" w:lineRule="auto"/>
        <w:rPr>
          <w:rFonts w:ascii="Cambria" w:hAnsi="Cambria" w:cstheme="minorHAnsi"/>
        </w:rPr>
      </w:pPr>
    </w:p>
    <w:sectPr w:rsidR="00A729A6" w:rsidRPr="001C208F" w:rsidSect="007D7BF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709" w:right="1417" w:bottom="709" w:left="1418" w:header="454" w:footer="284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B6DD" w14:textId="77777777" w:rsidR="0067689D" w:rsidRDefault="0067689D">
      <w:r>
        <w:separator/>
      </w:r>
    </w:p>
  </w:endnote>
  <w:endnote w:type="continuationSeparator" w:id="0">
    <w:p w14:paraId="42A9CE2A" w14:textId="77777777" w:rsidR="0067689D" w:rsidRDefault="0067689D">
      <w:r>
        <w:continuationSeparator/>
      </w:r>
    </w:p>
  </w:endnote>
  <w:endnote w:type="continuationNotice" w:id="1">
    <w:p w14:paraId="2C0900FE" w14:textId="77777777" w:rsidR="0067689D" w:rsidRDefault="00676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8C6" w14:textId="77777777" w:rsidR="00255530" w:rsidRDefault="002555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25B" w14:textId="6121FA9B" w:rsidR="00E025AB" w:rsidRPr="00126628" w:rsidRDefault="00E025AB" w:rsidP="00126628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CB90" w14:textId="77777777" w:rsidR="00E025AB" w:rsidRPr="00D55949" w:rsidRDefault="00E025AB" w:rsidP="00D55949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1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DA48" w14:textId="77777777" w:rsidR="0067689D" w:rsidRDefault="0067689D">
      <w:r>
        <w:separator/>
      </w:r>
    </w:p>
  </w:footnote>
  <w:footnote w:type="continuationSeparator" w:id="0">
    <w:p w14:paraId="1946AFB9" w14:textId="77777777" w:rsidR="0067689D" w:rsidRDefault="0067689D">
      <w:r>
        <w:continuationSeparator/>
      </w:r>
    </w:p>
  </w:footnote>
  <w:footnote w:type="continuationNotice" w:id="1">
    <w:p w14:paraId="10F2955D" w14:textId="77777777" w:rsidR="0067689D" w:rsidRDefault="00676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751E" w14:textId="77777777" w:rsidR="00255530" w:rsidRDefault="002555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C45" w14:textId="77777777" w:rsidR="00255530" w:rsidRDefault="002555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9ECD" w14:textId="6238CCE2" w:rsidR="00E025AB" w:rsidRDefault="00E025AB" w:rsidP="00F0348E">
    <w:pPr>
      <w:ind w:left="426"/>
      <w:rPr>
        <w:rFonts w:ascii="Garamond" w:hAnsi="Garamond"/>
        <w:b/>
        <w:sz w:val="32"/>
        <w:szCs w:val="32"/>
      </w:rPr>
    </w:pPr>
    <w:r w:rsidRPr="00D563D2">
      <w:rPr>
        <w:rFonts w:ascii="Garamond" w:hAnsi="Garamond"/>
        <w:i/>
      </w:rPr>
      <w:t xml:space="preserve">Versjon </w:t>
    </w:r>
    <w:r w:rsidR="003B541B">
      <w:rPr>
        <w:rFonts w:ascii="Garamond" w:hAnsi="Garamond"/>
        <w:i/>
      </w:rPr>
      <w:t>2</w:t>
    </w:r>
    <w:r w:rsidR="00255530">
      <w:rPr>
        <w:rFonts w:ascii="Garamond" w:hAnsi="Garamond"/>
        <w:i/>
      </w:rPr>
      <w:t>1</w:t>
    </w:r>
    <w:r>
      <w:rPr>
        <w:rFonts w:ascii="Garamond" w:hAnsi="Garamond"/>
        <w:i/>
      </w:rPr>
      <w:t>.0</w:t>
    </w:r>
    <w:r w:rsidR="00255530">
      <w:rPr>
        <w:rFonts w:ascii="Garamond" w:hAnsi="Garamond"/>
        <w:i/>
      </w:rPr>
      <w:t>6</w:t>
    </w:r>
    <w:r>
      <w:rPr>
        <w:rFonts w:ascii="Garamond" w:hAnsi="Garamond"/>
        <w:i/>
      </w:rPr>
      <w:t>.202</w:t>
    </w:r>
    <w:r w:rsidR="00B41946">
      <w:rPr>
        <w:rFonts w:ascii="Garamond" w:hAnsi="Garamond"/>
        <w:i/>
      </w:rPr>
      <w:t>3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>NMBU skjema 1.1</w:t>
    </w:r>
  </w:p>
  <w:p w14:paraId="1AA5F2EB" w14:textId="77777777" w:rsidR="00E025AB" w:rsidRPr="00D563D2" w:rsidRDefault="00E025AB" w:rsidP="00B87066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5B9"/>
    <w:multiLevelType w:val="multilevel"/>
    <w:tmpl w:val="E98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3006F"/>
    <w:multiLevelType w:val="hybridMultilevel"/>
    <w:tmpl w:val="ACF6FAC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E8A7DEE"/>
    <w:multiLevelType w:val="hybridMultilevel"/>
    <w:tmpl w:val="44AE1E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F3B"/>
    <w:multiLevelType w:val="hybridMultilevel"/>
    <w:tmpl w:val="A6B041B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C5358DC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1720"/>
    <w:multiLevelType w:val="hybridMultilevel"/>
    <w:tmpl w:val="3BEE7F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0199A"/>
    <w:multiLevelType w:val="hybridMultilevel"/>
    <w:tmpl w:val="BC941F10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8CE788C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9B7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0B7B"/>
    <w:multiLevelType w:val="hybridMultilevel"/>
    <w:tmpl w:val="21B0E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2F78"/>
    <w:multiLevelType w:val="hybridMultilevel"/>
    <w:tmpl w:val="9B6057D6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105D"/>
    <w:multiLevelType w:val="hybridMultilevel"/>
    <w:tmpl w:val="F4D05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04CF2"/>
    <w:multiLevelType w:val="hybridMultilevel"/>
    <w:tmpl w:val="314A5292"/>
    <w:lvl w:ilvl="0" w:tplc="0E9A6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834"/>
    <w:multiLevelType w:val="hybridMultilevel"/>
    <w:tmpl w:val="891A413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D7593"/>
    <w:multiLevelType w:val="hybridMultilevel"/>
    <w:tmpl w:val="C98C7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6300"/>
    <w:multiLevelType w:val="hybridMultilevel"/>
    <w:tmpl w:val="14AC487E"/>
    <w:lvl w:ilvl="0" w:tplc="19EA72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0997F55"/>
    <w:multiLevelType w:val="hybridMultilevel"/>
    <w:tmpl w:val="87A40128"/>
    <w:lvl w:ilvl="0" w:tplc="F9BE829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82FE9"/>
    <w:multiLevelType w:val="hybridMultilevel"/>
    <w:tmpl w:val="62E432A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A6543"/>
    <w:multiLevelType w:val="hybridMultilevel"/>
    <w:tmpl w:val="F1A03E94"/>
    <w:lvl w:ilvl="0" w:tplc="0414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B105B83"/>
    <w:multiLevelType w:val="hybridMultilevel"/>
    <w:tmpl w:val="44AE1E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72E33"/>
    <w:multiLevelType w:val="hybridMultilevel"/>
    <w:tmpl w:val="48F69C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8616">
    <w:abstractNumId w:val="15"/>
  </w:num>
  <w:num w:numId="2" w16cid:durableId="1335957574">
    <w:abstractNumId w:val="6"/>
  </w:num>
  <w:num w:numId="3" w16cid:durableId="1422605549">
    <w:abstractNumId w:val="18"/>
  </w:num>
  <w:num w:numId="4" w16cid:durableId="1572816347">
    <w:abstractNumId w:val="12"/>
  </w:num>
  <w:num w:numId="5" w16cid:durableId="1016229991">
    <w:abstractNumId w:val="16"/>
  </w:num>
  <w:num w:numId="6" w16cid:durableId="1539853811">
    <w:abstractNumId w:val="9"/>
  </w:num>
  <w:num w:numId="7" w16cid:durableId="840002669">
    <w:abstractNumId w:val="8"/>
  </w:num>
  <w:num w:numId="8" w16cid:durableId="1636522226">
    <w:abstractNumId w:val="4"/>
  </w:num>
  <w:num w:numId="9" w16cid:durableId="383867567">
    <w:abstractNumId w:val="14"/>
  </w:num>
  <w:num w:numId="10" w16cid:durableId="893392853">
    <w:abstractNumId w:val="1"/>
  </w:num>
  <w:num w:numId="11" w16cid:durableId="309403952">
    <w:abstractNumId w:val="19"/>
  </w:num>
  <w:num w:numId="12" w16cid:durableId="1208564268">
    <w:abstractNumId w:val="0"/>
  </w:num>
  <w:num w:numId="13" w16cid:durableId="77408001">
    <w:abstractNumId w:val="11"/>
  </w:num>
  <w:num w:numId="14" w16cid:durableId="1158886839">
    <w:abstractNumId w:val="3"/>
  </w:num>
  <w:num w:numId="15" w16cid:durableId="469439608">
    <w:abstractNumId w:val="20"/>
  </w:num>
  <w:num w:numId="16" w16cid:durableId="1665085917">
    <w:abstractNumId w:val="7"/>
  </w:num>
  <w:num w:numId="17" w16cid:durableId="1536967323">
    <w:abstractNumId w:val="10"/>
  </w:num>
  <w:num w:numId="18" w16cid:durableId="787428638">
    <w:abstractNumId w:val="13"/>
  </w:num>
  <w:num w:numId="19" w16cid:durableId="1445494750">
    <w:abstractNumId w:val="5"/>
  </w:num>
  <w:num w:numId="20" w16cid:durableId="1593202806">
    <w:abstractNumId w:val="22"/>
  </w:num>
  <w:num w:numId="21" w16cid:durableId="359623977">
    <w:abstractNumId w:val="17"/>
  </w:num>
  <w:num w:numId="22" w16cid:durableId="2008365788">
    <w:abstractNumId w:val="21"/>
  </w:num>
  <w:num w:numId="23" w16cid:durableId="1802923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F4"/>
    <w:rsid w:val="00005D36"/>
    <w:rsid w:val="00007540"/>
    <w:rsid w:val="000101E8"/>
    <w:rsid w:val="0001580B"/>
    <w:rsid w:val="0001746F"/>
    <w:rsid w:val="00020DDD"/>
    <w:rsid w:val="00023201"/>
    <w:rsid w:val="00024F92"/>
    <w:rsid w:val="00027630"/>
    <w:rsid w:val="00030C40"/>
    <w:rsid w:val="00034818"/>
    <w:rsid w:val="000435A0"/>
    <w:rsid w:val="0004524E"/>
    <w:rsid w:val="00047D69"/>
    <w:rsid w:val="00050D97"/>
    <w:rsid w:val="00052413"/>
    <w:rsid w:val="000528A5"/>
    <w:rsid w:val="00061198"/>
    <w:rsid w:val="0006138B"/>
    <w:rsid w:val="00062805"/>
    <w:rsid w:val="00072216"/>
    <w:rsid w:val="000802A2"/>
    <w:rsid w:val="00081FA8"/>
    <w:rsid w:val="00082970"/>
    <w:rsid w:val="00082EAA"/>
    <w:rsid w:val="00086A0B"/>
    <w:rsid w:val="000940ED"/>
    <w:rsid w:val="000958FD"/>
    <w:rsid w:val="0009796B"/>
    <w:rsid w:val="000A4320"/>
    <w:rsid w:val="000A4EA7"/>
    <w:rsid w:val="000B05E7"/>
    <w:rsid w:val="000B487D"/>
    <w:rsid w:val="000D31B3"/>
    <w:rsid w:val="000D4DEF"/>
    <w:rsid w:val="000D79C7"/>
    <w:rsid w:val="000E1224"/>
    <w:rsid w:val="000E2DB7"/>
    <w:rsid w:val="000E3138"/>
    <w:rsid w:val="000E5B45"/>
    <w:rsid w:val="000F0D79"/>
    <w:rsid w:val="000F0FFF"/>
    <w:rsid w:val="000F5B53"/>
    <w:rsid w:val="00101C87"/>
    <w:rsid w:val="00106947"/>
    <w:rsid w:val="00123E68"/>
    <w:rsid w:val="001245BD"/>
    <w:rsid w:val="00125F18"/>
    <w:rsid w:val="00125F7F"/>
    <w:rsid w:val="00126628"/>
    <w:rsid w:val="0012716F"/>
    <w:rsid w:val="00127D17"/>
    <w:rsid w:val="00131B52"/>
    <w:rsid w:val="00135B44"/>
    <w:rsid w:val="001366C0"/>
    <w:rsid w:val="001433FB"/>
    <w:rsid w:val="00145423"/>
    <w:rsid w:val="001502A8"/>
    <w:rsid w:val="00150468"/>
    <w:rsid w:val="001533A5"/>
    <w:rsid w:val="00160670"/>
    <w:rsid w:val="00160C89"/>
    <w:rsid w:val="00162847"/>
    <w:rsid w:val="0017067B"/>
    <w:rsid w:val="0017460C"/>
    <w:rsid w:val="00174893"/>
    <w:rsid w:val="0017786A"/>
    <w:rsid w:val="0018192C"/>
    <w:rsid w:val="001830FA"/>
    <w:rsid w:val="001856A7"/>
    <w:rsid w:val="00185810"/>
    <w:rsid w:val="00185839"/>
    <w:rsid w:val="00185F83"/>
    <w:rsid w:val="00194682"/>
    <w:rsid w:val="00195995"/>
    <w:rsid w:val="00195AEB"/>
    <w:rsid w:val="001A3F7C"/>
    <w:rsid w:val="001A589C"/>
    <w:rsid w:val="001A6D7F"/>
    <w:rsid w:val="001B5841"/>
    <w:rsid w:val="001C208F"/>
    <w:rsid w:val="001C4869"/>
    <w:rsid w:val="001C7882"/>
    <w:rsid w:val="001C7D2F"/>
    <w:rsid w:val="001D4E8F"/>
    <w:rsid w:val="001D63C1"/>
    <w:rsid w:val="001D7C06"/>
    <w:rsid w:val="001E00C1"/>
    <w:rsid w:val="001E1F26"/>
    <w:rsid w:val="001E2BA7"/>
    <w:rsid w:val="001F21DB"/>
    <w:rsid w:val="00203CF8"/>
    <w:rsid w:val="00222721"/>
    <w:rsid w:val="002251E6"/>
    <w:rsid w:val="0023101B"/>
    <w:rsid w:val="002367FC"/>
    <w:rsid w:val="00237B0C"/>
    <w:rsid w:val="00243996"/>
    <w:rsid w:val="002476F3"/>
    <w:rsid w:val="002479A9"/>
    <w:rsid w:val="00247BD2"/>
    <w:rsid w:val="00251D6C"/>
    <w:rsid w:val="00255530"/>
    <w:rsid w:val="00255782"/>
    <w:rsid w:val="00257790"/>
    <w:rsid w:val="00257D72"/>
    <w:rsid w:val="002601A7"/>
    <w:rsid w:val="00262F60"/>
    <w:rsid w:val="00265C3C"/>
    <w:rsid w:val="00267343"/>
    <w:rsid w:val="00275DC5"/>
    <w:rsid w:val="002763A7"/>
    <w:rsid w:val="002778BA"/>
    <w:rsid w:val="002809B1"/>
    <w:rsid w:val="00284B56"/>
    <w:rsid w:val="00293BE9"/>
    <w:rsid w:val="002955D2"/>
    <w:rsid w:val="002964B0"/>
    <w:rsid w:val="002A3551"/>
    <w:rsid w:val="002A3C71"/>
    <w:rsid w:val="002A5C10"/>
    <w:rsid w:val="002B093B"/>
    <w:rsid w:val="002B7103"/>
    <w:rsid w:val="002C7E63"/>
    <w:rsid w:val="002D3A3D"/>
    <w:rsid w:val="002D3E20"/>
    <w:rsid w:val="002E4753"/>
    <w:rsid w:val="002F5062"/>
    <w:rsid w:val="002F65F0"/>
    <w:rsid w:val="00300372"/>
    <w:rsid w:val="003027BA"/>
    <w:rsid w:val="00304F66"/>
    <w:rsid w:val="00304FE1"/>
    <w:rsid w:val="00310D7D"/>
    <w:rsid w:val="00310E68"/>
    <w:rsid w:val="003131A0"/>
    <w:rsid w:val="0032028D"/>
    <w:rsid w:val="00335218"/>
    <w:rsid w:val="003355B7"/>
    <w:rsid w:val="003414D7"/>
    <w:rsid w:val="003456A0"/>
    <w:rsid w:val="00345B3B"/>
    <w:rsid w:val="0034657D"/>
    <w:rsid w:val="003478B5"/>
    <w:rsid w:val="00351F3F"/>
    <w:rsid w:val="0035397D"/>
    <w:rsid w:val="00361AA7"/>
    <w:rsid w:val="00361EB3"/>
    <w:rsid w:val="003622FC"/>
    <w:rsid w:val="00364493"/>
    <w:rsid w:val="003654F4"/>
    <w:rsid w:val="00372A45"/>
    <w:rsid w:val="00372E4F"/>
    <w:rsid w:val="00376F7A"/>
    <w:rsid w:val="00390E53"/>
    <w:rsid w:val="003962AC"/>
    <w:rsid w:val="003B0EFF"/>
    <w:rsid w:val="003B1196"/>
    <w:rsid w:val="003B143C"/>
    <w:rsid w:val="003B178E"/>
    <w:rsid w:val="003B1E33"/>
    <w:rsid w:val="003B541B"/>
    <w:rsid w:val="003C55EB"/>
    <w:rsid w:val="003C703D"/>
    <w:rsid w:val="003D0322"/>
    <w:rsid w:val="003D537F"/>
    <w:rsid w:val="003E3AB9"/>
    <w:rsid w:val="003E4444"/>
    <w:rsid w:val="003E5387"/>
    <w:rsid w:val="003E7E00"/>
    <w:rsid w:val="003F031D"/>
    <w:rsid w:val="003F09BA"/>
    <w:rsid w:val="003F40B2"/>
    <w:rsid w:val="003F4B11"/>
    <w:rsid w:val="003F6F31"/>
    <w:rsid w:val="00407D6B"/>
    <w:rsid w:val="004103AB"/>
    <w:rsid w:val="004120F8"/>
    <w:rsid w:val="0042376D"/>
    <w:rsid w:val="0042390B"/>
    <w:rsid w:val="0042712A"/>
    <w:rsid w:val="00435A26"/>
    <w:rsid w:val="00446439"/>
    <w:rsid w:val="0045268F"/>
    <w:rsid w:val="004544F1"/>
    <w:rsid w:val="00462DFE"/>
    <w:rsid w:val="00475F94"/>
    <w:rsid w:val="0048102F"/>
    <w:rsid w:val="00481BDE"/>
    <w:rsid w:val="00483E9E"/>
    <w:rsid w:val="00485FCD"/>
    <w:rsid w:val="00486474"/>
    <w:rsid w:val="004918A9"/>
    <w:rsid w:val="004961EE"/>
    <w:rsid w:val="004A30A7"/>
    <w:rsid w:val="004A6664"/>
    <w:rsid w:val="004B322E"/>
    <w:rsid w:val="004B3400"/>
    <w:rsid w:val="004B361C"/>
    <w:rsid w:val="004B7E1E"/>
    <w:rsid w:val="004C068D"/>
    <w:rsid w:val="004C10D7"/>
    <w:rsid w:val="004C2D1B"/>
    <w:rsid w:val="004C5036"/>
    <w:rsid w:val="004C5141"/>
    <w:rsid w:val="004C776F"/>
    <w:rsid w:val="004D0A2F"/>
    <w:rsid w:val="004E1F76"/>
    <w:rsid w:val="004E5CA1"/>
    <w:rsid w:val="004E630D"/>
    <w:rsid w:val="004E6815"/>
    <w:rsid w:val="004F2F4A"/>
    <w:rsid w:val="004F5C35"/>
    <w:rsid w:val="00502F08"/>
    <w:rsid w:val="005032F1"/>
    <w:rsid w:val="005063E8"/>
    <w:rsid w:val="00506B72"/>
    <w:rsid w:val="005151C6"/>
    <w:rsid w:val="00517200"/>
    <w:rsid w:val="0052103E"/>
    <w:rsid w:val="00522E5C"/>
    <w:rsid w:val="0052408A"/>
    <w:rsid w:val="005252D4"/>
    <w:rsid w:val="00540921"/>
    <w:rsid w:val="0054108B"/>
    <w:rsid w:val="00546145"/>
    <w:rsid w:val="00553AFE"/>
    <w:rsid w:val="005557AC"/>
    <w:rsid w:val="005568B5"/>
    <w:rsid w:val="00560DCF"/>
    <w:rsid w:val="0056354D"/>
    <w:rsid w:val="00564985"/>
    <w:rsid w:val="005700F4"/>
    <w:rsid w:val="00571383"/>
    <w:rsid w:val="0057351B"/>
    <w:rsid w:val="00573B67"/>
    <w:rsid w:val="005767DB"/>
    <w:rsid w:val="005859AB"/>
    <w:rsid w:val="00585B34"/>
    <w:rsid w:val="00585EDE"/>
    <w:rsid w:val="00592B7F"/>
    <w:rsid w:val="00595A1B"/>
    <w:rsid w:val="005A25C0"/>
    <w:rsid w:val="005C376B"/>
    <w:rsid w:val="005D670D"/>
    <w:rsid w:val="005D7549"/>
    <w:rsid w:val="005D76EE"/>
    <w:rsid w:val="005E6019"/>
    <w:rsid w:val="005F1558"/>
    <w:rsid w:val="005F44E1"/>
    <w:rsid w:val="005F52CB"/>
    <w:rsid w:val="0060197D"/>
    <w:rsid w:val="00604570"/>
    <w:rsid w:val="00606121"/>
    <w:rsid w:val="0060772F"/>
    <w:rsid w:val="006177E3"/>
    <w:rsid w:val="006213A7"/>
    <w:rsid w:val="006249FA"/>
    <w:rsid w:val="00631CE5"/>
    <w:rsid w:val="00640D2B"/>
    <w:rsid w:val="00646D44"/>
    <w:rsid w:val="006511F6"/>
    <w:rsid w:val="00651D31"/>
    <w:rsid w:val="0065222E"/>
    <w:rsid w:val="00652504"/>
    <w:rsid w:val="006614A9"/>
    <w:rsid w:val="00665254"/>
    <w:rsid w:val="006674EA"/>
    <w:rsid w:val="0067689D"/>
    <w:rsid w:val="00677BE7"/>
    <w:rsid w:val="00681729"/>
    <w:rsid w:val="006837F5"/>
    <w:rsid w:val="00692EF5"/>
    <w:rsid w:val="0069363A"/>
    <w:rsid w:val="00693E94"/>
    <w:rsid w:val="00693FF5"/>
    <w:rsid w:val="006A0E92"/>
    <w:rsid w:val="006A44FE"/>
    <w:rsid w:val="006A6357"/>
    <w:rsid w:val="006A701E"/>
    <w:rsid w:val="006B47C5"/>
    <w:rsid w:val="006B4C30"/>
    <w:rsid w:val="006C0421"/>
    <w:rsid w:val="006C39C9"/>
    <w:rsid w:val="006C3A26"/>
    <w:rsid w:val="006C77E6"/>
    <w:rsid w:val="006D67EF"/>
    <w:rsid w:val="006D7960"/>
    <w:rsid w:val="006E3F2B"/>
    <w:rsid w:val="006E5C7B"/>
    <w:rsid w:val="006E7C4C"/>
    <w:rsid w:val="006E7D66"/>
    <w:rsid w:val="006F1858"/>
    <w:rsid w:val="006F367E"/>
    <w:rsid w:val="006F7073"/>
    <w:rsid w:val="007103F7"/>
    <w:rsid w:val="0071575D"/>
    <w:rsid w:val="00717276"/>
    <w:rsid w:val="00717B21"/>
    <w:rsid w:val="00725FAD"/>
    <w:rsid w:val="007262D5"/>
    <w:rsid w:val="00726637"/>
    <w:rsid w:val="0073312B"/>
    <w:rsid w:val="0073673B"/>
    <w:rsid w:val="00740829"/>
    <w:rsid w:val="00757806"/>
    <w:rsid w:val="007614A4"/>
    <w:rsid w:val="007649B0"/>
    <w:rsid w:val="00767785"/>
    <w:rsid w:val="00774312"/>
    <w:rsid w:val="00774494"/>
    <w:rsid w:val="007760A3"/>
    <w:rsid w:val="0078262D"/>
    <w:rsid w:val="00791931"/>
    <w:rsid w:val="007966DB"/>
    <w:rsid w:val="007A398F"/>
    <w:rsid w:val="007B1F82"/>
    <w:rsid w:val="007B3138"/>
    <w:rsid w:val="007B3904"/>
    <w:rsid w:val="007C190B"/>
    <w:rsid w:val="007C1B50"/>
    <w:rsid w:val="007C6224"/>
    <w:rsid w:val="007D3972"/>
    <w:rsid w:val="007D7BF2"/>
    <w:rsid w:val="007E0047"/>
    <w:rsid w:val="007E1543"/>
    <w:rsid w:val="007E1665"/>
    <w:rsid w:val="0080521D"/>
    <w:rsid w:val="008065B6"/>
    <w:rsid w:val="00807AE1"/>
    <w:rsid w:val="00815966"/>
    <w:rsid w:val="00816B69"/>
    <w:rsid w:val="00816D46"/>
    <w:rsid w:val="0082546C"/>
    <w:rsid w:val="00826F46"/>
    <w:rsid w:val="0083089A"/>
    <w:rsid w:val="00830F0E"/>
    <w:rsid w:val="008446BD"/>
    <w:rsid w:val="00844BBB"/>
    <w:rsid w:val="00847B09"/>
    <w:rsid w:val="0086237D"/>
    <w:rsid w:val="00883785"/>
    <w:rsid w:val="00885995"/>
    <w:rsid w:val="00886635"/>
    <w:rsid w:val="00892B49"/>
    <w:rsid w:val="00892F30"/>
    <w:rsid w:val="00893046"/>
    <w:rsid w:val="00896ADD"/>
    <w:rsid w:val="008A0F67"/>
    <w:rsid w:val="008B006C"/>
    <w:rsid w:val="008B0C99"/>
    <w:rsid w:val="008B1AF8"/>
    <w:rsid w:val="008B3B5D"/>
    <w:rsid w:val="008B61AD"/>
    <w:rsid w:val="008C0E76"/>
    <w:rsid w:val="008C2164"/>
    <w:rsid w:val="008D2E64"/>
    <w:rsid w:val="008D2E81"/>
    <w:rsid w:val="008D6AE8"/>
    <w:rsid w:val="008E073F"/>
    <w:rsid w:val="008E3651"/>
    <w:rsid w:val="008E3E1C"/>
    <w:rsid w:val="008E4404"/>
    <w:rsid w:val="008E4BE1"/>
    <w:rsid w:val="008E7FE7"/>
    <w:rsid w:val="008F18AA"/>
    <w:rsid w:val="008F4E5F"/>
    <w:rsid w:val="008F57BE"/>
    <w:rsid w:val="008F6A9F"/>
    <w:rsid w:val="00900595"/>
    <w:rsid w:val="0090062B"/>
    <w:rsid w:val="00904872"/>
    <w:rsid w:val="00911E71"/>
    <w:rsid w:val="00920889"/>
    <w:rsid w:val="00920F93"/>
    <w:rsid w:val="0092513B"/>
    <w:rsid w:val="009404BF"/>
    <w:rsid w:val="009404CD"/>
    <w:rsid w:val="0095123A"/>
    <w:rsid w:val="00953E89"/>
    <w:rsid w:val="009568D8"/>
    <w:rsid w:val="00957E0F"/>
    <w:rsid w:val="0096031E"/>
    <w:rsid w:val="0096280D"/>
    <w:rsid w:val="00965709"/>
    <w:rsid w:val="00965A1A"/>
    <w:rsid w:val="009677B5"/>
    <w:rsid w:val="00972939"/>
    <w:rsid w:val="00987242"/>
    <w:rsid w:val="009924A3"/>
    <w:rsid w:val="00994ED7"/>
    <w:rsid w:val="00997B5A"/>
    <w:rsid w:val="009A108B"/>
    <w:rsid w:val="009B4327"/>
    <w:rsid w:val="009C3E1B"/>
    <w:rsid w:val="009C5A32"/>
    <w:rsid w:val="009E2A1A"/>
    <w:rsid w:val="009E4352"/>
    <w:rsid w:val="009E473F"/>
    <w:rsid w:val="009E5FAA"/>
    <w:rsid w:val="009F07BD"/>
    <w:rsid w:val="009F14BE"/>
    <w:rsid w:val="009F2021"/>
    <w:rsid w:val="009F4F81"/>
    <w:rsid w:val="00A04EE0"/>
    <w:rsid w:val="00A12C9A"/>
    <w:rsid w:val="00A137D0"/>
    <w:rsid w:val="00A30D35"/>
    <w:rsid w:val="00A3426D"/>
    <w:rsid w:val="00A3511C"/>
    <w:rsid w:val="00A35F70"/>
    <w:rsid w:val="00A37903"/>
    <w:rsid w:val="00A4010A"/>
    <w:rsid w:val="00A42C48"/>
    <w:rsid w:val="00A46C29"/>
    <w:rsid w:val="00A47ADA"/>
    <w:rsid w:val="00A5374C"/>
    <w:rsid w:val="00A53C69"/>
    <w:rsid w:val="00A53DE6"/>
    <w:rsid w:val="00A574C3"/>
    <w:rsid w:val="00A62358"/>
    <w:rsid w:val="00A64101"/>
    <w:rsid w:val="00A71686"/>
    <w:rsid w:val="00A729A6"/>
    <w:rsid w:val="00A7599D"/>
    <w:rsid w:val="00A81E40"/>
    <w:rsid w:val="00A855A9"/>
    <w:rsid w:val="00A85FBD"/>
    <w:rsid w:val="00A9036C"/>
    <w:rsid w:val="00A92CBB"/>
    <w:rsid w:val="00A946B3"/>
    <w:rsid w:val="00AA5534"/>
    <w:rsid w:val="00AA61C2"/>
    <w:rsid w:val="00AB6F3C"/>
    <w:rsid w:val="00AC2F54"/>
    <w:rsid w:val="00AC3BA5"/>
    <w:rsid w:val="00AD00E6"/>
    <w:rsid w:val="00AD14D5"/>
    <w:rsid w:val="00AE0604"/>
    <w:rsid w:val="00AF00C4"/>
    <w:rsid w:val="00AF129A"/>
    <w:rsid w:val="00AF3235"/>
    <w:rsid w:val="00AF5D7B"/>
    <w:rsid w:val="00B01726"/>
    <w:rsid w:val="00B02F48"/>
    <w:rsid w:val="00B05A6C"/>
    <w:rsid w:val="00B13B3C"/>
    <w:rsid w:val="00B1474F"/>
    <w:rsid w:val="00B16356"/>
    <w:rsid w:val="00B25ADA"/>
    <w:rsid w:val="00B37504"/>
    <w:rsid w:val="00B41946"/>
    <w:rsid w:val="00B439B6"/>
    <w:rsid w:val="00B45342"/>
    <w:rsid w:val="00B54124"/>
    <w:rsid w:val="00B5546F"/>
    <w:rsid w:val="00B55B5D"/>
    <w:rsid w:val="00B55DB7"/>
    <w:rsid w:val="00B56D0D"/>
    <w:rsid w:val="00B608D8"/>
    <w:rsid w:val="00B6156E"/>
    <w:rsid w:val="00B615E9"/>
    <w:rsid w:val="00B630DB"/>
    <w:rsid w:val="00B637C4"/>
    <w:rsid w:val="00B654C0"/>
    <w:rsid w:val="00B67873"/>
    <w:rsid w:val="00B70D3C"/>
    <w:rsid w:val="00B80A2B"/>
    <w:rsid w:val="00B8107D"/>
    <w:rsid w:val="00B8506E"/>
    <w:rsid w:val="00B8537E"/>
    <w:rsid w:val="00B87066"/>
    <w:rsid w:val="00B87DCB"/>
    <w:rsid w:val="00B9080C"/>
    <w:rsid w:val="00B9422D"/>
    <w:rsid w:val="00BA1C8A"/>
    <w:rsid w:val="00BA2BA1"/>
    <w:rsid w:val="00BA4A1D"/>
    <w:rsid w:val="00BB11BB"/>
    <w:rsid w:val="00BB383B"/>
    <w:rsid w:val="00BB5DB0"/>
    <w:rsid w:val="00BD0E22"/>
    <w:rsid w:val="00BD1CF6"/>
    <w:rsid w:val="00BD2FFD"/>
    <w:rsid w:val="00BD3A4E"/>
    <w:rsid w:val="00BD4C2A"/>
    <w:rsid w:val="00BD7956"/>
    <w:rsid w:val="00BE293A"/>
    <w:rsid w:val="00BF4908"/>
    <w:rsid w:val="00BF4CAC"/>
    <w:rsid w:val="00BF54EB"/>
    <w:rsid w:val="00BF6DEC"/>
    <w:rsid w:val="00C0552F"/>
    <w:rsid w:val="00C06DBF"/>
    <w:rsid w:val="00C07ECB"/>
    <w:rsid w:val="00C10552"/>
    <w:rsid w:val="00C143DD"/>
    <w:rsid w:val="00C14BFC"/>
    <w:rsid w:val="00C16702"/>
    <w:rsid w:val="00C17286"/>
    <w:rsid w:val="00C2123A"/>
    <w:rsid w:val="00C264B2"/>
    <w:rsid w:val="00C32074"/>
    <w:rsid w:val="00C33C80"/>
    <w:rsid w:val="00C44640"/>
    <w:rsid w:val="00C47937"/>
    <w:rsid w:val="00C53634"/>
    <w:rsid w:val="00C53CE7"/>
    <w:rsid w:val="00C555D7"/>
    <w:rsid w:val="00C64076"/>
    <w:rsid w:val="00C66671"/>
    <w:rsid w:val="00C72A15"/>
    <w:rsid w:val="00C7499A"/>
    <w:rsid w:val="00C831A4"/>
    <w:rsid w:val="00CA0AC9"/>
    <w:rsid w:val="00CA1A06"/>
    <w:rsid w:val="00CA5A2B"/>
    <w:rsid w:val="00CA61BC"/>
    <w:rsid w:val="00CB0198"/>
    <w:rsid w:val="00CB2E27"/>
    <w:rsid w:val="00CB5545"/>
    <w:rsid w:val="00CB6F59"/>
    <w:rsid w:val="00CC7244"/>
    <w:rsid w:val="00CD24F0"/>
    <w:rsid w:val="00CD533B"/>
    <w:rsid w:val="00CF5749"/>
    <w:rsid w:val="00CF656E"/>
    <w:rsid w:val="00CF77E3"/>
    <w:rsid w:val="00D03E68"/>
    <w:rsid w:val="00D103A0"/>
    <w:rsid w:val="00D113FC"/>
    <w:rsid w:val="00D148B1"/>
    <w:rsid w:val="00D162A8"/>
    <w:rsid w:val="00D17300"/>
    <w:rsid w:val="00D1796E"/>
    <w:rsid w:val="00D25B17"/>
    <w:rsid w:val="00D271DA"/>
    <w:rsid w:val="00D40898"/>
    <w:rsid w:val="00D46073"/>
    <w:rsid w:val="00D47D76"/>
    <w:rsid w:val="00D55949"/>
    <w:rsid w:val="00D563D2"/>
    <w:rsid w:val="00D577F8"/>
    <w:rsid w:val="00D611E0"/>
    <w:rsid w:val="00D658D0"/>
    <w:rsid w:val="00D70616"/>
    <w:rsid w:val="00D73396"/>
    <w:rsid w:val="00D777FD"/>
    <w:rsid w:val="00D9445C"/>
    <w:rsid w:val="00D95DE6"/>
    <w:rsid w:val="00D97FE4"/>
    <w:rsid w:val="00DA26E9"/>
    <w:rsid w:val="00DB01C4"/>
    <w:rsid w:val="00DB6525"/>
    <w:rsid w:val="00DC0A2C"/>
    <w:rsid w:val="00DC13F9"/>
    <w:rsid w:val="00DC747D"/>
    <w:rsid w:val="00DD2209"/>
    <w:rsid w:val="00DD32FE"/>
    <w:rsid w:val="00DE0577"/>
    <w:rsid w:val="00DE36E0"/>
    <w:rsid w:val="00DE70AB"/>
    <w:rsid w:val="00DF568E"/>
    <w:rsid w:val="00E01F0E"/>
    <w:rsid w:val="00E025AB"/>
    <w:rsid w:val="00E02B3F"/>
    <w:rsid w:val="00E04B78"/>
    <w:rsid w:val="00E0608F"/>
    <w:rsid w:val="00E07F4F"/>
    <w:rsid w:val="00E114C5"/>
    <w:rsid w:val="00E144A4"/>
    <w:rsid w:val="00E14665"/>
    <w:rsid w:val="00E16461"/>
    <w:rsid w:val="00E24395"/>
    <w:rsid w:val="00E3528B"/>
    <w:rsid w:val="00E4046C"/>
    <w:rsid w:val="00E44593"/>
    <w:rsid w:val="00E464F4"/>
    <w:rsid w:val="00E519D5"/>
    <w:rsid w:val="00E522DF"/>
    <w:rsid w:val="00E65130"/>
    <w:rsid w:val="00E65C84"/>
    <w:rsid w:val="00E6691F"/>
    <w:rsid w:val="00E71228"/>
    <w:rsid w:val="00E73086"/>
    <w:rsid w:val="00E74142"/>
    <w:rsid w:val="00E7541A"/>
    <w:rsid w:val="00E811EB"/>
    <w:rsid w:val="00E842B0"/>
    <w:rsid w:val="00E9000B"/>
    <w:rsid w:val="00E97E90"/>
    <w:rsid w:val="00EA2DB5"/>
    <w:rsid w:val="00EA6561"/>
    <w:rsid w:val="00EB27D9"/>
    <w:rsid w:val="00EB599B"/>
    <w:rsid w:val="00EC0A40"/>
    <w:rsid w:val="00EC3D90"/>
    <w:rsid w:val="00EC6230"/>
    <w:rsid w:val="00EC6756"/>
    <w:rsid w:val="00EC7AFB"/>
    <w:rsid w:val="00ED015E"/>
    <w:rsid w:val="00ED6D37"/>
    <w:rsid w:val="00EE09FE"/>
    <w:rsid w:val="00EF0174"/>
    <w:rsid w:val="00EF2C67"/>
    <w:rsid w:val="00F0348E"/>
    <w:rsid w:val="00F11FDB"/>
    <w:rsid w:val="00F12951"/>
    <w:rsid w:val="00F12DE0"/>
    <w:rsid w:val="00F12F32"/>
    <w:rsid w:val="00F1623E"/>
    <w:rsid w:val="00F20002"/>
    <w:rsid w:val="00F239DA"/>
    <w:rsid w:val="00F35649"/>
    <w:rsid w:val="00F36FBD"/>
    <w:rsid w:val="00F40BBA"/>
    <w:rsid w:val="00F444E7"/>
    <w:rsid w:val="00F53240"/>
    <w:rsid w:val="00F54261"/>
    <w:rsid w:val="00F60BBB"/>
    <w:rsid w:val="00F65AC2"/>
    <w:rsid w:val="00F66FBD"/>
    <w:rsid w:val="00F7546B"/>
    <w:rsid w:val="00F80193"/>
    <w:rsid w:val="00F83C1F"/>
    <w:rsid w:val="00F91045"/>
    <w:rsid w:val="00F91380"/>
    <w:rsid w:val="00F9509E"/>
    <w:rsid w:val="00F96E64"/>
    <w:rsid w:val="00FB141B"/>
    <w:rsid w:val="00FB2324"/>
    <w:rsid w:val="00FB3186"/>
    <w:rsid w:val="00FC06BA"/>
    <w:rsid w:val="00FD00DC"/>
    <w:rsid w:val="00FE60E8"/>
    <w:rsid w:val="00FF3641"/>
    <w:rsid w:val="00FF36BD"/>
    <w:rsid w:val="00FF5A3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7FE9"/>
  <w15:chartTrackingRefBased/>
  <w15:docId w15:val="{804F7164-BBE1-432D-84B2-054DC271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42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spacing w:before="120" w:after="192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link w:val="MerknadstekstTegn"/>
    <w:semiHidden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ef">
    <w:name w:val="Ref"/>
    <w:basedOn w:val="Normal"/>
    <w:pPr>
      <w:tabs>
        <w:tab w:val="left" w:pos="993"/>
        <w:tab w:val="left" w:pos="3119"/>
        <w:tab w:val="left" w:pos="3969"/>
        <w:tab w:val="left" w:pos="6237"/>
        <w:tab w:val="left" w:pos="7230"/>
      </w:tabs>
    </w:pPr>
    <w:rPr>
      <w:sz w:val="24"/>
    </w:rPr>
  </w:style>
  <w:style w:type="paragraph" w:styleId="Brdtekst">
    <w:name w:val="Body Text"/>
    <w:basedOn w:val="Normal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semiHidden/>
    <w:rsid w:val="008F18AA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8F18AA"/>
  </w:style>
  <w:style w:type="paragraph" w:customStyle="1" w:styleId="Forskriftparagrafnr">
    <w:name w:val="Forskrift paragrafnr"/>
    <w:basedOn w:val="Normal"/>
    <w:link w:val="ForskriftparagrafnrTegn"/>
    <w:rsid w:val="0080521D"/>
    <w:pPr>
      <w:suppressAutoHyphens/>
      <w:autoSpaceDN/>
      <w:adjustRightInd/>
    </w:pPr>
    <w:rPr>
      <w:rFonts w:ascii="Garamond" w:hAnsi="Garamond"/>
      <w:b/>
      <w:sz w:val="24"/>
      <w:szCs w:val="24"/>
      <w:lang w:eastAsia="ar-SA"/>
    </w:rPr>
  </w:style>
  <w:style w:type="character" w:customStyle="1" w:styleId="ForskriftparagrafnrTegn">
    <w:name w:val="Forskrift paragrafnr Tegn"/>
    <w:basedOn w:val="Standardskriftforavsnitt"/>
    <w:link w:val="Forskriftparagrafnr"/>
    <w:rsid w:val="0080521D"/>
    <w:rPr>
      <w:rFonts w:ascii="Garamond" w:hAnsi="Garamond"/>
      <w:b/>
      <w:sz w:val="24"/>
      <w:szCs w:val="24"/>
      <w:lang w:eastAsia="ar-SA"/>
    </w:rPr>
  </w:style>
  <w:style w:type="character" w:styleId="Hyperkobling">
    <w:name w:val="Hyperlink"/>
    <w:basedOn w:val="Standardskriftforavsnitt"/>
    <w:uiPriority w:val="99"/>
    <w:rsid w:val="006177E3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B67873"/>
    <w:rPr>
      <w:rFonts w:ascii="Arial" w:hAnsi="Arial"/>
      <w:sz w:val="16"/>
      <w:lang w:val="nn-NO"/>
    </w:rPr>
  </w:style>
  <w:style w:type="character" w:styleId="Fulgthyperkobling">
    <w:name w:val="FollowedHyperlink"/>
    <w:basedOn w:val="Standardskriftforavsnitt"/>
    <w:rsid w:val="003D537F"/>
    <w:rPr>
      <w:color w:val="800080"/>
      <w:u w:val="single"/>
    </w:rPr>
  </w:style>
  <w:style w:type="table" w:styleId="Tabellrutenett">
    <w:name w:val="Table Grid"/>
    <w:basedOn w:val="Vanligtabell"/>
    <w:rsid w:val="00A5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0E5B45"/>
    <w:rPr>
      <w:color w:val="808080"/>
    </w:rPr>
  </w:style>
  <w:style w:type="character" w:customStyle="1" w:styleId="BrdtekstNMBU-skjema">
    <w:name w:val="Brødtekst NMBU-skjema"/>
    <w:uiPriority w:val="1"/>
    <w:qFormat/>
    <w:rsid w:val="000E5B45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6B47C5"/>
    <w:pPr>
      <w:overflowPunct/>
      <w:textAlignment w:val="auto"/>
    </w:pPr>
    <w:rPr>
      <w:rFonts w:ascii="Times New Roman" w:hAnsi="Times New Roman"/>
      <w:sz w:val="16"/>
      <w:szCs w:val="16"/>
    </w:rPr>
  </w:style>
  <w:style w:type="paragraph" w:customStyle="1" w:styleId="Skjemaoverskrifter">
    <w:name w:val="Skjemaoverskrifter"/>
    <w:basedOn w:val="Normal"/>
    <w:rsid w:val="0073312B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</w:rPr>
  </w:style>
  <w:style w:type="table" w:customStyle="1" w:styleId="Tabellrutenett1">
    <w:name w:val="Tabellrutenett1"/>
    <w:basedOn w:val="Vanligtabell"/>
    <w:next w:val="Tabellrutenett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4A30A7"/>
    <w:rPr>
      <w:b/>
      <w:bCs/>
    </w:rPr>
  </w:style>
  <w:style w:type="paragraph" w:customStyle="1" w:styleId="Default">
    <w:name w:val="Default"/>
    <w:rsid w:val="00E522D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E522DF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522DF"/>
    <w:rPr>
      <w:rFonts w:ascii="Calibri" w:hAnsi="Calibri"/>
      <w:lang w:eastAsia="en-US"/>
    </w:rPr>
  </w:style>
  <w:style w:type="character" w:styleId="Fotnotereferanse">
    <w:name w:val="footnote reference"/>
    <w:uiPriority w:val="99"/>
    <w:unhideWhenUsed/>
    <w:rsid w:val="00E522DF"/>
    <w:rPr>
      <w:vertAlign w:val="superscript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023201"/>
    <w:pPr>
      <w:numPr>
        <w:ilvl w:val="1"/>
      </w:numPr>
    </w:pPr>
    <w:rPr>
      <w:rFonts w:eastAsiaTheme="majorEastAsia" w:cstheme="majorBidi"/>
      <w:iCs/>
      <w:color w:val="5B9BD5" w:themeColor="accent1"/>
      <w:spacing w:val="15"/>
      <w:sz w:val="18"/>
      <w:szCs w:val="24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023201"/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styleId="Listeavsnitt">
    <w:name w:val="List Paragraph"/>
    <w:basedOn w:val="Normal"/>
    <w:uiPriority w:val="34"/>
    <w:qFormat/>
    <w:rsid w:val="00B5412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B178E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83785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883785"/>
    <w:rPr>
      <w:rFonts w:ascii="Arial" w:hAnsi="Arial"/>
      <w:lang w:val="nn-NO"/>
    </w:rPr>
  </w:style>
  <w:style w:type="character" w:customStyle="1" w:styleId="KommentaremneTegn">
    <w:name w:val="Kommentaremne Tegn"/>
    <w:basedOn w:val="MerknadstekstTegn"/>
    <w:link w:val="Kommentaremne"/>
    <w:semiHidden/>
    <w:rsid w:val="00883785"/>
    <w:rPr>
      <w:rFonts w:ascii="Arial" w:hAnsi="Arial"/>
      <w:b/>
      <w:bCs/>
      <w:lang w:val="nn-NO"/>
    </w:rPr>
  </w:style>
  <w:style w:type="paragraph" w:customStyle="1" w:styleId="TableContents">
    <w:name w:val="Table Contents"/>
    <w:basedOn w:val="Normal"/>
    <w:rsid w:val="005767DB"/>
    <w:pPr>
      <w:suppressLineNumbers/>
      <w:suppressAutoHyphens/>
      <w:overflowPunct/>
      <w:autoSpaceDE/>
      <w:autoSpaceDN/>
      <w:adjustRightInd/>
      <w:textAlignment w:val="auto"/>
    </w:pPr>
    <w:rPr>
      <w:rFonts w:ascii="Garamond" w:eastAsiaTheme="minorHAnsi" w:hAnsi="Garamond" w:cs="Tahoma"/>
      <w:sz w:val="24"/>
      <w:szCs w:val="24"/>
      <w:lang w:eastAsia="ar-SA"/>
    </w:rPr>
  </w:style>
  <w:style w:type="paragraph" w:styleId="Revisjon">
    <w:name w:val="Revision"/>
    <w:hidden/>
    <w:uiPriority w:val="99"/>
    <w:semiHidden/>
    <w:rsid w:val="004F5C35"/>
    <w:rPr>
      <w:rFonts w:ascii="Arial" w:hAnsi="Arial"/>
    </w:rPr>
  </w:style>
  <w:style w:type="character" w:customStyle="1" w:styleId="Stil1">
    <w:name w:val="Stil1"/>
    <w:basedOn w:val="BrdtekstNMBU-skjema"/>
    <w:uiPriority w:val="1"/>
    <w:rsid w:val="00CA61BC"/>
    <w:rPr>
      <w:rFonts w:ascii="Cambria" w:hAnsi="Cambria"/>
      <w:color w:val="0000FF"/>
      <w:sz w:val="20"/>
    </w:rPr>
  </w:style>
  <w:style w:type="character" w:customStyle="1" w:styleId="Stil2">
    <w:name w:val="Stil2"/>
    <w:basedOn w:val="BrdtekstNMBU-skjema"/>
    <w:uiPriority w:val="1"/>
    <w:rsid w:val="00CA61BC"/>
    <w:rPr>
      <w:rFonts w:ascii="Cambria" w:hAnsi="Cambria"/>
      <w:color w:val="0000FF"/>
      <w:sz w:val="20"/>
    </w:rPr>
  </w:style>
  <w:style w:type="character" w:customStyle="1" w:styleId="Stil3">
    <w:name w:val="Stil3"/>
    <w:basedOn w:val="BrdtekstNMBU-skjema"/>
    <w:uiPriority w:val="1"/>
    <w:rsid w:val="006249FA"/>
    <w:rPr>
      <w:rFonts w:ascii="Cambria" w:hAnsi="Cambria"/>
      <w:color w:val="0000FF"/>
      <w:sz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77BE7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NH2">
    <w:name w:val="toc 2"/>
    <w:basedOn w:val="Normal"/>
    <w:next w:val="Normal"/>
    <w:autoRedefine/>
    <w:uiPriority w:val="39"/>
    <w:rsid w:val="00677BE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forskning/forskerutdanning/forskrifter" TargetMode="External"/><Relationship Id="rId18" Type="http://schemas.openxmlformats.org/officeDocument/2006/relationships/hyperlink" Target="mailto:landsam-phd@nmbu.no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hd-hh@nmbu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forskerutdanning/forskrifter" TargetMode="External"/><Relationship Id="rId17" Type="http://schemas.openxmlformats.org/officeDocument/2006/relationships/hyperlink" Target="mailto:phd-kbm@nmbu.n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hd-biovit@nmbu.no" TargetMode="External"/><Relationship Id="rId20" Type="http://schemas.openxmlformats.org/officeDocument/2006/relationships/hyperlink" Target="mailto:phd-realtek@nmbu.n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itnemalsportalen.no/" TargetMode="External"/><Relationship Id="rId23" Type="http://schemas.openxmlformats.org/officeDocument/2006/relationships/hyperlink" Target="https://www.nmbu.no/forskning/forskerutdanning/skjemaer/soknadeksternephd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phd-mina@nmbu.no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bu.no/studier/opptak/personvern" TargetMode="External"/><Relationship Id="rId22" Type="http://schemas.openxmlformats.org/officeDocument/2006/relationships/hyperlink" Target="mailto:phd.radgiver.vet@nmbu.no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EVN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2E43ECCFB14532842969F738E9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718F-4DB4-4FE1-AE7B-AF60038904C2}"/>
      </w:docPartPr>
      <w:docPartBody>
        <w:p w:rsidR="007264D7" w:rsidRDefault="00991F3D" w:rsidP="00991F3D">
          <w:pPr>
            <w:pStyle w:val="522E43ECCFB14532842969F738E9D2721"/>
          </w:pPr>
          <w:r w:rsidRPr="0001746F">
            <w:rPr>
              <w:rStyle w:val="Plassholdertekst"/>
              <w:rFonts w:ascii="Cambria" w:eastAsiaTheme="minorHAnsi" w:hAnsi="Cambria" w:cs="Arial"/>
              <w:color w:val="0000FF"/>
            </w:rPr>
            <w:t>Velg et fakultet</w:t>
          </w:r>
        </w:p>
      </w:docPartBody>
    </w:docPart>
    <w:docPart>
      <w:docPartPr>
        <w:name w:val="6D44544E201B448092DE6BC2D5C4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99E4-92F4-471D-A574-61ACB2074110}"/>
      </w:docPartPr>
      <w:docPartBody>
        <w:p w:rsidR="007264D7" w:rsidRDefault="00EB71AD" w:rsidP="00EB71AD">
          <w:pPr>
            <w:pStyle w:val="6D44544E201B448092DE6BC2D5C45920"/>
          </w:pPr>
          <w:r w:rsidRPr="00F11FDB"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DD4986AEE9A44C548609A7DBAF8F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67BA-2C29-4594-B8EA-A9A6A798C078}"/>
      </w:docPartPr>
      <w:docPartBody>
        <w:p w:rsidR="007264D7" w:rsidRDefault="00EB71AD" w:rsidP="00EB71AD">
          <w:pPr>
            <w:pStyle w:val="DD4986AEE9A44C548609A7DBAF8FC0D3"/>
          </w:pPr>
          <w:r w:rsidRPr="00F11FDB"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>Velg en studieretning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2E"/>
    <w:rsid w:val="00026131"/>
    <w:rsid w:val="000E7EA1"/>
    <w:rsid w:val="001A1F69"/>
    <w:rsid w:val="002D5B9A"/>
    <w:rsid w:val="00380E9D"/>
    <w:rsid w:val="003E5789"/>
    <w:rsid w:val="0041532E"/>
    <w:rsid w:val="004A3561"/>
    <w:rsid w:val="004C530D"/>
    <w:rsid w:val="00531AF0"/>
    <w:rsid w:val="005505E3"/>
    <w:rsid w:val="00564204"/>
    <w:rsid w:val="005F560D"/>
    <w:rsid w:val="00600423"/>
    <w:rsid w:val="00620EED"/>
    <w:rsid w:val="00625748"/>
    <w:rsid w:val="00685901"/>
    <w:rsid w:val="006941C8"/>
    <w:rsid w:val="006D41CF"/>
    <w:rsid w:val="006D550B"/>
    <w:rsid w:val="007264D7"/>
    <w:rsid w:val="00764109"/>
    <w:rsid w:val="00904D0C"/>
    <w:rsid w:val="00991F3D"/>
    <w:rsid w:val="00A50845"/>
    <w:rsid w:val="00A8187C"/>
    <w:rsid w:val="00AD1F95"/>
    <w:rsid w:val="00B30DD9"/>
    <w:rsid w:val="00CF31EE"/>
    <w:rsid w:val="00D86652"/>
    <w:rsid w:val="00E5328E"/>
    <w:rsid w:val="00EB71AD"/>
    <w:rsid w:val="00EC7D8C"/>
    <w:rsid w:val="00EF67E6"/>
    <w:rsid w:val="00F44335"/>
    <w:rsid w:val="00F87CAA"/>
    <w:rsid w:val="00FD50F4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991F3D"/>
    <w:rPr>
      <w:color w:val="808080"/>
    </w:rPr>
  </w:style>
  <w:style w:type="paragraph" w:customStyle="1" w:styleId="6D44544E201B448092DE6BC2D5C45920">
    <w:name w:val="6D44544E201B448092DE6BC2D5C45920"/>
    <w:rsid w:val="00EB71AD"/>
  </w:style>
  <w:style w:type="paragraph" w:customStyle="1" w:styleId="DD4986AEE9A44C548609A7DBAF8FC0D3">
    <w:name w:val="DD4986AEE9A44C548609A7DBAF8FC0D3"/>
    <w:rsid w:val="00EB71AD"/>
  </w:style>
  <w:style w:type="paragraph" w:customStyle="1" w:styleId="522E43ECCFB14532842969F738E9D2721">
    <w:name w:val="522E43ECCFB14532842969F738E9D2721"/>
    <w:rsid w:val="00991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A531-1BE9-44F3-830B-FFF5D938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3951ed5a-7235-4bc5-87d5-faa2958b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74492-3905-48D0-8CFD-01C1359A1A86}">
  <ds:schemaRefs>
    <ds:schemaRef ds:uri="http://purl.org/dc/elements/1.1/"/>
    <ds:schemaRef ds:uri="http://www.w3.org/XML/1998/namespace"/>
    <ds:schemaRef ds:uri="3951ed5a-7235-4bc5-87d5-faa2958bb975"/>
    <ds:schemaRef ds:uri="http://purl.org/dc/dcmitype/"/>
    <ds:schemaRef ds:uri="f00eac90-9263-4687-88de-28426618b06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CFC6BE-0ED9-4B82-81EC-1D04842A1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06E43-E697-4B68-BF73-0F43E4A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BREVNO</Template>
  <TotalTime>1</TotalTime>
  <Pages>7</Pages>
  <Words>1376</Words>
  <Characters>10926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NLH</dc:creator>
  <cp:keywords/>
  <dc:description/>
  <cp:lastModifiedBy>Kari Elise Moxnes</cp:lastModifiedBy>
  <cp:revision>2</cp:revision>
  <cp:lastPrinted>2020-03-04T22:22:00Z</cp:lastPrinted>
  <dcterms:created xsi:type="dcterms:W3CDTF">2023-06-21T11:30:00Z</dcterms:created>
  <dcterms:modified xsi:type="dcterms:W3CDTF">2023-06-21T11:30:00Z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2021-03-22T11:56:12Z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ea152290-f26b-45b0-8156-cebe396f21ed</vt:lpwstr>
  </property>
  <property fmtid="{D5CDD505-2E9C-101B-9397-08002B2CF9AE}" pid="9" name="MSIP_Label_d0484126-3486-41a9-802e-7f1e2277276c_ContentBits">
    <vt:lpwstr>0</vt:lpwstr>
  </property>
  <property fmtid="{D5CDD505-2E9C-101B-9397-08002B2CF9AE}" pid="10" name="MediaServiceImageTags">
    <vt:lpwstr/>
  </property>
</Properties>
</file>