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129D" w14:textId="77777777" w:rsidR="001C4F6A" w:rsidRPr="008A5823" w:rsidRDefault="001C4F6A">
      <w:pPr>
        <w:rPr>
          <w:rFonts w:asciiTheme="minorHAnsi" w:hAnsiTheme="minorHAnsi"/>
          <w:lang w:val="en-GB"/>
        </w:rPr>
      </w:pPr>
      <w:r w:rsidRPr="008A5823">
        <w:rPr>
          <w:rFonts w:asciiTheme="minorHAnsi" w:hAnsiTheme="minorHAnsi"/>
          <w:noProof/>
          <w:lang w:val="en-US"/>
        </w:rPr>
        <w:drawing>
          <wp:inline distT="0" distB="0" distL="0" distR="0" wp14:anchorId="76D3BE24" wp14:editId="2934C579">
            <wp:extent cx="2480807" cy="1033670"/>
            <wp:effectExtent l="0" t="0" r="0" b="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148" cy="1048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FC291" w14:textId="77777777" w:rsidR="001C4F6A" w:rsidRPr="008A5823" w:rsidRDefault="001C4F6A">
      <w:pPr>
        <w:pStyle w:val="Heading21"/>
        <w:ind w:left="0"/>
        <w:rPr>
          <w:rFonts w:asciiTheme="minorHAnsi" w:hAnsiTheme="minorHAnsi"/>
          <w:color w:val="009A81"/>
          <w:sz w:val="28"/>
          <w:szCs w:val="28"/>
          <w:u w:val="single"/>
          <w:lang w:val="en-GB"/>
        </w:rPr>
      </w:pPr>
    </w:p>
    <w:p w14:paraId="00E7EAA1" w14:textId="5699A17C" w:rsidR="008C1068" w:rsidRDefault="008C1068" w:rsidP="00EE5A68">
      <w:pPr>
        <w:pStyle w:val="Heading21"/>
        <w:ind w:left="2552" w:hanging="2552"/>
        <w:rPr>
          <w:rFonts w:ascii="Arial" w:hAnsi="Arial" w:cs="Arial"/>
          <w:color w:val="009A81"/>
          <w:sz w:val="28"/>
          <w:szCs w:val="28"/>
          <w:lang w:val="en-GB"/>
        </w:rPr>
      </w:pPr>
      <w:r w:rsidRPr="00325852">
        <w:rPr>
          <w:rFonts w:ascii="Arial" w:hAnsi="Arial" w:cs="Arial"/>
          <w:color w:val="009A81"/>
          <w:sz w:val="28"/>
          <w:szCs w:val="28"/>
          <w:lang w:val="en-GB"/>
        </w:rPr>
        <w:t>FORM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4.5</w:t>
      </w:r>
      <w:r w:rsidR="00BD12AD">
        <w:rPr>
          <w:rFonts w:ascii="Arial" w:hAnsi="Arial" w:cs="Arial"/>
          <w:color w:val="009A81"/>
          <w:sz w:val="28"/>
          <w:szCs w:val="28"/>
          <w:lang w:val="en-GB"/>
        </w:rPr>
        <w:t>c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</w:t>
      </w:r>
      <w:r w:rsidR="001C7F95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EE5A68" w:rsidRPr="00EE5A68">
        <w:rPr>
          <w:rFonts w:ascii="Arial" w:hAnsi="Arial" w:cs="Arial"/>
          <w:color w:val="009A81"/>
          <w:sz w:val="28"/>
          <w:szCs w:val="28"/>
          <w:lang w:val="en-GB"/>
        </w:rPr>
        <w:t>Statement from evaluation committee for the trial lecture and the public defence</w:t>
      </w:r>
    </w:p>
    <w:p w14:paraId="5C20CD92" w14:textId="77777777" w:rsidR="00325852" w:rsidRPr="00325852" w:rsidRDefault="00325852" w:rsidP="00325852">
      <w:pPr>
        <w:rPr>
          <w:lang w:val="en-GB"/>
        </w:rPr>
      </w:pPr>
    </w:p>
    <w:p w14:paraId="3D0373D1" w14:textId="1B9FE3B2" w:rsidR="006F06EA" w:rsidRDefault="00CB6007">
      <w:pPr>
        <w:rPr>
          <w:rFonts w:ascii="Arial" w:hAnsi="Arial" w:cs="Arial"/>
          <w:b/>
          <w:spacing w:val="-8"/>
          <w:sz w:val="20"/>
          <w:lang w:val="en-GB"/>
        </w:rPr>
      </w:pPr>
      <w:r w:rsidRPr="00946987">
        <w:rPr>
          <w:rFonts w:ascii="Arial" w:hAnsi="Arial" w:cs="Arial"/>
          <w:b/>
          <w:spacing w:val="-8"/>
          <w:sz w:val="20"/>
          <w:lang w:val="en-GB"/>
        </w:rPr>
        <w:t>Comp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lete </w:t>
      </w:r>
      <w:r w:rsidR="006F06EA">
        <w:rPr>
          <w:rFonts w:ascii="Arial" w:hAnsi="Arial" w:cs="Arial"/>
          <w:b/>
          <w:spacing w:val="-8"/>
          <w:sz w:val="20"/>
          <w:lang w:val="en-GB"/>
        </w:rPr>
        <w:t xml:space="preserve">the form digitally. </w:t>
      </w:r>
    </w:p>
    <w:p w14:paraId="717B44E3" w14:textId="4B32668B" w:rsidR="000125FA" w:rsidRPr="00946987" w:rsidRDefault="006F06EA">
      <w:pPr>
        <w:rPr>
          <w:rFonts w:ascii="Arial" w:hAnsi="Arial" w:cs="Arial"/>
          <w:b/>
          <w:spacing w:val="-8"/>
          <w:sz w:val="20"/>
          <w:lang w:val="en-GB"/>
        </w:rPr>
      </w:pPr>
      <w:r>
        <w:rPr>
          <w:rFonts w:ascii="Arial" w:hAnsi="Arial" w:cs="Arial"/>
          <w:b/>
          <w:spacing w:val="-8"/>
          <w:sz w:val="20"/>
          <w:lang w:val="en-GB"/>
        </w:rPr>
        <w:t xml:space="preserve">Please 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sign the statement immediately 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>after the public defence</w:t>
      </w:r>
      <w:r>
        <w:rPr>
          <w:rFonts w:ascii="Arial" w:hAnsi="Arial" w:cs="Arial"/>
          <w:b/>
          <w:spacing w:val="-8"/>
          <w:sz w:val="20"/>
          <w:lang w:val="en-GB"/>
        </w:rPr>
        <w:t xml:space="preserve"> and </w:t>
      </w:r>
      <w:r w:rsidRPr="00946987">
        <w:rPr>
          <w:rFonts w:ascii="Arial" w:hAnsi="Arial" w:cs="Arial"/>
          <w:b/>
          <w:spacing w:val="-8"/>
          <w:sz w:val="20"/>
          <w:lang w:val="en-GB"/>
        </w:rPr>
        <w:t>deliver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to the PhD </w:t>
      </w:r>
      <w:r w:rsidR="00EE5A68">
        <w:rPr>
          <w:rFonts w:ascii="Arial" w:hAnsi="Arial" w:cs="Arial"/>
          <w:b/>
          <w:spacing w:val="-8"/>
          <w:sz w:val="20"/>
          <w:lang w:val="en-GB"/>
        </w:rPr>
        <w:t>coordinator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at the </w:t>
      </w:r>
      <w:r w:rsidR="002A1540">
        <w:rPr>
          <w:rFonts w:ascii="Arial" w:hAnsi="Arial" w:cs="Arial"/>
          <w:b/>
          <w:spacing w:val="-8"/>
          <w:sz w:val="20"/>
          <w:lang w:val="en-GB"/>
        </w:rPr>
        <w:t>F</w:t>
      </w:r>
      <w:r w:rsidR="005117FA">
        <w:rPr>
          <w:rFonts w:ascii="Arial" w:hAnsi="Arial" w:cs="Arial"/>
          <w:b/>
          <w:spacing w:val="-8"/>
          <w:sz w:val="20"/>
          <w:lang w:val="en-GB"/>
        </w:rPr>
        <w:t>aculty</w:t>
      </w:r>
      <w:r w:rsidR="001C4F6A" w:rsidRPr="00946987">
        <w:rPr>
          <w:rFonts w:ascii="Arial" w:hAnsi="Arial" w:cs="Arial"/>
          <w:b/>
          <w:spacing w:val="-8"/>
          <w:sz w:val="20"/>
          <w:lang w:val="en-GB"/>
        </w:rPr>
        <w:t>.</w:t>
      </w:r>
    </w:p>
    <w:p w14:paraId="210E9E85" w14:textId="77777777" w:rsidR="00675A5B" w:rsidRPr="008A5823" w:rsidRDefault="00675A5B">
      <w:pPr>
        <w:rPr>
          <w:rFonts w:asciiTheme="minorHAnsi" w:hAnsiTheme="minorHAns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90"/>
        <w:gridCol w:w="3162"/>
        <w:gridCol w:w="3515"/>
      </w:tblGrid>
      <w:tr w:rsidR="000B15D4" w:rsidRPr="006F06EA" w14:paraId="44F2D03C" w14:textId="77777777" w:rsidTr="00DF44D2">
        <w:trPr>
          <w:trHeight w:val="691"/>
        </w:trPr>
        <w:tc>
          <w:tcPr>
            <w:tcW w:w="580" w:type="dxa"/>
            <w:shd w:val="clear" w:color="auto" w:fill="EAEAEA"/>
            <w:vAlign w:val="center"/>
          </w:tcPr>
          <w:p w14:paraId="1159C330" w14:textId="35DB7ADF" w:rsidR="000B15D4" w:rsidRPr="00500B16" w:rsidRDefault="00500B16" w:rsidP="00500B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BA1CD4C" w14:textId="358ED304" w:rsidR="000B15D4" w:rsidRDefault="000B15D4" w:rsidP="00500B16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Ph</w:t>
            </w:r>
            <w:r w:rsidR="00F132E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D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candidate:</w:t>
            </w:r>
          </w:p>
        </w:tc>
        <w:tc>
          <w:tcPr>
            <w:tcW w:w="6677" w:type="dxa"/>
            <w:gridSpan w:val="2"/>
            <w:vAlign w:val="center"/>
          </w:tcPr>
          <w:p w14:paraId="494DB3AD" w14:textId="6C809FFF" w:rsidR="000B15D4" w:rsidRPr="00500B16" w:rsidRDefault="00500B16" w:rsidP="00500B16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</w:t>
            </w:r>
            <w:r w:rsidR="000B15D4"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ame</w:t>
            </w:r>
          </w:p>
        </w:tc>
      </w:tr>
      <w:tr w:rsidR="00DF44D2" w:rsidRPr="006F06EA" w14:paraId="0CF25C86" w14:textId="77777777" w:rsidTr="00DF44D2">
        <w:trPr>
          <w:trHeight w:val="700"/>
        </w:trPr>
        <w:tc>
          <w:tcPr>
            <w:tcW w:w="580" w:type="dxa"/>
            <w:shd w:val="clear" w:color="auto" w:fill="EAEAEA"/>
            <w:vAlign w:val="center"/>
          </w:tcPr>
          <w:p w14:paraId="0CBCBEC4" w14:textId="03B32BB5" w:rsidR="00DF44D2" w:rsidRDefault="00DF44D2" w:rsidP="00DF44D2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FEF153C" w14:textId="3C5E84DB" w:rsidR="00DF44D2" w:rsidRDefault="00DF44D2" w:rsidP="00DF44D2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Main supervisor:</w:t>
            </w:r>
          </w:p>
        </w:tc>
        <w:tc>
          <w:tcPr>
            <w:tcW w:w="6677" w:type="dxa"/>
            <w:gridSpan w:val="2"/>
            <w:vAlign w:val="center"/>
          </w:tcPr>
          <w:p w14:paraId="520E62D5" w14:textId="64F408EE" w:rsidR="00DF44D2" w:rsidRPr="00500B16" w:rsidRDefault="00DF44D2" w:rsidP="00DF44D2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</w:t>
            </w:r>
          </w:p>
        </w:tc>
      </w:tr>
      <w:tr w:rsidR="00DF44D2" w:rsidRPr="00F132E4" w14:paraId="78B5BCAC" w14:textId="77777777" w:rsidTr="00DF44D2">
        <w:trPr>
          <w:trHeight w:val="838"/>
        </w:trPr>
        <w:tc>
          <w:tcPr>
            <w:tcW w:w="580" w:type="dxa"/>
            <w:shd w:val="clear" w:color="auto" w:fill="EAEAEA"/>
            <w:vAlign w:val="center"/>
          </w:tcPr>
          <w:p w14:paraId="492E6A0E" w14:textId="0BA072C2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4A7772D" w14:textId="35B61DE8" w:rsidR="00DF44D2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trial lecture and public defence:</w:t>
            </w:r>
          </w:p>
        </w:tc>
        <w:tc>
          <w:tcPr>
            <w:tcW w:w="6677" w:type="dxa"/>
            <w:gridSpan w:val="2"/>
            <w:vAlign w:val="center"/>
          </w:tcPr>
          <w:p w14:paraId="7793B5E3" w14:textId="1484B01D" w:rsidR="00DF44D2" w:rsidRPr="00946987" w:rsidRDefault="00DF44D2" w:rsidP="00DF44D2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</w:p>
        </w:tc>
      </w:tr>
      <w:tr w:rsidR="00DF44D2" w:rsidRPr="00F132E4" w14:paraId="194E3BE2" w14:textId="77777777" w:rsidTr="00D74515">
        <w:trPr>
          <w:trHeight w:val="918"/>
        </w:trPr>
        <w:tc>
          <w:tcPr>
            <w:tcW w:w="580" w:type="dxa"/>
            <w:shd w:val="clear" w:color="auto" w:fill="EAEAEA"/>
          </w:tcPr>
          <w:p w14:paraId="5015B16F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6B44C02B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478D3173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10AFD794" w14:textId="0EAEDE20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4EDFABE" w14:textId="77777777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c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ommittee:</w:t>
            </w:r>
          </w:p>
        </w:tc>
        <w:tc>
          <w:tcPr>
            <w:tcW w:w="6677" w:type="dxa"/>
            <w:gridSpan w:val="2"/>
            <w:vAlign w:val="center"/>
          </w:tcPr>
          <w:p w14:paraId="78B92AC7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1 (Name, title, place of employment, country)</w:t>
            </w:r>
          </w:p>
          <w:p w14:paraId="72AB19BD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2 (Name, title, place of employment, country)</w:t>
            </w:r>
          </w:p>
          <w:p w14:paraId="290754D5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3 (Name, title, place of employment, country)</w:t>
            </w:r>
          </w:p>
        </w:tc>
      </w:tr>
      <w:tr w:rsidR="00DF44D2" w:rsidRPr="00F132E4" w14:paraId="466FB50F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1CB5B120" w14:textId="59F906D5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0158CAFB" w14:textId="5ED4EEA8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Approval of the PhD thesis:</w:t>
            </w:r>
          </w:p>
        </w:tc>
      </w:tr>
      <w:tr w:rsidR="00DF44D2" w:rsidRPr="00946987" w14:paraId="2E71011D" w14:textId="77777777" w:rsidTr="007662B1">
        <w:trPr>
          <w:trHeight w:val="454"/>
        </w:trPr>
        <w:tc>
          <w:tcPr>
            <w:tcW w:w="580" w:type="dxa"/>
            <w:vMerge/>
            <w:tcBorders>
              <w:bottom w:val="nil"/>
            </w:tcBorders>
            <w:shd w:val="clear" w:color="auto" w:fill="EAEAEA"/>
            <w:vAlign w:val="center"/>
          </w:tcPr>
          <w:p w14:paraId="773DA35C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2B0F10B" w14:textId="0E2A1DA3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thesis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291BE6C6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8F5416" w14:paraId="6FFEDAAD" w14:textId="77777777" w:rsidTr="001C7F95">
        <w:trPr>
          <w:trHeight w:val="454"/>
        </w:trPr>
        <w:tc>
          <w:tcPr>
            <w:tcW w:w="580" w:type="dxa"/>
            <w:tcBorders>
              <w:top w:val="nil"/>
            </w:tcBorders>
            <w:shd w:val="clear" w:color="auto" w:fill="EAEAEA"/>
            <w:vAlign w:val="center"/>
          </w:tcPr>
          <w:p w14:paraId="40447E71" w14:textId="6B717B7A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EB384C7" w14:textId="06273584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a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pprov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6A483AA6" w14:textId="03EA096F" w:rsidR="00DF44D2" w:rsidRPr="00E91745" w:rsidRDefault="00F132E4" w:rsidP="00F132E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</w:p>
        </w:tc>
      </w:tr>
      <w:tr w:rsidR="00DF44D2" w:rsidRPr="00F132E4" w14:paraId="027274CA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1B44D215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12D002EF" w14:textId="3A3C2F8B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6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510D3336" w14:textId="4C970032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Evaluation of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trial lecture:</w:t>
            </w:r>
          </w:p>
        </w:tc>
      </w:tr>
      <w:tr w:rsidR="00DF44D2" w:rsidRPr="00F132E4" w14:paraId="2E0BD84E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BF71882" w14:textId="6BCCE4D1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1743D19" w14:textId="4F842141" w:rsidR="00DF44D2" w:rsidRPr="00946987" w:rsidRDefault="00DF44D2" w:rsidP="00DF44D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Norwegian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7358BB06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F132E4" w14:paraId="036B5A2E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281C898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7F96620" w14:textId="27348E79" w:rsidR="00DF44D2" w:rsidRDefault="00DF44D2" w:rsidP="00DF44D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English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35CFE405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946987" w14:paraId="11316181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1775FD62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486524C" w14:textId="1BCDB396" w:rsidR="00DF44D2" w:rsidRPr="00946987" w:rsidRDefault="00DF44D2" w:rsidP="00DF44D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rial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ecture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is:</w:t>
            </w:r>
          </w:p>
        </w:tc>
        <w:tc>
          <w:tcPr>
            <w:tcW w:w="3162" w:type="dxa"/>
            <w:vAlign w:val="center"/>
          </w:tcPr>
          <w:p w14:paraId="33D7AB5E" w14:textId="031D6513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Passed:</w:t>
            </w:r>
          </w:p>
        </w:tc>
        <w:tc>
          <w:tcPr>
            <w:tcW w:w="3515" w:type="dxa"/>
            <w:vAlign w:val="center"/>
          </w:tcPr>
          <w:p w14:paraId="50100234" w14:textId="7D995A32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Not passed:</w:t>
            </w:r>
          </w:p>
        </w:tc>
      </w:tr>
      <w:tr w:rsidR="00DF44D2" w:rsidRPr="002656A1" w14:paraId="7473A702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0DDC46D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6C58CF3" w14:textId="22E5D59F" w:rsidR="00DF44D2" w:rsidRPr="002656A1" w:rsidRDefault="00DF44D2" w:rsidP="00DF44D2">
            <w:pPr>
              <w:spacing w:before="120" w:after="120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Comments on the content and the performance:</w:t>
            </w:r>
          </w:p>
        </w:tc>
        <w:tc>
          <w:tcPr>
            <w:tcW w:w="6677" w:type="dxa"/>
            <w:gridSpan w:val="2"/>
            <w:vAlign w:val="center"/>
          </w:tcPr>
          <w:p w14:paraId="554A331B" w14:textId="5DEF7477" w:rsidR="00DF44D2" w:rsidRDefault="00DF44D2" w:rsidP="00DF44D2">
            <w:pPr>
              <w:spacing w:before="120" w:after="120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662D571B" w14:textId="77777777" w:rsidR="00DF44D2" w:rsidRDefault="00DF44D2" w:rsidP="00DF44D2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F132E4" w14:paraId="3997FF95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4B746D69" w14:textId="2EC4B5ED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4C9635BA" w14:textId="6C17BA85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Evaluation of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public defence</w:t>
            </w:r>
          </w:p>
        </w:tc>
      </w:tr>
      <w:tr w:rsidR="00DF44D2" w:rsidRPr="00946987" w14:paraId="70945F08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251DDEB0" w14:textId="61718350" w:rsidR="00DF44D2" w:rsidRPr="002656A1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5F4CE52" w14:textId="655B65EB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he public defence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is: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6B0CA98" w14:textId="6D1FA65A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Approved: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F440C2F" w14:textId="4A09B7E5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 approved:</w:t>
            </w:r>
          </w:p>
        </w:tc>
      </w:tr>
      <w:tr w:rsidR="00DF44D2" w:rsidRPr="002656A1" w14:paraId="61926C4D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3FC6E080" w14:textId="77777777" w:rsidR="00DF44D2" w:rsidRPr="002656A1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4B9F6DE2" w14:textId="0C3E91DB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Comments to the public defence: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4DD53CE6" w14:textId="77777777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12EB0A1B" w14:textId="688870EC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556106E4" w14:textId="77777777" w:rsidR="00F132E4" w:rsidRDefault="00F132E4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52495017" w14:textId="311F3925" w:rsidR="00DF44D2" w:rsidRPr="002656A1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DF44D2" w:rsidRPr="002656A1" w14:paraId="1153A45F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2A477985" w14:textId="77777777" w:rsidR="00DF44D2" w:rsidRPr="002656A1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30D9C44" w14:textId="7767EE2A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Dissenting opinions, if any: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48895D34" w14:textId="77777777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136C6BF1" w14:textId="06524E05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1E87CC97" w14:textId="77777777" w:rsidR="00F132E4" w:rsidRDefault="00F132E4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3E5D0348" w14:textId="65B9C4A5" w:rsidR="00DF44D2" w:rsidRPr="002656A1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DF44D2" w:rsidRPr="00F132E4" w14:paraId="2740C277" w14:textId="77777777" w:rsidTr="002A1540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44B89F99" w14:textId="22B87BFF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8. 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64F62BEA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  <w:p w14:paraId="316C0F17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710333B9" w14:textId="77777777" w:rsidR="00DF44D2" w:rsidRDefault="00DF44D2" w:rsidP="00DF44D2">
            <w:pPr>
              <w:shd w:val="clear" w:color="auto" w:fill="EAEAEA"/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2F2F2" w:themeFill="background1" w:themeFillShade="F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Evaluation Committee approves the thesis,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trial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lecture and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public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defence and recommends tha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 the </w:t>
            </w:r>
            <w:r w:rsidRPr="002A1540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EAEAEA"/>
                <w:lang w:val="en-GB"/>
              </w:rPr>
              <w:t xml:space="preserve">PhD candidate is awarded the degree </w:t>
            </w:r>
            <w:proofErr w:type="spellStart"/>
            <w:r w:rsidRPr="002A1540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EAEAEA"/>
                <w:lang w:val="en-GB"/>
              </w:rPr>
              <w:t>Philosophiae</w:t>
            </w:r>
            <w:proofErr w:type="spellEnd"/>
            <w:r w:rsidRPr="002A1540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EAEAEA"/>
                <w:lang w:val="en-GB"/>
              </w:rPr>
              <w:t xml:space="preserve"> Doctor (PhD).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2F2F2" w:themeFill="background1" w:themeFillShade="F2"/>
                <w:lang w:val="en-GB"/>
              </w:rPr>
              <w:t xml:space="preserve"> </w:t>
            </w:r>
          </w:p>
          <w:p w14:paraId="2A008876" w14:textId="77777777" w:rsidR="00DF44D2" w:rsidRDefault="00DF44D2" w:rsidP="00DF44D2">
            <w:pPr>
              <w:rPr>
                <w:lang w:val="en-US"/>
              </w:rPr>
            </w:pPr>
          </w:p>
          <w:p w14:paraId="79CF7823" w14:textId="52FF910A" w:rsidR="00DF44D2" w:rsidRPr="00A16EDF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F44D2" w:rsidRPr="006F06EA" w14:paraId="79E97A83" w14:textId="77777777" w:rsidTr="00236D78">
        <w:trPr>
          <w:trHeight w:val="2602"/>
        </w:trPr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EAEAEA"/>
          </w:tcPr>
          <w:p w14:paraId="7222313E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1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C81ABA" w14:textId="77777777" w:rsidR="00DF44D2" w:rsidRPr="00946987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Place: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  <w:t>Date:</w:t>
            </w:r>
          </w:p>
          <w:p w14:paraId="2BB60725" w14:textId="77777777" w:rsidR="00DF44D2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</w:p>
          <w:p w14:paraId="4C8393CD" w14:textId="22EBFFEB" w:rsidR="00DF44D2" w:rsidRDefault="00DF44D2" w:rsidP="00DF44D2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Signatures: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46987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(Please use a blue pen)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14:paraId="53E47573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5E241BEF" w14:textId="0EC970A1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1)</w:t>
            </w:r>
          </w:p>
          <w:p w14:paraId="60F278F3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6F4C3E6A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2A4FCF81" w14:textId="5116DF6A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2)</w:t>
            </w:r>
          </w:p>
          <w:p w14:paraId="7585B6E1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4D635F07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2D6EC12F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3)</w:t>
            </w:r>
          </w:p>
          <w:p w14:paraId="5369AE8D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191FF43D" w14:textId="0CF5F94D" w:rsidR="00DF44D2" w:rsidRPr="00946987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</w:tbl>
    <w:p w14:paraId="0F9D7ADF" w14:textId="77777777" w:rsidR="00F23380" w:rsidRPr="0046236A" w:rsidRDefault="00F23380" w:rsidP="00F23380">
      <w:pPr>
        <w:rPr>
          <w:sz w:val="16"/>
          <w:szCs w:val="16"/>
          <w:lang w:val="en-GB"/>
        </w:rPr>
      </w:pPr>
    </w:p>
    <w:p w14:paraId="277F8432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9214"/>
      </w:tblGrid>
      <w:tr w:rsidR="002A1540" w:rsidRPr="00B01E6C" w14:paraId="45905DE0" w14:textId="77777777" w:rsidTr="002A15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8DFDF3" w14:textId="1D18B99F" w:rsidR="002A1540" w:rsidRPr="004D0DFD" w:rsidRDefault="002A1540" w:rsidP="003600B3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B538" w14:textId="77777777" w:rsidR="002A1540" w:rsidRDefault="002A1540" w:rsidP="003600B3">
            <w:pPr>
              <w:pStyle w:val="Default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en-US"/>
              </w:rPr>
            </w:pPr>
          </w:p>
          <w:p w14:paraId="4C5816B6" w14:textId="7B8E836F" w:rsidR="002A1540" w:rsidRPr="002A1540" w:rsidRDefault="002A1540" w:rsidP="002A1540">
            <w:pP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If the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E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valuation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C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ommittee unanimously recommends approving the public </w:t>
            </w:r>
            <w:proofErr w:type="spellStart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defence</w:t>
            </w:r>
            <w:proofErr w:type="spellEnd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, the </w:t>
            </w:r>
            <w:proofErr w:type="gramStart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Faculty</w:t>
            </w:r>
            <w:proofErr w:type="gramEnd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approves the doctoral degree exam as a whole.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B54215A" w14:textId="6A6C2F56" w:rsidR="002A1540" w:rsidRPr="0013412F" w:rsidRDefault="002A1540" w:rsidP="003600B3">
            <w:pPr>
              <w:pStyle w:val="Default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1FF3B11" w14:textId="77777777" w:rsidR="00A05E81" w:rsidRPr="002A1540" w:rsidRDefault="00A05E81" w:rsidP="00A05E81">
      <w:pPr>
        <w:rPr>
          <w:rFonts w:asciiTheme="minorHAnsi" w:hAnsiTheme="minorHAnsi"/>
          <w:lang w:val="en-US"/>
        </w:rPr>
      </w:pPr>
    </w:p>
    <w:p w14:paraId="1789F144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21F97B5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7AFEB1CB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7F7A120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1ECFD27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4BB8814E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04579C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45CDAF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79485D17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828282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798A63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62EAF6D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280CE20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1491DC9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3D0874AC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870BD5C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81D21D9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40A88136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B71C65E" w14:textId="77777777" w:rsidR="000125FA" w:rsidRPr="00A05E81" w:rsidRDefault="00A05E81" w:rsidP="00A05E81">
      <w:pPr>
        <w:tabs>
          <w:tab w:val="left" w:pos="6168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sectPr w:rsidR="000125FA" w:rsidRPr="00A05E81" w:rsidSect="000125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284" w:left="992" w:header="708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1BAE" w14:textId="77777777" w:rsidR="002A069F" w:rsidRDefault="002A069F" w:rsidP="000125FA">
      <w:r>
        <w:separator/>
      </w:r>
    </w:p>
  </w:endnote>
  <w:endnote w:type="continuationSeparator" w:id="0">
    <w:p w14:paraId="4567189D" w14:textId="77777777" w:rsidR="002A069F" w:rsidRDefault="002A069F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70B" w14:textId="77777777" w:rsidR="00DE2DE8" w:rsidRPr="007852C0" w:rsidRDefault="00DE2DE8">
    <w:pPr>
      <w:pStyle w:val="Footer1"/>
      <w:rPr>
        <w:lang w:val="en-US"/>
      </w:rPr>
    </w:pPr>
    <w:r>
      <w:rPr>
        <w:rFonts w:ascii="Garamond" w:hAnsi="Garamond"/>
        <w:i/>
        <w:sz w:val="20"/>
        <w:lang w:val="en-US"/>
      </w:rPr>
      <w:t xml:space="preserve">                     Degree </w:t>
    </w:r>
    <w:proofErr w:type="spellStart"/>
    <w:r>
      <w:rPr>
        <w:rFonts w:ascii="Garamond" w:hAnsi="Garamond"/>
        <w:i/>
        <w:sz w:val="20"/>
        <w:lang w:val="en-US"/>
      </w:rPr>
      <w:t>Philosophiae</w:t>
    </w:r>
    <w:proofErr w:type="spellEnd"/>
    <w:r>
      <w:rPr>
        <w:rFonts w:ascii="Garamond" w:hAnsi="Garamond"/>
        <w:i/>
        <w:sz w:val="20"/>
        <w:lang w:val="en-US"/>
      </w:rPr>
      <w:t xml:space="preserve"> Doctor (PhD)</w:t>
    </w:r>
    <w:r w:rsidR="009D28B0">
      <w:rPr>
        <w:rFonts w:ascii="Garamond" w:hAnsi="Garamond"/>
        <w:sz w:val="20"/>
        <w:lang w:val="en-US"/>
      </w:rPr>
      <w:t xml:space="preserve"> - NMBU</w:t>
    </w:r>
    <w:r>
      <w:rPr>
        <w:rFonts w:ascii="Garamond" w:hAnsi="Garamond"/>
        <w:sz w:val="20"/>
        <w:lang w:val="en-US"/>
      </w:rPr>
      <w:t xml:space="preserve"> - </w:t>
    </w:r>
    <w:r>
      <w:rPr>
        <w:rFonts w:ascii="Garamond" w:hAnsi="Garamond"/>
        <w:i/>
        <w:sz w:val="20"/>
        <w:lang w:val="en-US"/>
      </w:rPr>
      <w:t xml:space="preserve">Statement from the </w:t>
    </w:r>
    <w:r w:rsidRPr="002A1540">
      <w:rPr>
        <w:rFonts w:ascii="Garamond" w:hAnsi="Garamond"/>
        <w:i/>
        <w:iCs/>
        <w:sz w:val="20"/>
        <w:lang w:val="en-US"/>
      </w:rPr>
      <w:t>Evaluation</w:t>
    </w:r>
    <w:r>
      <w:rPr>
        <w:rFonts w:ascii="Garamond" w:hAnsi="Garamond"/>
        <w:i/>
        <w:sz w:val="20"/>
        <w:lang w:val="en-US"/>
      </w:rPr>
      <w:t xml:space="preserve"> </w:t>
    </w:r>
    <w:r>
      <w:rPr>
        <w:rFonts w:ascii="Garamond" w:hAnsi="Garamond"/>
        <w:sz w:val="20"/>
        <w:lang w:val="en-US"/>
      </w:rPr>
      <w:t>C</w:t>
    </w:r>
    <w:r w:rsidR="00C4468E">
      <w:rPr>
        <w:rFonts w:ascii="Garamond" w:hAnsi="Garamond"/>
        <w:i/>
        <w:sz w:val="20"/>
        <w:lang w:val="en-US"/>
      </w:rPr>
      <w:t>ommittee</w:t>
    </w:r>
    <w:r w:rsidR="00C4468E">
      <w:rPr>
        <w:rFonts w:ascii="Garamond" w:hAnsi="Garamond"/>
        <w:i/>
        <w:sz w:val="20"/>
        <w:lang w:val="en-US"/>
      </w:rPr>
      <w:tab/>
    </w:r>
    <w:r>
      <w:rPr>
        <w:rFonts w:ascii="Garamond" w:hAnsi="Garamond"/>
        <w:i/>
        <w:sz w:val="20"/>
        <w:lang w:val="en-US"/>
      </w:rPr>
      <w:t xml:space="preserve">Page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PAGE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  <w:r>
      <w:rPr>
        <w:rFonts w:ascii="Garamond" w:hAnsi="Garamond"/>
        <w:i/>
        <w:sz w:val="20"/>
        <w:lang w:val="en-US"/>
      </w:rPr>
      <w:t xml:space="preserve"> of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NUMPAGES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A09" w14:textId="77777777" w:rsidR="00DE2DE8" w:rsidRPr="007852C0" w:rsidRDefault="00DE2DE8">
    <w:pPr>
      <w:pStyle w:val="Heading61"/>
      <w:ind w:left="0"/>
      <w:jc w:val="center"/>
      <w:rPr>
        <w:lang w:val="en-US"/>
      </w:rPr>
    </w:pPr>
    <w:r>
      <w:rPr>
        <w:rFonts w:ascii="Garamond" w:hAnsi="Garamond"/>
        <w:b w:val="0"/>
        <w:sz w:val="20"/>
        <w:lang w:val="en-US"/>
      </w:rPr>
      <w:t xml:space="preserve">                     Degree </w:t>
    </w:r>
    <w:proofErr w:type="spellStart"/>
    <w:r>
      <w:rPr>
        <w:rFonts w:ascii="Garamond" w:hAnsi="Garamond"/>
        <w:b w:val="0"/>
        <w:sz w:val="20"/>
        <w:lang w:val="en-US"/>
      </w:rPr>
      <w:t>Philosophiae</w:t>
    </w:r>
    <w:proofErr w:type="spellEnd"/>
    <w:r>
      <w:rPr>
        <w:rFonts w:ascii="Garamond" w:hAnsi="Garamond"/>
        <w:b w:val="0"/>
        <w:sz w:val="20"/>
        <w:lang w:val="en-US"/>
      </w:rPr>
      <w:t xml:space="preserve"> Doctor (PhD) - </w:t>
    </w:r>
    <w:r w:rsidR="009D28B0" w:rsidRPr="00A05E81">
      <w:rPr>
        <w:rFonts w:ascii="Garamond" w:hAnsi="Garamond"/>
        <w:b w:val="0"/>
        <w:sz w:val="20"/>
        <w:lang w:val="en-US"/>
      </w:rPr>
      <w:t>NMBU</w:t>
    </w:r>
    <w:r w:rsidRPr="00A05E81">
      <w:rPr>
        <w:rFonts w:ascii="Garamond" w:hAnsi="Garamond"/>
        <w:b w:val="0"/>
        <w:sz w:val="20"/>
        <w:lang w:val="en-US"/>
      </w:rPr>
      <w:t>- Statement</w:t>
    </w:r>
    <w:r w:rsidR="00C4468E" w:rsidRPr="00A05E81">
      <w:rPr>
        <w:rFonts w:ascii="Garamond" w:hAnsi="Garamond"/>
        <w:b w:val="0"/>
        <w:sz w:val="20"/>
        <w:lang w:val="en-US"/>
      </w:rPr>
      <w:t xml:space="preserve"> from the Evaluation Committee</w:t>
    </w:r>
    <w:r w:rsidR="00C4468E" w:rsidRPr="00A05E81">
      <w:rPr>
        <w:rFonts w:ascii="Garamond" w:hAnsi="Garamond"/>
        <w:b w:val="0"/>
        <w:sz w:val="20"/>
        <w:lang w:val="en-US"/>
      </w:rPr>
      <w:tab/>
    </w:r>
    <w:r w:rsidR="00C4468E">
      <w:rPr>
        <w:rFonts w:ascii="Garamond" w:hAnsi="Garamond"/>
        <w:b w:val="0"/>
        <w:sz w:val="20"/>
        <w:lang w:val="en-US"/>
      </w:rPr>
      <w:tab/>
    </w:r>
    <w:r>
      <w:rPr>
        <w:rFonts w:ascii="Garamond" w:hAnsi="Garamond"/>
        <w:b w:val="0"/>
        <w:sz w:val="20"/>
        <w:lang w:val="en-US"/>
      </w:rPr>
      <w:t xml:space="preserve">Page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PAGE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1</w:t>
    </w:r>
    <w:r>
      <w:rPr>
        <w:rFonts w:ascii="Garamond" w:hAnsi="Garamond"/>
        <w:b w:val="0"/>
        <w:sz w:val="20"/>
        <w:lang w:val="en-US"/>
      </w:rPr>
      <w:fldChar w:fldCharType="end"/>
    </w:r>
    <w:r>
      <w:rPr>
        <w:rFonts w:ascii="Garamond" w:hAnsi="Garamond"/>
        <w:b w:val="0"/>
        <w:sz w:val="20"/>
        <w:lang w:val="en-US"/>
      </w:rPr>
      <w:t xml:space="preserve"> of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NUMPAGES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2</w:t>
    </w:r>
    <w:r>
      <w:rPr>
        <w:rFonts w:ascii="Garamond" w:hAnsi="Garamond"/>
        <w:b w:val="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D611" w14:textId="77777777" w:rsidR="002A069F" w:rsidRDefault="002A069F" w:rsidP="000125FA">
      <w:r w:rsidRPr="000125FA">
        <w:rPr>
          <w:color w:val="000000"/>
        </w:rPr>
        <w:separator/>
      </w:r>
    </w:p>
  </w:footnote>
  <w:footnote w:type="continuationSeparator" w:id="0">
    <w:p w14:paraId="44FE3351" w14:textId="77777777" w:rsidR="002A069F" w:rsidRDefault="002A069F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5123" w14:textId="77777777" w:rsidR="00DE2DE8" w:rsidRDefault="00DE2DE8" w:rsidP="009E7FA6">
    <w:pPr>
      <w:pStyle w:val="Header1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EC3" w14:textId="4A6455E0" w:rsidR="00325852" w:rsidRPr="00325852" w:rsidRDefault="00325852">
    <w:pPr>
      <w:pStyle w:val="Topptekst"/>
      <w:rPr>
        <w:rFonts w:ascii="Cambria" w:hAnsi="Cambria"/>
        <w:i/>
        <w:sz w:val="18"/>
        <w:szCs w:val="18"/>
      </w:rPr>
    </w:pPr>
    <w:r w:rsidRPr="00325852">
      <w:rPr>
        <w:rFonts w:ascii="Cambria" w:hAnsi="Cambria"/>
        <w:i/>
        <w:sz w:val="18"/>
        <w:szCs w:val="18"/>
      </w:rPr>
      <w:t xml:space="preserve">Version: </w:t>
    </w:r>
    <w:r w:rsidR="001C7F95">
      <w:rPr>
        <w:rFonts w:ascii="Cambria" w:hAnsi="Cambria"/>
        <w:i/>
        <w:sz w:val="18"/>
        <w:szCs w:val="18"/>
      </w:rPr>
      <w:t>03.12.</w:t>
    </w:r>
    <w:r w:rsidR="00EE5A68">
      <w:rPr>
        <w:rFonts w:ascii="Cambria" w:hAnsi="Cambria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D7A"/>
    <w:multiLevelType w:val="hybridMultilevel"/>
    <w:tmpl w:val="3EACD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3D9"/>
    <w:multiLevelType w:val="hybridMultilevel"/>
    <w:tmpl w:val="211C8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 w16cid:durableId="483932037">
    <w:abstractNumId w:val="7"/>
  </w:num>
  <w:num w:numId="2" w16cid:durableId="2016953470">
    <w:abstractNumId w:val="8"/>
  </w:num>
  <w:num w:numId="3" w16cid:durableId="957486817">
    <w:abstractNumId w:val="6"/>
  </w:num>
  <w:num w:numId="4" w16cid:durableId="117456423">
    <w:abstractNumId w:val="5"/>
  </w:num>
  <w:num w:numId="5" w16cid:durableId="1304121370">
    <w:abstractNumId w:val="1"/>
  </w:num>
  <w:num w:numId="6" w16cid:durableId="181210734">
    <w:abstractNumId w:val="3"/>
  </w:num>
  <w:num w:numId="7" w16cid:durableId="116682532">
    <w:abstractNumId w:val="4"/>
  </w:num>
  <w:num w:numId="8" w16cid:durableId="1624574198">
    <w:abstractNumId w:val="2"/>
  </w:num>
  <w:num w:numId="9" w16cid:durableId="3862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9F"/>
    <w:rsid w:val="000125FA"/>
    <w:rsid w:val="000419B9"/>
    <w:rsid w:val="000734C7"/>
    <w:rsid w:val="000B15D4"/>
    <w:rsid w:val="000C6426"/>
    <w:rsid w:val="0013412F"/>
    <w:rsid w:val="001622E1"/>
    <w:rsid w:val="00184635"/>
    <w:rsid w:val="001C4F6A"/>
    <w:rsid w:val="001C7F95"/>
    <w:rsid w:val="00236D78"/>
    <w:rsid w:val="002656A1"/>
    <w:rsid w:val="00284213"/>
    <w:rsid w:val="002A069F"/>
    <w:rsid w:val="002A1540"/>
    <w:rsid w:val="00325852"/>
    <w:rsid w:val="00334744"/>
    <w:rsid w:val="003F4B6C"/>
    <w:rsid w:val="0041149F"/>
    <w:rsid w:val="0048745D"/>
    <w:rsid w:val="004B11BD"/>
    <w:rsid w:val="004E63C0"/>
    <w:rsid w:val="00500B16"/>
    <w:rsid w:val="005117FA"/>
    <w:rsid w:val="00581358"/>
    <w:rsid w:val="005853D5"/>
    <w:rsid w:val="005C4214"/>
    <w:rsid w:val="005D6B2F"/>
    <w:rsid w:val="006101A5"/>
    <w:rsid w:val="00663DE7"/>
    <w:rsid w:val="00675A5B"/>
    <w:rsid w:val="006E6F85"/>
    <w:rsid w:val="006F06EA"/>
    <w:rsid w:val="00714DD3"/>
    <w:rsid w:val="00721432"/>
    <w:rsid w:val="007662B1"/>
    <w:rsid w:val="007852C0"/>
    <w:rsid w:val="008166BF"/>
    <w:rsid w:val="00830AA1"/>
    <w:rsid w:val="008A5823"/>
    <w:rsid w:val="008C1068"/>
    <w:rsid w:val="008D2448"/>
    <w:rsid w:val="008F5416"/>
    <w:rsid w:val="00946987"/>
    <w:rsid w:val="009D28B0"/>
    <w:rsid w:val="009E7FA6"/>
    <w:rsid w:val="009F6246"/>
    <w:rsid w:val="00A05E81"/>
    <w:rsid w:val="00A16EDF"/>
    <w:rsid w:val="00A506CF"/>
    <w:rsid w:val="00A55F13"/>
    <w:rsid w:val="00AA4881"/>
    <w:rsid w:val="00AC6473"/>
    <w:rsid w:val="00B01E6C"/>
    <w:rsid w:val="00B07966"/>
    <w:rsid w:val="00B965AD"/>
    <w:rsid w:val="00BD12AD"/>
    <w:rsid w:val="00BD3748"/>
    <w:rsid w:val="00C4468E"/>
    <w:rsid w:val="00C51C6E"/>
    <w:rsid w:val="00C94C94"/>
    <w:rsid w:val="00CB4739"/>
    <w:rsid w:val="00CB6007"/>
    <w:rsid w:val="00D055C7"/>
    <w:rsid w:val="00D45D6D"/>
    <w:rsid w:val="00DB7F70"/>
    <w:rsid w:val="00DC0D64"/>
    <w:rsid w:val="00DC60BA"/>
    <w:rsid w:val="00DE2DE8"/>
    <w:rsid w:val="00DF44D2"/>
    <w:rsid w:val="00E02A3C"/>
    <w:rsid w:val="00E51A08"/>
    <w:rsid w:val="00E91745"/>
    <w:rsid w:val="00EA4F2A"/>
    <w:rsid w:val="00EE5A68"/>
    <w:rsid w:val="00F132E4"/>
    <w:rsid w:val="00F23380"/>
    <w:rsid w:val="00F23F51"/>
    <w:rsid w:val="00F27BFF"/>
    <w:rsid w:val="00FA6F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D06FEC"/>
  <w15:docId w15:val="{37EE0D61-A4E7-46A7-9364-43C2DCD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Standardskriftforavsnitt"/>
    <w:rsid w:val="000125FA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5FA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5FA"/>
    <w:rPr>
      <w:sz w:val="24"/>
      <w:lang w:eastAsia="en-US"/>
    </w:rPr>
  </w:style>
  <w:style w:type="table" w:styleId="Tabellrutenett">
    <w:name w:val="Table Grid"/>
    <w:basedOn w:val="Vanligtabel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380"/>
    <w:pPr>
      <w:autoSpaceDE w:val="0"/>
      <w:autoSpaceDN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Listeavsnitt">
    <w:name w:val="List Paragraph"/>
    <w:basedOn w:val="Normal"/>
    <w:uiPriority w:val="34"/>
    <w:qFormat/>
    <w:rsid w:val="000B15D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F4B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4B6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4B6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4B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4B6C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8F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d\Alle%20webdokumenter%20no-eng\Eng%20skjema\Statement_Evaluation_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9515A951-2677-4F02-8335-5103D4517B0B}"/>
</file>

<file path=customXml/itemProps2.xml><?xml version="1.0" encoding="utf-8"?>
<ds:datastoreItem xmlns:ds="http://schemas.openxmlformats.org/officeDocument/2006/customXml" ds:itemID="{96FF3ED2-BEA9-4D96-92BE-08D3383B39F1}"/>
</file>

<file path=customXml/itemProps3.xml><?xml version="1.0" encoding="utf-8"?>
<ds:datastoreItem xmlns:ds="http://schemas.openxmlformats.org/officeDocument/2006/customXml" ds:itemID="{0831367F-8BE4-4A3E-BFEF-AD6496236987}"/>
</file>

<file path=docProps/app.xml><?xml version="1.0" encoding="utf-8"?>
<Properties xmlns="http://schemas.openxmlformats.org/officeDocument/2006/extended-properties" xmlns:vt="http://schemas.openxmlformats.org/officeDocument/2006/docPropsVTypes">
  <Template>Statement_Evaluation_Committee</Template>
  <TotalTime>7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Bye</dc:creator>
  <cp:lastModifiedBy>Kari Elise Moxnes</cp:lastModifiedBy>
  <cp:revision>2</cp:revision>
  <cp:lastPrinted>2010-12-14T11:33:00Z</cp:lastPrinted>
  <dcterms:created xsi:type="dcterms:W3CDTF">2023-06-18T13:25:00Z</dcterms:created>
  <dcterms:modified xsi:type="dcterms:W3CDTF">2023-06-18T13:25:00Z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2019-04-05T11:31:22.5825729Z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0x01010079853E2D982AA84CA9C81BE1BEA64D6E</vt:lpwstr>
  </property>
</Properties>
</file>